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C7" w:rsidRPr="00F84330" w:rsidRDefault="00EA54C7" w:rsidP="00B44DFD">
      <w:pPr>
        <w:jc w:val="both"/>
        <w:rPr>
          <w:rFonts w:ascii="Times New Roman" w:hAnsi="Times New Roman"/>
          <w:b/>
          <w:sz w:val="28"/>
          <w:szCs w:val="28"/>
        </w:rPr>
      </w:pPr>
      <w:r w:rsidRPr="00F84330">
        <w:rPr>
          <w:rFonts w:ascii="Times New Roman" w:hAnsi="Times New Roman"/>
          <w:b/>
          <w:sz w:val="28"/>
          <w:szCs w:val="28"/>
        </w:rPr>
        <w:t>В Чаинском районе Томской области назначенное местному жителю наказание в виде исправительных работ заменено на лишение свободы.</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Прокуратура Чаинского района Томской области приняла участие в судебном заседании по вопросу изменения вида уголовного наказания.</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p>
    <w:p w:rsidR="00EA54C7" w:rsidRPr="00F84330" w:rsidRDefault="00EA54C7" w:rsidP="000D43D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В силу требований закона в случае злостного уклонения осужденного от отбывания исправительных работ суд может заменить неотбытое наказание лишением свободы из расчета три дня исправительных работ на один день лишения свободы.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w:t>
      </w:r>
    </w:p>
    <w:p w:rsidR="00EA54C7" w:rsidRPr="00F84330" w:rsidRDefault="00EA54C7" w:rsidP="000D43D2">
      <w:pPr>
        <w:autoSpaceDE w:val="0"/>
        <w:autoSpaceDN w:val="0"/>
        <w:adjustRightInd w:val="0"/>
        <w:spacing w:after="0" w:line="240" w:lineRule="auto"/>
        <w:jc w:val="both"/>
        <w:rPr>
          <w:rFonts w:ascii="Times New Roman" w:hAnsi="Times New Roman"/>
          <w:sz w:val="28"/>
          <w:szCs w:val="28"/>
        </w:rPr>
      </w:pPr>
    </w:p>
    <w:p w:rsidR="00EA54C7" w:rsidRPr="00F84330" w:rsidRDefault="00EA54C7" w:rsidP="002466B4">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Установлено, что осужденный, которому назначено наказание в виде исправительных работ за совершение преступления, предусмотренного ч. 1 ст. 157 УК РФ (неуплата </w:t>
      </w:r>
      <w:hyperlink r:id="rId4" w:anchor="dst100078" w:history="1">
        <w:r w:rsidRPr="00F84330">
          <w:rPr>
            <w:rFonts w:ascii="Times New Roman" w:hAnsi="Times New Roman"/>
            <w:sz w:val="28"/>
            <w:szCs w:val="28"/>
          </w:rPr>
          <w:t>родителем</w:t>
        </w:r>
      </w:hyperlink>
      <w:r w:rsidRPr="00F84330">
        <w:rPr>
          <w:rFonts w:ascii="Times New Roman" w:hAnsi="Times New Roman"/>
          <w:sz w:val="28"/>
          <w:szCs w:val="28"/>
        </w:rPr>
        <w:t> без уважительных причин в нарушение решения суда средств на содержание несовершеннолетних детей, если это деяние совершено неоднократно), будучи трудоустроенным у индивидуального предпринимателя дважды в течении месяца без уважительных причин не являлся на работу и был уволен.</w:t>
      </w:r>
    </w:p>
    <w:p w:rsidR="00EA54C7" w:rsidRPr="00F84330" w:rsidRDefault="00EA54C7" w:rsidP="002466B4">
      <w:pPr>
        <w:autoSpaceDE w:val="0"/>
        <w:autoSpaceDN w:val="0"/>
        <w:adjustRightInd w:val="0"/>
        <w:spacing w:after="0" w:line="240" w:lineRule="auto"/>
        <w:jc w:val="both"/>
        <w:rPr>
          <w:rFonts w:ascii="Times New Roman" w:hAnsi="Times New Roman"/>
          <w:sz w:val="28"/>
          <w:szCs w:val="28"/>
        </w:rPr>
      </w:pPr>
    </w:p>
    <w:p w:rsidR="00EA54C7" w:rsidRPr="00F84330" w:rsidRDefault="00EA54C7" w:rsidP="002466B4">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После объявления ему предупреждения в письменной форме самостоятельно трудоустроился на работу, где также неоднократно допускал прогулы.</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В связи с этим филиал по Чаинскому району ФКУ УИИ УФСИН России по Томской области обратился в суд с представлением о замене назначенных осужденному исправительных работ на лишение свободы.</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 </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В судебном заседании осужденный не оспаривал допущенные им нарушения порядка и условий отбывания наказания в виде исправительных работ.</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 </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Помощник прокурора района Елена Костяева поддержала представление уголовно-исполнительной инспекции, отметив, что осужденный злостно уклонился от отбывания наказания в виде исправительных работ, для достижения целей наказания ему необходимо заменить назначенное наказание в виде исправительных работ на лишение свободы.</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 </w:t>
      </w:r>
    </w:p>
    <w:p w:rsidR="00EA54C7" w:rsidRPr="00F84330" w:rsidRDefault="00EA54C7" w:rsidP="00BB1EB2">
      <w:pPr>
        <w:autoSpaceDE w:val="0"/>
        <w:autoSpaceDN w:val="0"/>
        <w:adjustRightInd w:val="0"/>
        <w:spacing w:after="0" w:line="240" w:lineRule="auto"/>
        <w:jc w:val="both"/>
        <w:rPr>
          <w:rFonts w:ascii="Times New Roman" w:hAnsi="Times New Roman"/>
          <w:sz w:val="28"/>
          <w:szCs w:val="28"/>
        </w:rPr>
      </w:pPr>
      <w:r w:rsidRPr="00F84330">
        <w:rPr>
          <w:rFonts w:ascii="Times New Roman" w:hAnsi="Times New Roman"/>
          <w:sz w:val="28"/>
          <w:szCs w:val="28"/>
        </w:rPr>
        <w:t>Согласившись с позицией помощника прокурора района, суд заменил осужденному наказание в виде исправительных работ на 1 месяц 17 дней лишения свободы с отбыванием наказания в колонии-поселении.</w:t>
      </w:r>
    </w:p>
    <w:p w:rsidR="00EA54C7" w:rsidRPr="00543417" w:rsidRDefault="00EA54C7" w:rsidP="00BB1EB2">
      <w:pPr>
        <w:autoSpaceDE w:val="0"/>
        <w:autoSpaceDN w:val="0"/>
        <w:adjustRightInd w:val="0"/>
        <w:spacing w:after="0" w:line="240" w:lineRule="auto"/>
        <w:jc w:val="both"/>
        <w:rPr>
          <w:rFonts w:ascii="Times New Roman" w:hAnsi="Times New Roman"/>
          <w:sz w:val="24"/>
          <w:szCs w:val="24"/>
        </w:rPr>
      </w:pPr>
      <w:r w:rsidRPr="00543417">
        <w:rPr>
          <w:rFonts w:ascii="Times New Roman" w:hAnsi="Times New Roman"/>
          <w:sz w:val="24"/>
          <w:szCs w:val="24"/>
        </w:rPr>
        <w:t>.</w:t>
      </w:r>
    </w:p>
    <w:p w:rsidR="00EA54C7" w:rsidRDefault="00EA54C7" w:rsidP="00543417">
      <w:pPr>
        <w:spacing w:after="0"/>
        <w:jc w:val="both"/>
        <w:rPr>
          <w:rFonts w:ascii="Times New Roman" w:hAnsi="Times New Roman"/>
          <w:sz w:val="24"/>
          <w:szCs w:val="24"/>
        </w:rPr>
      </w:pPr>
    </w:p>
    <w:p w:rsidR="00EA54C7" w:rsidRPr="006A7AB9" w:rsidRDefault="00EA54C7" w:rsidP="00543417">
      <w:pPr>
        <w:spacing w:after="0"/>
        <w:jc w:val="both"/>
        <w:rPr>
          <w:rFonts w:ascii="Times New Roman" w:hAnsi="Times New Roman"/>
          <w:sz w:val="24"/>
          <w:szCs w:val="24"/>
        </w:rPr>
      </w:pPr>
    </w:p>
    <w:p w:rsidR="00EA54C7" w:rsidRPr="006A7AB9" w:rsidRDefault="00EA54C7" w:rsidP="00B871CE">
      <w:pPr>
        <w:spacing w:line="240" w:lineRule="exact"/>
        <w:rPr>
          <w:rFonts w:ascii="Times New Roman" w:hAnsi="Times New Roman"/>
          <w:sz w:val="24"/>
          <w:szCs w:val="24"/>
        </w:rPr>
      </w:pPr>
    </w:p>
    <w:sectPr w:rsidR="00EA54C7" w:rsidRPr="006A7AB9" w:rsidSect="0032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BD"/>
    <w:rsid w:val="000D43D2"/>
    <w:rsid w:val="001036AA"/>
    <w:rsid w:val="001F3519"/>
    <w:rsid w:val="002466B4"/>
    <w:rsid w:val="00324C69"/>
    <w:rsid w:val="003341F8"/>
    <w:rsid w:val="00362BC5"/>
    <w:rsid w:val="0038452E"/>
    <w:rsid w:val="00474B59"/>
    <w:rsid w:val="00543417"/>
    <w:rsid w:val="005F726C"/>
    <w:rsid w:val="0061038B"/>
    <w:rsid w:val="006A1840"/>
    <w:rsid w:val="006A7AB9"/>
    <w:rsid w:val="0070558D"/>
    <w:rsid w:val="007170A8"/>
    <w:rsid w:val="00747171"/>
    <w:rsid w:val="00812CD0"/>
    <w:rsid w:val="00826BBD"/>
    <w:rsid w:val="008B5032"/>
    <w:rsid w:val="008D2F7C"/>
    <w:rsid w:val="00900417"/>
    <w:rsid w:val="00A83525"/>
    <w:rsid w:val="00B371BC"/>
    <w:rsid w:val="00B44DFD"/>
    <w:rsid w:val="00B871CE"/>
    <w:rsid w:val="00BB1EB2"/>
    <w:rsid w:val="00DC4C64"/>
    <w:rsid w:val="00E3752F"/>
    <w:rsid w:val="00E46E65"/>
    <w:rsid w:val="00E721DE"/>
    <w:rsid w:val="00E90857"/>
    <w:rsid w:val="00EA54C7"/>
    <w:rsid w:val="00F80A9C"/>
    <w:rsid w:val="00F84330"/>
    <w:rsid w:val="00FA2E1E"/>
    <w:rsid w:val="00FC0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06"/>
    <w:rPr>
      <w:rFonts w:ascii="Times New Roman" w:hAnsi="Times New Roman"/>
      <w:sz w:val="0"/>
      <w:szCs w:val="0"/>
    </w:rPr>
  </w:style>
  <w:style w:type="paragraph" w:styleId="NormalWeb">
    <w:name w:val="Normal (Web)"/>
    <w:basedOn w:val="Normal"/>
    <w:uiPriority w:val="99"/>
    <w:semiHidden/>
    <w:rsid w:val="00826BBD"/>
    <w:pPr>
      <w:spacing w:after="360" w:line="240" w:lineRule="auto"/>
    </w:pPr>
    <w:rPr>
      <w:rFonts w:ascii="Times New Roman" w:hAnsi="Times New Roman"/>
      <w:sz w:val="24"/>
      <w:szCs w:val="24"/>
    </w:rPr>
  </w:style>
  <w:style w:type="character" w:styleId="Hyperlink">
    <w:name w:val="Hyperlink"/>
    <w:basedOn w:val="DefaultParagraphFont"/>
    <w:uiPriority w:val="99"/>
    <w:semiHidden/>
    <w:rsid w:val="00A835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2730421">
      <w:marLeft w:val="0"/>
      <w:marRight w:val="0"/>
      <w:marTop w:val="0"/>
      <w:marBottom w:val="0"/>
      <w:divBdr>
        <w:top w:val="none" w:sz="0" w:space="0" w:color="auto"/>
        <w:left w:val="none" w:sz="0" w:space="0" w:color="auto"/>
        <w:bottom w:val="none" w:sz="0" w:space="0" w:color="auto"/>
        <w:right w:val="none" w:sz="0" w:space="0" w:color="auto"/>
      </w:divBdr>
      <w:divsChild>
        <w:div w:id="352730423">
          <w:marLeft w:val="0"/>
          <w:marRight w:val="0"/>
          <w:marTop w:val="0"/>
          <w:marBottom w:val="0"/>
          <w:divBdr>
            <w:top w:val="none" w:sz="0" w:space="0" w:color="auto"/>
            <w:left w:val="none" w:sz="0" w:space="0" w:color="auto"/>
            <w:bottom w:val="none" w:sz="0" w:space="0" w:color="auto"/>
            <w:right w:val="none" w:sz="0" w:space="0" w:color="auto"/>
          </w:divBdr>
          <w:divsChild>
            <w:div w:id="352730417">
              <w:marLeft w:val="0"/>
              <w:marRight w:val="0"/>
              <w:marTop w:val="0"/>
              <w:marBottom w:val="0"/>
              <w:divBdr>
                <w:top w:val="none" w:sz="0" w:space="0" w:color="auto"/>
                <w:left w:val="none" w:sz="0" w:space="0" w:color="auto"/>
                <w:bottom w:val="none" w:sz="0" w:space="0" w:color="auto"/>
                <w:right w:val="none" w:sz="0" w:space="0" w:color="auto"/>
              </w:divBdr>
              <w:divsChild>
                <w:div w:id="352730420">
                  <w:marLeft w:val="0"/>
                  <w:marRight w:val="0"/>
                  <w:marTop w:val="0"/>
                  <w:marBottom w:val="0"/>
                  <w:divBdr>
                    <w:top w:val="none" w:sz="0" w:space="0" w:color="auto"/>
                    <w:left w:val="none" w:sz="0" w:space="0" w:color="auto"/>
                    <w:bottom w:val="none" w:sz="0" w:space="0" w:color="auto"/>
                    <w:right w:val="none" w:sz="0" w:space="0" w:color="auto"/>
                  </w:divBdr>
                  <w:divsChild>
                    <w:div w:id="352730419">
                      <w:marLeft w:val="0"/>
                      <w:marRight w:val="0"/>
                      <w:marTop w:val="0"/>
                      <w:marBottom w:val="0"/>
                      <w:divBdr>
                        <w:top w:val="none" w:sz="0" w:space="0" w:color="auto"/>
                        <w:left w:val="none" w:sz="0" w:space="0" w:color="auto"/>
                        <w:bottom w:val="none" w:sz="0" w:space="0" w:color="auto"/>
                        <w:right w:val="none" w:sz="0" w:space="0" w:color="auto"/>
                      </w:divBdr>
                      <w:divsChild>
                        <w:div w:id="352730416">
                          <w:marLeft w:val="0"/>
                          <w:marRight w:val="0"/>
                          <w:marTop w:val="0"/>
                          <w:marBottom w:val="0"/>
                          <w:divBdr>
                            <w:top w:val="none" w:sz="0" w:space="0" w:color="auto"/>
                            <w:left w:val="none" w:sz="0" w:space="0" w:color="auto"/>
                            <w:bottom w:val="none" w:sz="0" w:space="0" w:color="auto"/>
                            <w:right w:val="none" w:sz="0" w:space="0" w:color="auto"/>
                          </w:divBdr>
                          <w:divsChild>
                            <w:div w:id="352730422">
                              <w:marLeft w:val="0"/>
                              <w:marRight w:val="0"/>
                              <w:marTop w:val="0"/>
                              <w:marBottom w:val="0"/>
                              <w:divBdr>
                                <w:top w:val="none" w:sz="0" w:space="0" w:color="auto"/>
                                <w:left w:val="none" w:sz="0" w:space="0" w:color="auto"/>
                                <w:bottom w:val="none" w:sz="0" w:space="0" w:color="auto"/>
                                <w:right w:val="none" w:sz="0" w:space="0" w:color="auto"/>
                              </w:divBdr>
                              <w:divsChild>
                                <w:div w:id="352730415">
                                  <w:marLeft w:val="0"/>
                                  <w:marRight w:val="0"/>
                                  <w:marTop w:val="0"/>
                                  <w:marBottom w:val="0"/>
                                  <w:divBdr>
                                    <w:top w:val="none" w:sz="0" w:space="0" w:color="auto"/>
                                    <w:left w:val="none" w:sz="0" w:space="0" w:color="auto"/>
                                    <w:bottom w:val="none" w:sz="0" w:space="0" w:color="auto"/>
                                    <w:right w:val="none" w:sz="0" w:space="0" w:color="auto"/>
                                  </w:divBdr>
                                  <w:divsChild>
                                    <w:div w:id="3527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22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330</Words>
  <Characters>1882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Чаинском районе Томской области назначенное местному жителю наказание в виде исправительных работ заменено на лишение свободы</dc:title>
  <dc:subject/>
  <dc:creator>Notebook</dc:creator>
  <cp:keywords/>
  <dc:description/>
  <cp:lastModifiedBy>*</cp:lastModifiedBy>
  <cp:revision>2</cp:revision>
  <dcterms:created xsi:type="dcterms:W3CDTF">2020-08-13T07:56:00Z</dcterms:created>
  <dcterms:modified xsi:type="dcterms:W3CDTF">2020-08-13T07:56:00Z</dcterms:modified>
</cp:coreProperties>
</file>