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85" w:rsidRPr="003D44E8" w:rsidRDefault="00085F85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85F85" w:rsidRPr="003D44E8" w:rsidRDefault="00085F85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F85" w:rsidRPr="003D44E8" w:rsidRDefault="00085F85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85F85" w:rsidRPr="003D44E8" w:rsidRDefault="00085F85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085F85" w:rsidRPr="003D44E8" w:rsidRDefault="00085F85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№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п.Новые Ключи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Больничная,5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>26.06</w:t>
      </w:r>
      <w:r w:rsidRPr="003D44E8">
        <w:rPr>
          <w:rFonts w:ascii="Times New Roman" w:hAnsi="Times New Roman" w:cs="Times New Roman"/>
          <w:bCs/>
          <w:sz w:val="24"/>
          <w:szCs w:val="24"/>
        </w:rPr>
        <w:t xml:space="preserve">.2017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D44E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D44E8">
        <w:rPr>
          <w:rFonts w:ascii="Times New Roman" w:hAnsi="Times New Roman" w:cs="Times New Roman"/>
          <w:bCs/>
          <w:sz w:val="24"/>
          <w:szCs w:val="24"/>
        </w:rPr>
        <w:t>:00 часов местного времени</w:t>
      </w: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</w:t>
      </w:r>
      <w:r>
        <w:rPr>
          <w:rFonts w:ascii="Times New Roman" w:hAnsi="Times New Roman" w:cs="Times New Roman"/>
          <w:sz w:val="24"/>
          <w:szCs w:val="24"/>
        </w:rPr>
        <w:t xml:space="preserve"> Бессмертных В.Н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</w:t>
      </w:r>
      <w:r>
        <w:rPr>
          <w:rFonts w:ascii="Times New Roman" w:hAnsi="Times New Roman" w:cs="Times New Roman"/>
          <w:sz w:val="24"/>
          <w:szCs w:val="24"/>
        </w:rPr>
        <w:t xml:space="preserve"> Паранина Е.В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 Рассмотрение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(докл. 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  <w:r w:rsidRPr="003D44E8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В.</w:t>
      </w:r>
      <w:r>
        <w:rPr>
          <w:rFonts w:ascii="Times New Roman" w:hAnsi="Times New Roman" w:cs="Times New Roman"/>
          <w:b/>
          <w:bCs/>
          <w:sz w:val="24"/>
          <w:szCs w:val="24"/>
        </w:rPr>
        <w:t>Н.Бессмертных</w:t>
      </w:r>
    </w:p>
    <w:p w:rsidR="00085F85" w:rsidRDefault="00085F85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</w:t>
      </w:r>
      <w:r>
        <w:t>ООО «Геоземстрой»</w:t>
      </w:r>
    </w:p>
    <w:p w:rsidR="00085F85" w:rsidRPr="003D44E8" w:rsidRDefault="00085F85" w:rsidP="003E4077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 утверждёны решением Совета </w:t>
      </w:r>
      <w:r>
        <w:t>Усть-Бакчарского</w:t>
      </w:r>
      <w:r w:rsidRPr="003D44E8">
        <w:t xml:space="preserve"> сельского поселения от </w:t>
      </w:r>
      <w:r>
        <w:t>22.05.2014 № 14</w:t>
      </w:r>
      <w:r w:rsidRPr="003D44E8">
        <w:t xml:space="preserve">. </w:t>
      </w:r>
    </w:p>
    <w:p w:rsidR="00085F85" w:rsidRPr="003D44E8" w:rsidRDefault="00085F85" w:rsidP="000C6470">
      <w:pPr>
        <w:pStyle w:val="NormalWeb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необходимо привести в соответствие с действующим федеральным законодательством.</w:t>
      </w:r>
    </w:p>
    <w:p w:rsidR="00085F85" w:rsidRPr="003D44E8" w:rsidRDefault="00085F85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назначены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19.06.2017 № 62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085F85" w:rsidRPr="003D44E8" w:rsidRDefault="00085F85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 xml:space="preserve"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</w:t>
      </w:r>
      <w:r>
        <w:t>Усть-Бакчарское</w:t>
      </w:r>
      <w:r w:rsidRPr="003D44E8">
        <w:t xml:space="preserve"> сельского поселения.</w:t>
      </w:r>
    </w:p>
    <w:p w:rsidR="00085F85" w:rsidRPr="003D44E8" w:rsidRDefault="00085F85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4" w:history="1">
        <w:r w:rsidRPr="0011726F">
          <w:rPr>
            <w:rStyle w:val="Hyperlink"/>
          </w:rPr>
          <w:t>www.</w:t>
        </w:r>
        <w:r w:rsidRPr="0011726F">
          <w:rPr>
            <w:rStyle w:val="Hyperlink"/>
            <w:lang w:val="en-US"/>
          </w:rPr>
          <w:t>u</w:t>
        </w:r>
        <w:r w:rsidRPr="00D96EFE">
          <w:rPr>
            <w:rStyle w:val="Hyperlink"/>
          </w:rPr>
          <w:t>-</w:t>
        </w:r>
        <w:r w:rsidRPr="0011726F">
          <w:rPr>
            <w:rStyle w:val="Hyperlink"/>
            <w:lang w:val="en-US"/>
          </w:rPr>
          <w:t>bakch</w:t>
        </w:r>
        <w:r w:rsidRPr="0011726F">
          <w:rPr>
            <w:rStyle w:val="Hyperlink"/>
          </w:rPr>
          <w:t>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</w:t>
      </w:r>
      <w:r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поселения» и  на информационном стенде Администрации </w:t>
      </w:r>
      <w:r>
        <w:rPr>
          <w:rFonts w:ascii="Times New Roman" w:hAnsi="Times New Roman" w:cs="Times New Roman"/>
          <w:sz w:val="24"/>
          <w:szCs w:val="24"/>
        </w:rPr>
        <w:t>Усть_-Бакчарского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85F85" w:rsidRPr="003D44E8" w:rsidRDefault="00085F85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085F85" w:rsidRPr="003D44E8" w:rsidRDefault="00085F85" w:rsidP="000C6470">
      <w:pPr>
        <w:jc w:val="both"/>
      </w:pPr>
      <w:r w:rsidRPr="003D44E8">
        <w:tab/>
      </w:r>
      <w:r>
        <w:t>Паранина Е.В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</w:t>
      </w:r>
      <w:r>
        <w:t>Усть-Бакчарского</w:t>
      </w:r>
      <w:r w:rsidRPr="003D44E8">
        <w:t xml:space="preserve"> сельского поселения проекта изменений в Правила землепользования и застройки муниципального образования «</w:t>
      </w:r>
      <w:r>
        <w:t>Усть-Бакчарское</w:t>
      </w:r>
      <w:r w:rsidRPr="003D44E8">
        <w:t xml:space="preserve">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085F85" w:rsidRDefault="00085F85" w:rsidP="0046631B">
      <w:pPr>
        <w:autoSpaceDE w:val="0"/>
        <w:autoSpaceDN w:val="0"/>
        <w:adjustRightInd w:val="0"/>
        <w:ind w:firstLine="540"/>
        <w:jc w:val="both"/>
      </w:pPr>
      <w:r w:rsidRPr="003D44E8">
        <w:t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</w:t>
      </w:r>
      <w:r>
        <w:t>а содержаться следующая обязательная информация</w:t>
      </w:r>
      <w:r w:rsidRPr="00C96233">
        <w:rPr>
          <w:color w:val="000000"/>
        </w:rPr>
        <w:tab/>
      </w:r>
    </w:p>
    <w:p w:rsidR="00085F85" w:rsidRPr="003D44E8" w:rsidRDefault="00085F85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085F85" w:rsidRPr="003D44E8" w:rsidRDefault="00085F85" w:rsidP="000C6470">
      <w:pPr>
        <w:ind w:firstLine="708"/>
        <w:jc w:val="both"/>
      </w:pPr>
      <w:r w:rsidRPr="003D44E8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85F85" w:rsidRPr="003D44E8" w:rsidRDefault="00085F85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085F85" w:rsidRDefault="00085F85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085F85" w:rsidRPr="003D44E8" w:rsidRDefault="00085F85" w:rsidP="000C6470">
      <w:pPr>
        <w:ind w:firstLine="708"/>
        <w:jc w:val="both"/>
      </w:pPr>
      <w:r>
        <w:t xml:space="preserve"> (приложение  проекта решения на 19 листах) </w:t>
      </w:r>
    </w:p>
    <w:p w:rsidR="00085F85" w:rsidRPr="003D44E8" w:rsidRDefault="00085F85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085F85" w:rsidRPr="003D44E8" w:rsidRDefault="00085F85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изменения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085F85" w:rsidRDefault="00085F85" w:rsidP="003D44E8">
      <w:pPr>
        <w:spacing w:after="200" w:line="276" w:lineRule="auto"/>
      </w:pPr>
    </w:p>
    <w:p w:rsidR="00085F85" w:rsidRDefault="00085F85" w:rsidP="003D44E8">
      <w:pPr>
        <w:spacing w:after="200" w:line="276" w:lineRule="auto"/>
      </w:pPr>
      <w:r>
        <w:t>Председатель                                                                           В.Н.Бессмертных</w:t>
      </w:r>
    </w:p>
    <w:p w:rsidR="00085F85" w:rsidRPr="003D44E8" w:rsidRDefault="00085F85" w:rsidP="003D44E8">
      <w:pPr>
        <w:spacing w:after="200" w:line="276" w:lineRule="auto"/>
      </w:pPr>
      <w:r>
        <w:t>Секретарь                                                                                Е.В.Паранина</w:t>
      </w:r>
      <w:r w:rsidRPr="003D44E8">
        <w:br w:type="page"/>
      </w:r>
    </w:p>
    <w:p w:rsidR="00085F85" w:rsidRPr="003D44E8" w:rsidRDefault="00085F85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5F85" w:rsidRPr="003D44E8" w:rsidRDefault="00085F85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85F85" w:rsidRPr="003D44E8" w:rsidRDefault="00085F85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F85" w:rsidRPr="003D44E8" w:rsidRDefault="00085F85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085F85" w:rsidRPr="003D44E8" w:rsidRDefault="00085F85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рассмотрению проекта внесения изменений в Правила землепользования и застройки</w:t>
      </w:r>
    </w:p>
    <w:p w:rsidR="00085F85" w:rsidRPr="003D44E8" w:rsidRDefault="00085F85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085F85" w:rsidRPr="003D44E8" w:rsidRDefault="00085F85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5F85" w:rsidRPr="003D44E8" w:rsidRDefault="00085F8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п.Новые Ключи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Больничная,5    </w:t>
      </w:r>
      <w:r w:rsidRPr="003D44E8">
        <w:rPr>
          <w:rFonts w:ascii="Times New Roman" w:hAnsi="Times New Roman" w:cs="Times New Roman"/>
          <w:sz w:val="24"/>
          <w:szCs w:val="24"/>
        </w:rPr>
        <w:tab/>
      </w:r>
      <w:r w:rsidRPr="003D44E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.2017                                                                                </w:t>
      </w:r>
    </w:p>
    <w:p w:rsidR="00085F85" w:rsidRPr="003D44E8" w:rsidRDefault="00085F8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F85" w:rsidRPr="003D44E8" w:rsidRDefault="00085F8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В публичных слушаниях по рассмотрению проекта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поселение», состоявшихся в селе </w:t>
      </w:r>
      <w:r>
        <w:rPr>
          <w:rFonts w:ascii="Times New Roman" w:hAnsi="Times New Roman" w:cs="Times New Roman"/>
          <w:sz w:val="24"/>
          <w:szCs w:val="24"/>
        </w:rPr>
        <w:t>Новые Ключи</w:t>
      </w:r>
      <w:r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Больничная, 5</w:t>
      </w:r>
      <w:r w:rsidRPr="003D44E8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6 июня</w:t>
      </w:r>
      <w:r w:rsidRPr="003D44E8">
        <w:rPr>
          <w:rFonts w:ascii="Times New Roman" w:hAnsi="Times New Roman" w:cs="Times New Roman"/>
          <w:sz w:val="24"/>
          <w:szCs w:val="24"/>
        </w:rPr>
        <w:t xml:space="preserve"> 2017 года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44E8">
        <w:rPr>
          <w:rFonts w:ascii="Times New Roman" w:hAnsi="Times New Roman" w:cs="Times New Roman"/>
          <w:sz w:val="24"/>
          <w:szCs w:val="24"/>
        </w:rPr>
        <w:t xml:space="preserve">:00 часов местного времени приняло участие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85F85" w:rsidRPr="003D44E8" w:rsidRDefault="00085F8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F85" w:rsidRPr="003D44E8" w:rsidRDefault="00085F8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085F85" w:rsidRPr="003D44E8" w:rsidRDefault="00085F8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F85" w:rsidRPr="003D44E8" w:rsidRDefault="00085F8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1.Одобрить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Усть-Бакчарское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085F85" w:rsidRPr="003D44E8" w:rsidRDefault="00085F8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F85" w:rsidRPr="003D44E8" w:rsidRDefault="00085F8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085F85" w:rsidRPr="003D44E8" w:rsidRDefault="00085F8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085F85" w:rsidRPr="003D44E8" w:rsidRDefault="00085F8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F85" w:rsidRPr="003D44E8" w:rsidRDefault="00085F8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F85" w:rsidRPr="003D44E8" w:rsidRDefault="00085F85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D44E8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Н.Бессмертных</w:t>
      </w:r>
    </w:p>
    <w:p w:rsidR="00085F85" w:rsidRPr="003D44E8" w:rsidRDefault="00085F85"/>
    <w:sectPr w:rsidR="00085F85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077"/>
    <w:rsid w:val="00071590"/>
    <w:rsid w:val="00085F85"/>
    <w:rsid w:val="00091D87"/>
    <w:rsid w:val="00097FDC"/>
    <w:rsid w:val="000C6470"/>
    <w:rsid w:val="00110704"/>
    <w:rsid w:val="0011726F"/>
    <w:rsid w:val="00122BCB"/>
    <w:rsid w:val="0013291A"/>
    <w:rsid w:val="00184B3D"/>
    <w:rsid w:val="00197876"/>
    <w:rsid w:val="001D7959"/>
    <w:rsid w:val="002A5EBA"/>
    <w:rsid w:val="002D7C6F"/>
    <w:rsid w:val="002E4FD7"/>
    <w:rsid w:val="00326004"/>
    <w:rsid w:val="0035770E"/>
    <w:rsid w:val="00383088"/>
    <w:rsid w:val="003D44E8"/>
    <w:rsid w:val="003E4077"/>
    <w:rsid w:val="0044617C"/>
    <w:rsid w:val="0046631B"/>
    <w:rsid w:val="0046718D"/>
    <w:rsid w:val="004D289F"/>
    <w:rsid w:val="004F57FC"/>
    <w:rsid w:val="00512872"/>
    <w:rsid w:val="005232E2"/>
    <w:rsid w:val="005922D4"/>
    <w:rsid w:val="005A4615"/>
    <w:rsid w:val="005C5350"/>
    <w:rsid w:val="006027AF"/>
    <w:rsid w:val="0068106F"/>
    <w:rsid w:val="006C4F7D"/>
    <w:rsid w:val="00705A44"/>
    <w:rsid w:val="00724EAE"/>
    <w:rsid w:val="0075143A"/>
    <w:rsid w:val="007B42D3"/>
    <w:rsid w:val="007C66E3"/>
    <w:rsid w:val="007E2D34"/>
    <w:rsid w:val="0084247C"/>
    <w:rsid w:val="00865215"/>
    <w:rsid w:val="008836FA"/>
    <w:rsid w:val="008B7613"/>
    <w:rsid w:val="008D1F2A"/>
    <w:rsid w:val="008D3D32"/>
    <w:rsid w:val="008F1753"/>
    <w:rsid w:val="008F504C"/>
    <w:rsid w:val="0090254F"/>
    <w:rsid w:val="00975F8F"/>
    <w:rsid w:val="00A17A48"/>
    <w:rsid w:val="00AA4F3E"/>
    <w:rsid w:val="00AB5511"/>
    <w:rsid w:val="00AC0064"/>
    <w:rsid w:val="00B32ECB"/>
    <w:rsid w:val="00B339B5"/>
    <w:rsid w:val="00B83523"/>
    <w:rsid w:val="00BE37B0"/>
    <w:rsid w:val="00C23E05"/>
    <w:rsid w:val="00C86588"/>
    <w:rsid w:val="00C96233"/>
    <w:rsid w:val="00CD11E2"/>
    <w:rsid w:val="00D724CA"/>
    <w:rsid w:val="00D96EFE"/>
    <w:rsid w:val="00DD73A6"/>
    <w:rsid w:val="00DE6595"/>
    <w:rsid w:val="00E65AD5"/>
    <w:rsid w:val="00E84786"/>
    <w:rsid w:val="00E86B25"/>
    <w:rsid w:val="00F67944"/>
    <w:rsid w:val="00FB0A41"/>
    <w:rsid w:val="00FB563B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"/>
    <w:basedOn w:val="Normal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E40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-bakch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3</Pages>
  <Words>802</Words>
  <Characters>4572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user</cp:lastModifiedBy>
  <cp:revision>29</cp:revision>
  <cp:lastPrinted>2017-06-29T04:49:00Z</cp:lastPrinted>
  <dcterms:created xsi:type="dcterms:W3CDTF">2017-01-16T02:32:00Z</dcterms:created>
  <dcterms:modified xsi:type="dcterms:W3CDTF">2017-06-29T04:49:00Z</dcterms:modified>
</cp:coreProperties>
</file>