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01DA8" w:rsidRPr="003D44E8" w:rsidRDefault="00B01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A8" w:rsidRPr="003D44E8" w:rsidRDefault="00B01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1DA8" w:rsidRPr="003D44E8" w:rsidRDefault="00B01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B01DA8" w:rsidRPr="003D44E8" w:rsidRDefault="00B01DA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п.Усть-Бакчар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Центральная,17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B01DA8" w:rsidRDefault="00B01DA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B01DA8" w:rsidRPr="003D44E8" w:rsidRDefault="00B01DA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B01DA8" w:rsidRPr="003D44E8" w:rsidRDefault="00B01DA8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B01DA8" w:rsidRPr="003D44E8" w:rsidRDefault="00B01DA8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01DA8" w:rsidRPr="003D44E8" w:rsidRDefault="00B01DA8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B01DA8" w:rsidRPr="003D44E8" w:rsidRDefault="00B01DA8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1DA8" w:rsidRPr="003D44E8" w:rsidRDefault="00B01DA8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B01DA8" w:rsidRPr="003D44E8" w:rsidRDefault="00B01DA8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B01DA8" w:rsidRDefault="00B01DA8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B01DA8" w:rsidRPr="003D44E8" w:rsidRDefault="00B01DA8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B01DA8" w:rsidRPr="003D44E8" w:rsidRDefault="00B01DA8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01DA8" w:rsidRPr="003D44E8" w:rsidRDefault="00B01DA8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B01DA8" w:rsidRDefault="00B01DA8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B01DA8" w:rsidRPr="003D44E8" w:rsidRDefault="00B01DA8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B01DA8" w:rsidRPr="003D44E8" w:rsidRDefault="00B01DA8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B01DA8" w:rsidRPr="003D44E8" w:rsidRDefault="00B01DA8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B01DA8" w:rsidRDefault="00B01DA8" w:rsidP="003D44E8">
      <w:pPr>
        <w:spacing w:after="200" w:line="276" w:lineRule="auto"/>
      </w:pPr>
    </w:p>
    <w:p w:rsidR="00B01DA8" w:rsidRDefault="00B01DA8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B01DA8" w:rsidRPr="003D44E8" w:rsidRDefault="00B01DA8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B01DA8" w:rsidRPr="003D44E8" w:rsidRDefault="00B01DA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B01DA8" w:rsidRPr="003D44E8" w:rsidRDefault="00B01DA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Усть-Бакчар, ул.Центральная,17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Центральная,17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A8" w:rsidRPr="003D44E8" w:rsidRDefault="00B01DA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B01DA8" w:rsidRPr="003D44E8" w:rsidRDefault="00B01DA8"/>
    <w:sectPr w:rsidR="00B01DA8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542B5"/>
    <w:rsid w:val="0035770E"/>
    <w:rsid w:val="00370466"/>
    <w:rsid w:val="00383088"/>
    <w:rsid w:val="003D44E8"/>
    <w:rsid w:val="003E4077"/>
    <w:rsid w:val="0044617C"/>
    <w:rsid w:val="0046631B"/>
    <w:rsid w:val="0046718D"/>
    <w:rsid w:val="004F57FC"/>
    <w:rsid w:val="00512872"/>
    <w:rsid w:val="005232E2"/>
    <w:rsid w:val="005922D4"/>
    <w:rsid w:val="005A4615"/>
    <w:rsid w:val="005C163E"/>
    <w:rsid w:val="005C5350"/>
    <w:rsid w:val="006027AF"/>
    <w:rsid w:val="0068106F"/>
    <w:rsid w:val="006C4F7D"/>
    <w:rsid w:val="00705A44"/>
    <w:rsid w:val="0075143A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A14ACB"/>
    <w:rsid w:val="00A17A48"/>
    <w:rsid w:val="00AA4F3E"/>
    <w:rsid w:val="00AB5511"/>
    <w:rsid w:val="00AC0064"/>
    <w:rsid w:val="00B01DA8"/>
    <w:rsid w:val="00B32ECB"/>
    <w:rsid w:val="00B339B5"/>
    <w:rsid w:val="00B83523"/>
    <w:rsid w:val="00BE37B0"/>
    <w:rsid w:val="00C23E05"/>
    <w:rsid w:val="00C86588"/>
    <w:rsid w:val="00C96233"/>
    <w:rsid w:val="00CD11E2"/>
    <w:rsid w:val="00D724CA"/>
    <w:rsid w:val="00D96EFE"/>
    <w:rsid w:val="00DD73A6"/>
    <w:rsid w:val="00DE6595"/>
    <w:rsid w:val="00E65AD5"/>
    <w:rsid w:val="00E84786"/>
    <w:rsid w:val="00E86B25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802</Words>
  <Characters>4576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30</cp:revision>
  <cp:lastPrinted>2017-06-29T04:50:00Z</cp:lastPrinted>
  <dcterms:created xsi:type="dcterms:W3CDTF">2017-01-16T02:32:00Z</dcterms:created>
  <dcterms:modified xsi:type="dcterms:W3CDTF">2017-06-29T04:51:00Z</dcterms:modified>
</cp:coreProperties>
</file>