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45" w:rsidRPr="003D44E8" w:rsidRDefault="009B6045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9B6045" w:rsidRPr="003D44E8" w:rsidRDefault="009B6045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045" w:rsidRPr="003D44E8" w:rsidRDefault="009B6045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9B6045" w:rsidRPr="003D44E8" w:rsidRDefault="009B6045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публичных слушаний по внесению изменений в Правила землепользования и застройки</w:t>
      </w:r>
    </w:p>
    <w:p w:rsidR="009B6045" w:rsidRPr="003D44E8" w:rsidRDefault="009B6045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№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:rsidR="009B6045" w:rsidRPr="003D44E8" w:rsidRDefault="009B6045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045" w:rsidRPr="003D44E8" w:rsidRDefault="009B6045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с.3 Тига</w:t>
      </w:r>
      <w:r w:rsidRPr="003D44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ул.Центральная,23   клуб</w:t>
      </w:r>
      <w:r w:rsidRPr="003D44E8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</w:rPr>
        <w:t>26.06</w:t>
      </w:r>
      <w:r w:rsidRPr="003D44E8">
        <w:rPr>
          <w:rFonts w:ascii="Times New Roman" w:hAnsi="Times New Roman" w:cs="Times New Roman"/>
          <w:bCs/>
          <w:sz w:val="24"/>
          <w:szCs w:val="24"/>
        </w:rPr>
        <w:t xml:space="preserve">.2017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3D44E8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3D44E8">
        <w:rPr>
          <w:rFonts w:ascii="Times New Roman" w:hAnsi="Times New Roman" w:cs="Times New Roman"/>
          <w:bCs/>
          <w:sz w:val="24"/>
          <w:szCs w:val="24"/>
        </w:rPr>
        <w:t>:00 часов местного времени</w:t>
      </w:r>
    </w:p>
    <w:p w:rsidR="009B6045" w:rsidRPr="003D44E8" w:rsidRDefault="009B6045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045" w:rsidRPr="003D44E8" w:rsidRDefault="009B6045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Председатель: </w:t>
      </w:r>
      <w:r>
        <w:rPr>
          <w:rFonts w:ascii="Times New Roman" w:hAnsi="Times New Roman" w:cs="Times New Roman"/>
          <w:sz w:val="24"/>
          <w:szCs w:val="24"/>
        </w:rPr>
        <w:t xml:space="preserve"> Бессмертных В.Н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9B6045" w:rsidRPr="003D44E8" w:rsidRDefault="009B6045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Секретарь: </w:t>
      </w:r>
      <w:r>
        <w:rPr>
          <w:rFonts w:ascii="Times New Roman" w:hAnsi="Times New Roman" w:cs="Times New Roman"/>
          <w:sz w:val="24"/>
          <w:szCs w:val="24"/>
        </w:rPr>
        <w:t xml:space="preserve"> Паранина Е.В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9B6045" w:rsidRPr="003D44E8" w:rsidRDefault="009B6045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Присутствовало 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Pr="003D44E8">
        <w:rPr>
          <w:rFonts w:ascii="Times New Roman" w:hAnsi="Times New Roman" w:cs="Times New Roman"/>
          <w:sz w:val="24"/>
          <w:szCs w:val="24"/>
        </w:rPr>
        <w:t>чел.</w:t>
      </w:r>
    </w:p>
    <w:p w:rsidR="009B6045" w:rsidRPr="003D44E8" w:rsidRDefault="009B6045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B6045" w:rsidRPr="003D44E8" w:rsidRDefault="009B6045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   Повестка</w:t>
      </w: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>дня:</w:t>
      </w:r>
    </w:p>
    <w:p w:rsidR="009B6045" w:rsidRPr="003D44E8" w:rsidRDefault="009B6045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1. Рассмотрение проекта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B6045" w:rsidRPr="003D44E8" w:rsidRDefault="009B6045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         (докл. В.</w:t>
      </w:r>
      <w:r>
        <w:rPr>
          <w:rFonts w:ascii="Times New Roman" w:hAnsi="Times New Roman" w:cs="Times New Roman"/>
          <w:sz w:val="24"/>
          <w:szCs w:val="24"/>
        </w:rPr>
        <w:t>Н.Бессмертных</w:t>
      </w:r>
      <w:r w:rsidRPr="003D44E8">
        <w:rPr>
          <w:rFonts w:ascii="Times New Roman" w:hAnsi="Times New Roman" w:cs="Times New Roman"/>
          <w:sz w:val="24"/>
          <w:szCs w:val="24"/>
        </w:rPr>
        <w:t xml:space="preserve">, Глава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</w:p>
    <w:p w:rsidR="009B6045" w:rsidRPr="003D44E8" w:rsidRDefault="009B6045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045" w:rsidRPr="003D44E8" w:rsidRDefault="009B6045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   1. СЛУШАЛИ по первому вопросу В.</w:t>
      </w:r>
      <w:r>
        <w:rPr>
          <w:rFonts w:ascii="Times New Roman" w:hAnsi="Times New Roman" w:cs="Times New Roman"/>
          <w:b/>
          <w:bCs/>
          <w:sz w:val="24"/>
          <w:szCs w:val="24"/>
        </w:rPr>
        <w:t>Н.Бессмертных</w:t>
      </w:r>
    </w:p>
    <w:p w:rsidR="009B6045" w:rsidRDefault="009B6045" w:rsidP="003E4077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 xml:space="preserve">Правила землепользования и застройки разработаны </w:t>
      </w:r>
      <w:r>
        <w:t>ООО «Геоземстрой»</w:t>
      </w:r>
    </w:p>
    <w:p w:rsidR="009B6045" w:rsidRPr="003D44E8" w:rsidRDefault="009B6045" w:rsidP="003E4077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 xml:space="preserve"> утверждёны решением Совета </w:t>
      </w:r>
      <w:r>
        <w:t>Усть-Бакчарского</w:t>
      </w:r>
      <w:r w:rsidRPr="003D44E8">
        <w:t xml:space="preserve"> сельского поселения от </w:t>
      </w:r>
      <w:r>
        <w:t>22.05.2014 № 14</w:t>
      </w:r>
      <w:r w:rsidRPr="003D44E8">
        <w:t xml:space="preserve">. </w:t>
      </w:r>
    </w:p>
    <w:p w:rsidR="009B6045" w:rsidRDefault="009B6045" w:rsidP="000C6470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</w:p>
    <w:p w:rsidR="009B6045" w:rsidRPr="003D44E8" w:rsidRDefault="009B6045" w:rsidP="000C6470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>В связи с принятыми и вступившими в силу изменениями в Земельный, Градостроительный кодексы и другие нормативные правовые акты Правила землепользования и застройки муниципального образования «</w:t>
      </w:r>
      <w:r>
        <w:t>Усть-Бакчарское</w:t>
      </w:r>
      <w:r w:rsidRPr="003D44E8">
        <w:t xml:space="preserve"> сельское поселение» необходимо привести в соответствие с действующим федеральным законодательством.</w:t>
      </w:r>
    </w:p>
    <w:p w:rsidR="009B6045" w:rsidRPr="003D44E8" w:rsidRDefault="009B6045" w:rsidP="000C64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Публичные слушания по рассмотрению проекта внесения изменений в Правила землепользования и застройки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 назначены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19.06.2017 № 62</w:t>
      </w:r>
      <w:r w:rsidRPr="003D44E8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9B6045" w:rsidRPr="003D44E8" w:rsidRDefault="009B6045" w:rsidP="000C6470">
      <w:pPr>
        <w:autoSpaceDE w:val="0"/>
        <w:autoSpaceDN w:val="0"/>
        <w:adjustRightInd w:val="0"/>
        <w:ind w:firstLine="720"/>
        <w:jc w:val="both"/>
      </w:pPr>
      <w:r w:rsidRPr="003D44E8">
        <w:rPr>
          <w:bCs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</w:t>
      </w:r>
      <w:r w:rsidRPr="003D44E8">
        <w:t xml:space="preserve">роцедура внесения изменений в Правила землепользования и застройки  предусматривает обязательное проведение публичных слушаний в каждом населенном пункте </w:t>
      </w:r>
      <w:r>
        <w:t>Усть-Бакчарское</w:t>
      </w:r>
      <w:r w:rsidRPr="003D44E8">
        <w:t xml:space="preserve"> сельского поселения.</w:t>
      </w:r>
    </w:p>
    <w:p w:rsidR="009B6045" w:rsidRPr="003D44E8" w:rsidRDefault="009B6045" w:rsidP="000C6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 xml:space="preserve">Проект внесения изменений в  Правила землепользования и застройки размещен на сайте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4" w:history="1">
        <w:r w:rsidRPr="0011726F">
          <w:rPr>
            <w:rStyle w:val="Hyperlink"/>
          </w:rPr>
          <w:t>www.</w:t>
        </w:r>
        <w:r w:rsidRPr="0011726F">
          <w:rPr>
            <w:rStyle w:val="Hyperlink"/>
            <w:lang w:val="en-US"/>
          </w:rPr>
          <w:t>u</w:t>
        </w:r>
        <w:r w:rsidRPr="00D96EFE">
          <w:rPr>
            <w:rStyle w:val="Hyperlink"/>
          </w:rPr>
          <w:t>-</w:t>
        </w:r>
        <w:r w:rsidRPr="0011726F">
          <w:rPr>
            <w:rStyle w:val="Hyperlink"/>
            <w:lang w:val="en-US"/>
          </w:rPr>
          <w:t>bakch</w:t>
        </w:r>
        <w:r w:rsidRPr="0011726F">
          <w:rPr>
            <w:rStyle w:val="Hyperlink"/>
          </w:rPr>
          <w:t>.tomsk.ru</w:t>
        </w:r>
      </w:hyperlink>
      <w:r w:rsidRPr="003D44E8">
        <w:rPr>
          <w:rFonts w:ascii="Times New Roman" w:hAnsi="Times New Roman" w:cs="Times New Roman"/>
          <w:sz w:val="24"/>
          <w:szCs w:val="24"/>
        </w:rPr>
        <w:t xml:space="preserve"> , в печатном издании «Официальные ведомости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поселения» и  на информационном стенде Администрации </w:t>
      </w:r>
      <w:r>
        <w:rPr>
          <w:rFonts w:ascii="Times New Roman" w:hAnsi="Times New Roman" w:cs="Times New Roman"/>
          <w:sz w:val="24"/>
          <w:szCs w:val="24"/>
        </w:rPr>
        <w:t>Усть_-Бакчарского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B6045" w:rsidRPr="003D44E8" w:rsidRDefault="009B6045" w:rsidP="000C647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До настоящего времени в комиссию по проведению публичных слушаний замечания и предложения в устной и письменной форме не поступили.</w:t>
      </w:r>
    </w:p>
    <w:p w:rsidR="009B6045" w:rsidRPr="003D44E8" w:rsidRDefault="009B6045" w:rsidP="000C6470">
      <w:pPr>
        <w:jc w:val="both"/>
      </w:pPr>
      <w:r w:rsidRPr="003D44E8">
        <w:tab/>
      </w:r>
      <w:r>
        <w:t>Паранина Е.В</w:t>
      </w:r>
      <w:r w:rsidRPr="003D44E8">
        <w:t xml:space="preserve"> ознакомила присутствующих  граждан с проектом внесения изменений в Правила землепользования и застройки. Пояснила, что после публикации на официальном сайте и в печатном издании </w:t>
      </w:r>
      <w:r>
        <w:t>Усть-Бакчарского</w:t>
      </w:r>
      <w:r w:rsidRPr="003D44E8">
        <w:t xml:space="preserve"> сельского поселения проекта изменений в Правила землепользования и застройки муниципального образования «</w:t>
      </w:r>
      <w:r>
        <w:t>Усть-Бакчарское</w:t>
      </w:r>
      <w:r w:rsidRPr="003D44E8">
        <w:t xml:space="preserve"> сельское поселение» из Департамента архитектуры и строительства Томской области поступило указание внести изменения в градостроительные регламенты данных Правил.</w:t>
      </w:r>
      <w:r w:rsidRPr="003D44E8">
        <w:tab/>
      </w:r>
    </w:p>
    <w:p w:rsidR="009B6045" w:rsidRDefault="009B6045" w:rsidP="0046631B">
      <w:pPr>
        <w:autoSpaceDE w:val="0"/>
        <w:autoSpaceDN w:val="0"/>
        <w:adjustRightInd w:val="0"/>
        <w:ind w:firstLine="540"/>
        <w:jc w:val="both"/>
      </w:pPr>
      <w:r w:rsidRPr="003D44E8">
        <w:t>В соответствии с требованиями Градостроительного кодекса РФ (ст. 38 в редакции Федерального закона от 03.07.2016 № 373-ФЗ), вступившими в силу  с 01.01.2017  в составе градостроительного регламента, установленного Правилами для каждой территориальной зоны, должн</w:t>
      </w:r>
      <w:r>
        <w:t>а содержаться следующая обязательная информация</w:t>
      </w:r>
      <w:r w:rsidRPr="00C96233">
        <w:rPr>
          <w:color w:val="000000"/>
        </w:rPr>
        <w:tab/>
      </w:r>
    </w:p>
    <w:p w:rsidR="009B6045" w:rsidRPr="003D44E8" w:rsidRDefault="009B6045" w:rsidP="000C6470">
      <w:pPr>
        <w:ind w:firstLine="708"/>
        <w:jc w:val="both"/>
      </w:pPr>
      <w:r w:rsidRPr="003D44E8">
        <w:t>1) предельные (минимальные и (или) максимальные) размеры земельных участков, в том числе их площадь;</w:t>
      </w:r>
    </w:p>
    <w:p w:rsidR="009B6045" w:rsidRPr="003D44E8" w:rsidRDefault="009B6045" w:rsidP="000C6470">
      <w:pPr>
        <w:ind w:firstLine="708"/>
        <w:jc w:val="both"/>
      </w:pPr>
      <w:r w:rsidRPr="003D44E8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9B6045" w:rsidRPr="003D44E8" w:rsidRDefault="009B6045" w:rsidP="000C6470">
      <w:pPr>
        <w:ind w:firstLine="708"/>
        <w:jc w:val="both"/>
      </w:pPr>
      <w:r w:rsidRPr="003D44E8">
        <w:t>3) предельное количество этажей или предельную высоту зданий, строений, сооружений;</w:t>
      </w:r>
    </w:p>
    <w:p w:rsidR="009B6045" w:rsidRDefault="009B6045" w:rsidP="000C6470">
      <w:pPr>
        <w:ind w:firstLine="708"/>
        <w:jc w:val="both"/>
      </w:pPr>
      <w:r w:rsidRPr="003D44E8">
        <w:t>4) максимальный процент застройки в границах земельного участка.</w:t>
      </w:r>
    </w:p>
    <w:p w:rsidR="009B6045" w:rsidRPr="003D44E8" w:rsidRDefault="009B6045" w:rsidP="000C6470">
      <w:pPr>
        <w:ind w:firstLine="708"/>
        <w:jc w:val="both"/>
      </w:pPr>
      <w:r>
        <w:t xml:space="preserve"> (приложение  проекта решения на 19 листах) </w:t>
      </w:r>
    </w:p>
    <w:p w:rsidR="009B6045" w:rsidRPr="003D44E8" w:rsidRDefault="009B6045" w:rsidP="000C6470">
      <w:pPr>
        <w:ind w:firstLine="708"/>
        <w:jc w:val="both"/>
      </w:pPr>
      <w:r w:rsidRPr="003D44E8">
        <w:t xml:space="preserve">Предложила обсудить проект внесения изменений и высказать по этому поводу свое мнение.   </w:t>
      </w:r>
    </w:p>
    <w:p w:rsidR="009B6045" w:rsidRPr="003D44E8" w:rsidRDefault="009B6045" w:rsidP="005128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4E8">
        <w:rPr>
          <w:rFonts w:ascii="Times New Roman" w:hAnsi="Times New Roman" w:cs="Times New Roman"/>
          <w:bCs/>
          <w:sz w:val="24"/>
          <w:szCs w:val="24"/>
        </w:rPr>
        <w:t>Выступающих и заданных вопросов не было.</w:t>
      </w:r>
    </w:p>
    <w:p w:rsidR="009B6045" w:rsidRPr="003D44E8" w:rsidRDefault="009B6045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6045" w:rsidRPr="003D44E8" w:rsidRDefault="009B6045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3D44E8">
        <w:rPr>
          <w:rFonts w:ascii="Times New Roman" w:hAnsi="Times New Roman" w:cs="Times New Roman"/>
          <w:sz w:val="24"/>
          <w:szCs w:val="24"/>
        </w:rPr>
        <w:t xml:space="preserve">  Одобрить изменения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с учетом поступивших предложений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9B6045" w:rsidRPr="003D44E8" w:rsidRDefault="009B6045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045" w:rsidRPr="003D44E8" w:rsidRDefault="009B6045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Голосовали: «за»-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D44E8">
        <w:rPr>
          <w:rFonts w:ascii="Times New Roman" w:hAnsi="Times New Roman" w:cs="Times New Roman"/>
          <w:sz w:val="24"/>
          <w:szCs w:val="24"/>
        </w:rPr>
        <w:t xml:space="preserve"> чел., «против»- нет, «воздержались»- нет. </w:t>
      </w:r>
    </w:p>
    <w:p w:rsidR="009B6045" w:rsidRDefault="009B6045" w:rsidP="003D44E8">
      <w:pPr>
        <w:spacing w:after="200" w:line="276" w:lineRule="auto"/>
      </w:pPr>
    </w:p>
    <w:p w:rsidR="009B6045" w:rsidRDefault="009B6045" w:rsidP="003D44E8">
      <w:pPr>
        <w:spacing w:after="200" w:line="276" w:lineRule="auto"/>
      </w:pPr>
      <w:r>
        <w:t>Председатель                                                                           В.Н.Бессмертных</w:t>
      </w:r>
    </w:p>
    <w:p w:rsidR="009B6045" w:rsidRPr="003D44E8" w:rsidRDefault="009B6045" w:rsidP="003D44E8">
      <w:pPr>
        <w:spacing w:after="200" w:line="276" w:lineRule="auto"/>
      </w:pPr>
      <w:r>
        <w:t>Секретарь                                                                                Е.В.Паранина</w:t>
      </w:r>
      <w:r w:rsidRPr="003D44E8">
        <w:br w:type="page"/>
      </w:r>
    </w:p>
    <w:p w:rsidR="009B6045" w:rsidRPr="003D44E8" w:rsidRDefault="009B6045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045" w:rsidRPr="003D44E8" w:rsidRDefault="009B6045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9B6045" w:rsidRPr="003D44E8" w:rsidRDefault="009B6045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045" w:rsidRPr="003D44E8" w:rsidRDefault="009B6045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по результатам проведения публичных слушаний</w:t>
      </w:r>
    </w:p>
    <w:p w:rsidR="009B6045" w:rsidRPr="003D44E8" w:rsidRDefault="009B6045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по рассмотрению проекта внесения изменений в Правила землепользования и застройки</w:t>
      </w:r>
    </w:p>
    <w:p w:rsidR="009B6045" w:rsidRPr="003D44E8" w:rsidRDefault="009B6045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9B6045" w:rsidRPr="003D44E8" w:rsidRDefault="009B6045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045" w:rsidRPr="003D44E8" w:rsidRDefault="009B6045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 xml:space="preserve">3Тига, ул.Центральная,23    </w:t>
      </w:r>
      <w:r w:rsidRPr="003D44E8">
        <w:rPr>
          <w:rFonts w:ascii="Times New Roman" w:hAnsi="Times New Roman" w:cs="Times New Roman"/>
          <w:sz w:val="24"/>
          <w:szCs w:val="24"/>
        </w:rPr>
        <w:tab/>
      </w:r>
      <w:r w:rsidRPr="003D44E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44E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44E8">
        <w:rPr>
          <w:rFonts w:ascii="Times New Roman" w:hAnsi="Times New Roman" w:cs="Times New Roman"/>
          <w:sz w:val="24"/>
          <w:szCs w:val="24"/>
        </w:rPr>
        <w:t xml:space="preserve">.2017                                                                                </w:t>
      </w:r>
    </w:p>
    <w:p w:rsidR="009B6045" w:rsidRPr="003D44E8" w:rsidRDefault="009B6045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6045" w:rsidRPr="003D44E8" w:rsidRDefault="009B6045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В публичных слушаниях по рассмотрению проекта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поселение», состоявшихся в селе</w:t>
      </w:r>
      <w:r>
        <w:rPr>
          <w:rFonts w:ascii="Times New Roman" w:hAnsi="Times New Roman" w:cs="Times New Roman"/>
          <w:sz w:val="24"/>
          <w:szCs w:val="24"/>
        </w:rPr>
        <w:t xml:space="preserve"> 3Тига</w:t>
      </w:r>
      <w:r w:rsidRPr="003D44E8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 xml:space="preserve">Центральная 23, </w:t>
      </w:r>
      <w:r w:rsidRPr="003D44E8"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</w:rPr>
        <w:t>6 июня</w:t>
      </w:r>
      <w:r w:rsidRPr="003D44E8">
        <w:rPr>
          <w:rFonts w:ascii="Times New Roman" w:hAnsi="Times New Roman" w:cs="Times New Roman"/>
          <w:sz w:val="24"/>
          <w:szCs w:val="24"/>
        </w:rPr>
        <w:t xml:space="preserve"> 2017 года в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D44E8">
        <w:rPr>
          <w:rFonts w:ascii="Times New Roman" w:hAnsi="Times New Roman" w:cs="Times New Roman"/>
          <w:sz w:val="24"/>
          <w:szCs w:val="24"/>
        </w:rPr>
        <w:t xml:space="preserve">:00 часов местного времени приняло участие 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Pr="003D44E8">
        <w:rPr>
          <w:rFonts w:ascii="Times New Roman" w:hAnsi="Times New Roman" w:cs="Times New Roman"/>
          <w:sz w:val="24"/>
          <w:szCs w:val="24"/>
        </w:rPr>
        <w:t>человек.</w:t>
      </w:r>
    </w:p>
    <w:p w:rsidR="009B6045" w:rsidRPr="003D44E8" w:rsidRDefault="009B6045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6045" w:rsidRPr="003D44E8" w:rsidRDefault="009B6045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Граждане, принявшие участие в проведении публичных слушаний, приняли решение:</w:t>
      </w:r>
    </w:p>
    <w:p w:rsidR="009B6045" w:rsidRPr="003D44E8" w:rsidRDefault="009B6045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6045" w:rsidRPr="003D44E8" w:rsidRDefault="009B6045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1.Одобрить проект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>с учетом поступивших предложений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9B6045" w:rsidRPr="003D44E8" w:rsidRDefault="009B6045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6045" w:rsidRPr="003D44E8" w:rsidRDefault="009B6045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Голосовали:</w:t>
      </w:r>
    </w:p>
    <w:p w:rsidR="009B6045" w:rsidRPr="003D44E8" w:rsidRDefault="009B6045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«за»-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3D44E8">
        <w:rPr>
          <w:rFonts w:ascii="Times New Roman" w:hAnsi="Times New Roman" w:cs="Times New Roman"/>
          <w:sz w:val="24"/>
          <w:szCs w:val="24"/>
        </w:rPr>
        <w:t>чел, «против»- нет, «воздержались»- нет.</w:t>
      </w:r>
    </w:p>
    <w:p w:rsidR="009B6045" w:rsidRPr="003D44E8" w:rsidRDefault="009B6045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6045" w:rsidRPr="003D44E8" w:rsidRDefault="009B6045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6045" w:rsidRPr="003D44E8" w:rsidRDefault="009B6045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D44E8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Н.Бессмертных</w:t>
      </w:r>
    </w:p>
    <w:p w:rsidR="009B6045" w:rsidRPr="003D44E8" w:rsidRDefault="009B6045"/>
    <w:sectPr w:rsidR="009B6045" w:rsidRPr="003D44E8" w:rsidSect="00E86B25">
      <w:pgSz w:w="11906" w:h="16838" w:code="9"/>
      <w:pgMar w:top="567" w:right="566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077"/>
    <w:rsid w:val="00071590"/>
    <w:rsid w:val="00091D87"/>
    <w:rsid w:val="00097FDC"/>
    <w:rsid w:val="000C6470"/>
    <w:rsid w:val="00110704"/>
    <w:rsid w:val="0011726F"/>
    <w:rsid w:val="00122BCB"/>
    <w:rsid w:val="0013291A"/>
    <w:rsid w:val="00184B3D"/>
    <w:rsid w:val="001D7959"/>
    <w:rsid w:val="002A5EBA"/>
    <w:rsid w:val="002D7C6F"/>
    <w:rsid w:val="002E4FD7"/>
    <w:rsid w:val="00326004"/>
    <w:rsid w:val="003449A3"/>
    <w:rsid w:val="0035770E"/>
    <w:rsid w:val="003735E7"/>
    <w:rsid w:val="00383088"/>
    <w:rsid w:val="003D44E8"/>
    <w:rsid w:val="003E4077"/>
    <w:rsid w:val="003F276C"/>
    <w:rsid w:val="0044617C"/>
    <w:rsid w:val="0046631B"/>
    <w:rsid w:val="0046718D"/>
    <w:rsid w:val="004C2523"/>
    <w:rsid w:val="004F57FC"/>
    <w:rsid w:val="00512872"/>
    <w:rsid w:val="005232E2"/>
    <w:rsid w:val="00566D20"/>
    <w:rsid w:val="005922D4"/>
    <w:rsid w:val="005A4615"/>
    <w:rsid w:val="005C163E"/>
    <w:rsid w:val="005C5350"/>
    <w:rsid w:val="006027AF"/>
    <w:rsid w:val="0068106F"/>
    <w:rsid w:val="006C4F7D"/>
    <w:rsid w:val="00705A44"/>
    <w:rsid w:val="0075143A"/>
    <w:rsid w:val="007B42D3"/>
    <w:rsid w:val="007B738A"/>
    <w:rsid w:val="007C66E3"/>
    <w:rsid w:val="007E2D34"/>
    <w:rsid w:val="007F4528"/>
    <w:rsid w:val="0084247C"/>
    <w:rsid w:val="00865215"/>
    <w:rsid w:val="008836FA"/>
    <w:rsid w:val="008B7613"/>
    <w:rsid w:val="008D1F2A"/>
    <w:rsid w:val="008D3D32"/>
    <w:rsid w:val="008F1753"/>
    <w:rsid w:val="008F504C"/>
    <w:rsid w:val="0090254F"/>
    <w:rsid w:val="00965EC4"/>
    <w:rsid w:val="00975F8F"/>
    <w:rsid w:val="009B6045"/>
    <w:rsid w:val="009D3892"/>
    <w:rsid w:val="00A17A48"/>
    <w:rsid w:val="00A91115"/>
    <w:rsid w:val="00A97591"/>
    <w:rsid w:val="00AA4F3E"/>
    <w:rsid w:val="00AB1B06"/>
    <w:rsid w:val="00AB5511"/>
    <w:rsid w:val="00AC0064"/>
    <w:rsid w:val="00B32ECB"/>
    <w:rsid w:val="00B339B5"/>
    <w:rsid w:val="00B83523"/>
    <w:rsid w:val="00BE37B0"/>
    <w:rsid w:val="00C23E05"/>
    <w:rsid w:val="00C579EC"/>
    <w:rsid w:val="00C6252A"/>
    <w:rsid w:val="00C86588"/>
    <w:rsid w:val="00C96233"/>
    <w:rsid w:val="00CD11E2"/>
    <w:rsid w:val="00D157A6"/>
    <w:rsid w:val="00D724CA"/>
    <w:rsid w:val="00D96EFE"/>
    <w:rsid w:val="00DB528D"/>
    <w:rsid w:val="00DD73A6"/>
    <w:rsid w:val="00DE6595"/>
    <w:rsid w:val="00E65AD5"/>
    <w:rsid w:val="00E84786"/>
    <w:rsid w:val="00E86B25"/>
    <w:rsid w:val="00F325A1"/>
    <w:rsid w:val="00F401C6"/>
    <w:rsid w:val="00F67944"/>
    <w:rsid w:val="00FB0A41"/>
    <w:rsid w:val="00FB563B"/>
    <w:rsid w:val="00FC7E23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40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E40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"/>
    <w:basedOn w:val="Normal"/>
    <w:uiPriority w:val="99"/>
    <w:rsid w:val="003E407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E407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E40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9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-bakch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3</Pages>
  <Words>801</Words>
  <Characters>4569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user</cp:lastModifiedBy>
  <cp:revision>33</cp:revision>
  <cp:lastPrinted>2017-06-29T04:52:00Z</cp:lastPrinted>
  <dcterms:created xsi:type="dcterms:W3CDTF">2017-01-16T02:32:00Z</dcterms:created>
  <dcterms:modified xsi:type="dcterms:W3CDTF">2017-06-29T04:53:00Z</dcterms:modified>
</cp:coreProperties>
</file>