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D0" w:rsidRPr="003D44E8" w:rsidRDefault="007D31D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D31D0" w:rsidRPr="003D44E8" w:rsidRDefault="007D31D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1D0" w:rsidRPr="003D44E8" w:rsidRDefault="007D31D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D31D0" w:rsidRPr="003D44E8" w:rsidRDefault="007D31D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7D31D0" w:rsidRPr="003D44E8" w:rsidRDefault="007D31D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с.Варгатер</w:t>
      </w:r>
      <w:r w:rsidRPr="003D4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ул.Центральная, 40 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26.06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9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Гладнева В.В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     Аршухин А.А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D31D0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 xml:space="preserve">В.Гладнева </w:t>
      </w:r>
      <w:r w:rsidRPr="003D4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В.Гладневу В.В</w:t>
      </w:r>
    </w:p>
    <w:p w:rsidR="007D31D0" w:rsidRDefault="007D31D0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7D31D0" w:rsidRPr="003D44E8" w:rsidRDefault="007D31D0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7D31D0" w:rsidRDefault="007D31D0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7D31D0" w:rsidRPr="003D44E8" w:rsidRDefault="007D31D0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7D31D0" w:rsidRPr="003D44E8" w:rsidRDefault="007D31D0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7D31D0" w:rsidRPr="003D44E8" w:rsidRDefault="007D31D0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7D31D0" w:rsidRPr="003D44E8" w:rsidRDefault="007D31D0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31D0" w:rsidRPr="003D44E8" w:rsidRDefault="007D31D0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7D31D0" w:rsidRPr="003D44E8" w:rsidRDefault="007D31D0" w:rsidP="000C6470">
      <w:pPr>
        <w:jc w:val="both"/>
      </w:pPr>
      <w:r w:rsidRPr="003D44E8">
        <w:tab/>
      </w:r>
      <w:r>
        <w:t>Гладнева В.В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7D31D0" w:rsidRDefault="007D31D0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7D31D0" w:rsidRPr="003D44E8" w:rsidRDefault="007D31D0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7D31D0" w:rsidRPr="003D44E8" w:rsidRDefault="007D31D0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D31D0" w:rsidRPr="003D44E8" w:rsidRDefault="007D31D0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7D31D0" w:rsidRDefault="007D31D0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7D31D0" w:rsidRPr="003D44E8" w:rsidRDefault="007D31D0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7D31D0" w:rsidRPr="003D44E8" w:rsidRDefault="007D31D0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7D31D0" w:rsidRPr="003D44E8" w:rsidRDefault="007D31D0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7D31D0" w:rsidRDefault="007D31D0" w:rsidP="003D44E8">
      <w:pPr>
        <w:spacing w:after="200" w:line="276" w:lineRule="auto"/>
      </w:pPr>
    </w:p>
    <w:p w:rsidR="007D31D0" w:rsidRDefault="007D31D0" w:rsidP="003D44E8">
      <w:pPr>
        <w:spacing w:after="200" w:line="276" w:lineRule="auto"/>
      </w:pPr>
      <w:r>
        <w:t>Председатель                                                                           В.В.Гладнева</w:t>
      </w:r>
    </w:p>
    <w:p w:rsidR="007D31D0" w:rsidRPr="003D44E8" w:rsidRDefault="007D31D0" w:rsidP="003D44E8">
      <w:pPr>
        <w:spacing w:after="200" w:line="276" w:lineRule="auto"/>
      </w:pPr>
      <w:r>
        <w:t>Секретарь                                                                                Аршухин А.А</w:t>
      </w:r>
      <w:r w:rsidRPr="003D44E8">
        <w:br w:type="page"/>
      </w:r>
    </w:p>
    <w:p w:rsidR="007D31D0" w:rsidRPr="003D44E8" w:rsidRDefault="007D31D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D31D0" w:rsidRPr="003D44E8" w:rsidRDefault="007D31D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7D31D0" w:rsidRPr="003D44E8" w:rsidRDefault="007D31D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7D31D0" w:rsidRPr="003D44E8" w:rsidRDefault="007D31D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7D31D0" w:rsidRPr="003D44E8" w:rsidRDefault="007D31D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Варгатер, ул.Центральная,40   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Варгатер,</w:t>
      </w:r>
      <w:r w:rsidRPr="003D44E8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40,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6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9-00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3D44E8" w:rsidRDefault="007D31D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1D0" w:rsidRPr="00087331" w:rsidRDefault="007D31D0" w:rsidP="00087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331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В.В.Гладнева</w:t>
      </w:r>
    </w:p>
    <w:sectPr w:rsidR="007D31D0" w:rsidRPr="00087331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87331"/>
    <w:rsid w:val="00091D87"/>
    <w:rsid w:val="00097FDC"/>
    <w:rsid w:val="000C6470"/>
    <w:rsid w:val="000E6DDD"/>
    <w:rsid w:val="00110704"/>
    <w:rsid w:val="0011726F"/>
    <w:rsid w:val="00122BCB"/>
    <w:rsid w:val="0013291A"/>
    <w:rsid w:val="00184B3D"/>
    <w:rsid w:val="001D7959"/>
    <w:rsid w:val="0020421C"/>
    <w:rsid w:val="00292B0C"/>
    <w:rsid w:val="002A5EBA"/>
    <w:rsid w:val="002D7C6F"/>
    <w:rsid w:val="002E4FD7"/>
    <w:rsid w:val="00326004"/>
    <w:rsid w:val="003449A3"/>
    <w:rsid w:val="0035770E"/>
    <w:rsid w:val="003735E7"/>
    <w:rsid w:val="00383088"/>
    <w:rsid w:val="003A792E"/>
    <w:rsid w:val="003D44E8"/>
    <w:rsid w:val="003E4077"/>
    <w:rsid w:val="003F276C"/>
    <w:rsid w:val="0044617C"/>
    <w:rsid w:val="0046631B"/>
    <w:rsid w:val="0046718D"/>
    <w:rsid w:val="00496A37"/>
    <w:rsid w:val="004C2523"/>
    <w:rsid w:val="004F57FC"/>
    <w:rsid w:val="00512872"/>
    <w:rsid w:val="005232E2"/>
    <w:rsid w:val="00566D20"/>
    <w:rsid w:val="005922D4"/>
    <w:rsid w:val="005A10C8"/>
    <w:rsid w:val="005A4615"/>
    <w:rsid w:val="005C163E"/>
    <w:rsid w:val="005C5350"/>
    <w:rsid w:val="006027AF"/>
    <w:rsid w:val="0068106F"/>
    <w:rsid w:val="006C4F7D"/>
    <w:rsid w:val="00705A44"/>
    <w:rsid w:val="0075143A"/>
    <w:rsid w:val="007B42D3"/>
    <w:rsid w:val="007B738A"/>
    <w:rsid w:val="007C66E3"/>
    <w:rsid w:val="007D0EA2"/>
    <w:rsid w:val="007D31D0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D3892"/>
    <w:rsid w:val="00A17A48"/>
    <w:rsid w:val="00A91115"/>
    <w:rsid w:val="00A97591"/>
    <w:rsid w:val="00AA4F3E"/>
    <w:rsid w:val="00AB1795"/>
    <w:rsid w:val="00AB1B06"/>
    <w:rsid w:val="00AB5511"/>
    <w:rsid w:val="00AC0064"/>
    <w:rsid w:val="00B32ECB"/>
    <w:rsid w:val="00B339B5"/>
    <w:rsid w:val="00B83523"/>
    <w:rsid w:val="00BE37B0"/>
    <w:rsid w:val="00C23E05"/>
    <w:rsid w:val="00C6252A"/>
    <w:rsid w:val="00C86588"/>
    <w:rsid w:val="00C96233"/>
    <w:rsid w:val="00CA13DC"/>
    <w:rsid w:val="00CD11E2"/>
    <w:rsid w:val="00D157A6"/>
    <w:rsid w:val="00D645E5"/>
    <w:rsid w:val="00D724CA"/>
    <w:rsid w:val="00D96EFE"/>
    <w:rsid w:val="00DB528D"/>
    <w:rsid w:val="00DD73A6"/>
    <w:rsid w:val="00DE6595"/>
    <w:rsid w:val="00E40CE0"/>
    <w:rsid w:val="00E65AD5"/>
    <w:rsid w:val="00E84786"/>
    <w:rsid w:val="00E86B25"/>
    <w:rsid w:val="00EC5CB0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803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35</cp:revision>
  <cp:lastPrinted>2017-06-29T04:55:00Z</cp:lastPrinted>
  <dcterms:created xsi:type="dcterms:W3CDTF">2017-01-16T02:32:00Z</dcterms:created>
  <dcterms:modified xsi:type="dcterms:W3CDTF">2017-06-29T04:55:00Z</dcterms:modified>
</cp:coreProperties>
</file>