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FA" w:rsidRPr="003D44E8" w:rsidRDefault="004630FA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4630FA" w:rsidRPr="003D44E8" w:rsidRDefault="004630FA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0FA" w:rsidRPr="003D44E8" w:rsidRDefault="004630FA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4630FA" w:rsidRPr="003D44E8" w:rsidRDefault="004630FA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4630FA" w:rsidRPr="003D44E8" w:rsidRDefault="004630FA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№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4630FA" w:rsidRPr="003D44E8" w:rsidRDefault="004630F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30FA" w:rsidRPr="003D44E8" w:rsidRDefault="004630FA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с.Стрельниково ,   помещение магазина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Cs/>
          <w:sz w:val="24"/>
          <w:szCs w:val="24"/>
        </w:rPr>
        <w:t>26.06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.2017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10</w:t>
      </w:r>
      <w:r w:rsidRPr="003D44E8">
        <w:rPr>
          <w:rFonts w:ascii="Times New Roman" w:hAnsi="Times New Roman" w:cs="Times New Roman"/>
          <w:bCs/>
          <w:sz w:val="24"/>
          <w:szCs w:val="24"/>
        </w:rPr>
        <w:t>:00 часов местного времени</w:t>
      </w:r>
    </w:p>
    <w:p w:rsidR="004630FA" w:rsidRPr="003D44E8" w:rsidRDefault="004630F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30FA" w:rsidRPr="003D44E8" w:rsidRDefault="004630F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Председатель: </w:t>
      </w:r>
      <w:r>
        <w:rPr>
          <w:rFonts w:ascii="Times New Roman" w:hAnsi="Times New Roman" w:cs="Times New Roman"/>
          <w:sz w:val="24"/>
          <w:szCs w:val="24"/>
        </w:rPr>
        <w:t xml:space="preserve"> Гладнева В.В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4630FA" w:rsidRPr="003D44E8" w:rsidRDefault="004630F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Секретарь: </w:t>
      </w:r>
      <w:r>
        <w:rPr>
          <w:rFonts w:ascii="Times New Roman" w:hAnsi="Times New Roman" w:cs="Times New Roman"/>
          <w:sz w:val="24"/>
          <w:szCs w:val="24"/>
        </w:rPr>
        <w:t xml:space="preserve">      Аршухин А.А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4630FA" w:rsidRDefault="004630F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30FA" w:rsidRPr="003D44E8" w:rsidRDefault="004630F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Присутствовало 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3D44E8">
        <w:rPr>
          <w:rFonts w:ascii="Times New Roman" w:hAnsi="Times New Roman" w:cs="Times New Roman"/>
          <w:sz w:val="24"/>
          <w:szCs w:val="24"/>
        </w:rPr>
        <w:t>чел.</w:t>
      </w:r>
    </w:p>
    <w:p w:rsidR="004630FA" w:rsidRPr="003D44E8" w:rsidRDefault="004630FA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30FA" w:rsidRPr="003D44E8" w:rsidRDefault="004630F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4630FA" w:rsidRPr="003D44E8" w:rsidRDefault="004630F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 Рассмотрение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630FA" w:rsidRPr="003D44E8" w:rsidRDefault="004630F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         (докл. В.</w:t>
      </w:r>
      <w:r>
        <w:rPr>
          <w:rFonts w:ascii="Times New Roman" w:hAnsi="Times New Roman" w:cs="Times New Roman"/>
          <w:sz w:val="24"/>
          <w:szCs w:val="24"/>
        </w:rPr>
        <w:t xml:space="preserve">В.Гладнева </w:t>
      </w:r>
      <w:r w:rsidRPr="003D44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4630FA" w:rsidRPr="003D44E8" w:rsidRDefault="004630F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0FA" w:rsidRPr="003D44E8" w:rsidRDefault="004630FA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В.</w:t>
      </w:r>
      <w:r>
        <w:rPr>
          <w:rFonts w:ascii="Times New Roman" w:hAnsi="Times New Roman" w:cs="Times New Roman"/>
          <w:b/>
          <w:bCs/>
          <w:sz w:val="24"/>
          <w:szCs w:val="24"/>
        </w:rPr>
        <w:t>В.Гладневу В.В</w:t>
      </w:r>
    </w:p>
    <w:p w:rsidR="004630FA" w:rsidRDefault="004630FA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Правила землепользования и застройки разработаны </w:t>
      </w:r>
      <w:r>
        <w:t>ООО «Геоземстрой»</w:t>
      </w:r>
    </w:p>
    <w:p w:rsidR="004630FA" w:rsidRPr="003D44E8" w:rsidRDefault="004630FA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 утверждёны решением Совета </w:t>
      </w:r>
      <w:r>
        <w:t>Усть-Бакчарского</w:t>
      </w:r>
      <w:r w:rsidRPr="003D44E8">
        <w:t xml:space="preserve"> сельского поселения от </w:t>
      </w:r>
      <w:r>
        <w:t>22.05.2014 № 14</w:t>
      </w:r>
      <w:r w:rsidRPr="003D44E8">
        <w:t xml:space="preserve">. </w:t>
      </w:r>
    </w:p>
    <w:p w:rsidR="004630FA" w:rsidRDefault="004630FA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</w:p>
    <w:p w:rsidR="004630FA" w:rsidRPr="003D44E8" w:rsidRDefault="004630FA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необходимо привести в соответствие с действующим федеральным законодательством.</w:t>
      </w:r>
    </w:p>
    <w:p w:rsidR="004630FA" w:rsidRPr="003D44E8" w:rsidRDefault="004630FA" w:rsidP="000C6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назначены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19.06.2017 № 62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4630FA" w:rsidRPr="003D44E8" w:rsidRDefault="004630FA" w:rsidP="000C6470">
      <w:pPr>
        <w:autoSpaceDE w:val="0"/>
        <w:autoSpaceDN w:val="0"/>
        <w:adjustRightInd w:val="0"/>
        <w:ind w:firstLine="720"/>
        <w:jc w:val="both"/>
      </w:pPr>
      <w:r w:rsidRPr="003D44E8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3D44E8">
        <w:t xml:space="preserve"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</w:t>
      </w:r>
      <w:r>
        <w:t>Усть-Бакчарское</w:t>
      </w:r>
      <w:r w:rsidRPr="003D44E8">
        <w:t xml:space="preserve"> сельского поселения.</w:t>
      </w:r>
    </w:p>
    <w:p w:rsidR="004630FA" w:rsidRPr="003D44E8" w:rsidRDefault="004630FA" w:rsidP="000C6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4" w:history="1">
        <w:r w:rsidRPr="0011726F">
          <w:rPr>
            <w:rStyle w:val="Hyperlink"/>
          </w:rPr>
          <w:t>www.</w:t>
        </w:r>
        <w:r w:rsidRPr="0011726F">
          <w:rPr>
            <w:rStyle w:val="Hyperlink"/>
            <w:lang w:val="en-US"/>
          </w:rPr>
          <w:t>u</w:t>
        </w:r>
        <w:r w:rsidRPr="00D96EFE">
          <w:rPr>
            <w:rStyle w:val="Hyperlink"/>
          </w:rPr>
          <w:t>-</w:t>
        </w:r>
        <w:r w:rsidRPr="0011726F">
          <w:rPr>
            <w:rStyle w:val="Hyperlink"/>
            <w:lang w:val="en-US"/>
          </w:rPr>
          <w:t>bakch</w:t>
        </w:r>
        <w:r w:rsidRPr="0011726F">
          <w:rPr>
            <w:rStyle w:val="Hyperlink"/>
          </w:rPr>
          <w:t>.tomsk.ru</w:t>
        </w:r>
      </w:hyperlink>
      <w:r w:rsidRPr="003D44E8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поселения» и  на информационном стенде Администрации </w:t>
      </w:r>
      <w:r>
        <w:rPr>
          <w:rFonts w:ascii="Times New Roman" w:hAnsi="Times New Roman" w:cs="Times New Roman"/>
          <w:sz w:val="24"/>
          <w:szCs w:val="24"/>
        </w:rPr>
        <w:t>Усть_-Бакчарского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630FA" w:rsidRPr="003D44E8" w:rsidRDefault="004630FA" w:rsidP="000C64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4630FA" w:rsidRPr="003D44E8" w:rsidRDefault="004630FA" w:rsidP="000C6470">
      <w:pPr>
        <w:jc w:val="both"/>
      </w:pPr>
      <w:r w:rsidRPr="003D44E8">
        <w:tab/>
      </w:r>
      <w:r>
        <w:t>Гладнева В.В</w:t>
      </w:r>
      <w:r w:rsidRPr="003D44E8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</w:t>
      </w:r>
      <w:r>
        <w:t>Усть-Бакчарского</w:t>
      </w:r>
      <w:r w:rsidRPr="003D44E8">
        <w:t xml:space="preserve"> сельского поселения проекта изменений в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3D44E8">
        <w:tab/>
      </w:r>
    </w:p>
    <w:p w:rsidR="004630FA" w:rsidRDefault="004630FA" w:rsidP="0046631B">
      <w:pPr>
        <w:autoSpaceDE w:val="0"/>
        <w:autoSpaceDN w:val="0"/>
        <w:adjustRightInd w:val="0"/>
        <w:ind w:firstLine="540"/>
        <w:jc w:val="both"/>
      </w:pPr>
      <w:r w:rsidRPr="003D44E8">
        <w:t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</w:t>
      </w:r>
      <w:r>
        <w:t>а содержаться следующая обязательная информация</w:t>
      </w:r>
      <w:r w:rsidRPr="00C96233">
        <w:rPr>
          <w:color w:val="000000"/>
        </w:rPr>
        <w:tab/>
      </w:r>
    </w:p>
    <w:p w:rsidR="004630FA" w:rsidRPr="003D44E8" w:rsidRDefault="004630FA" w:rsidP="000C6470">
      <w:pPr>
        <w:ind w:firstLine="708"/>
        <w:jc w:val="both"/>
      </w:pPr>
      <w:r w:rsidRPr="003D44E8">
        <w:t>1) предельные (минимальные и (или) максимальные) размеры земельных участков, в том числе их площадь;</w:t>
      </w:r>
    </w:p>
    <w:p w:rsidR="004630FA" w:rsidRPr="003D44E8" w:rsidRDefault="004630FA" w:rsidP="000C6470">
      <w:pPr>
        <w:ind w:firstLine="708"/>
        <w:jc w:val="both"/>
      </w:pPr>
      <w:r w:rsidRPr="003D44E8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4630FA" w:rsidRPr="003D44E8" w:rsidRDefault="004630FA" w:rsidP="000C6470">
      <w:pPr>
        <w:ind w:firstLine="708"/>
        <w:jc w:val="both"/>
      </w:pPr>
      <w:r w:rsidRPr="003D44E8">
        <w:t>3) предельное количество этажей или предельную высоту зданий, строений, сооружений;</w:t>
      </w:r>
    </w:p>
    <w:p w:rsidR="004630FA" w:rsidRDefault="004630FA" w:rsidP="000C6470">
      <w:pPr>
        <w:ind w:firstLine="708"/>
        <w:jc w:val="both"/>
      </w:pPr>
      <w:r w:rsidRPr="003D44E8">
        <w:t>4) максимальный процент застройки в границах земельного участка.</w:t>
      </w:r>
    </w:p>
    <w:p w:rsidR="004630FA" w:rsidRPr="003D44E8" w:rsidRDefault="004630FA" w:rsidP="000C6470">
      <w:pPr>
        <w:ind w:firstLine="708"/>
        <w:jc w:val="both"/>
      </w:pPr>
      <w:r>
        <w:t xml:space="preserve"> (приложение  проекта решения на 19 листах) </w:t>
      </w:r>
    </w:p>
    <w:p w:rsidR="004630FA" w:rsidRPr="003D44E8" w:rsidRDefault="004630FA" w:rsidP="000C6470">
      <w:pPr>
        <w:ind w:firstLine="708"/>
        <w:jc w:val="both"/>
      </w:pPr>
      <w:r w:rsidRPr="003D44E8">
        <w:t xml:space="preserve">Предложила обсудить проект внесения изменений и высказать по этому поводу свое мнение.   </w:t>
      </w:r>
    </w:p>
    <w:p w:rsidR="004630FA" w:rsidRPr="003D44E8" w:rsidRDefault="004630FA" w:rsidP="00512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4E8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4630FA" w:rsidRPr="003D44E8" w:rsidRDefault="004630FA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0FA" w:rsidRPr="003D44E8" w:rsidRDefault="004630F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Одобрить изменения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4630FA" w:rsidRPr="003D44E8" w:rsidRDefault="004630F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30FA" w:rsidRPr="003D44E8" w:rsidRDefault="004630F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4630FA" w:rsidRDefault="004630FA" w:rsidP="003D44E8">
      <w:pPr>
        <w:spacing w:after="200" w:line="276" w:lineRule="auto"/>
      </w:pPr>
    </w:p>
    <w:p w:rsidR="004630FA" w:rsidRDefault="004630FA" w:rsidP="003D44E8">
      <w:pPr>
        <w:spacing w:after="200" w:line="276" w:lineRule="auto"/>
      </w:pPr>
      <w:r>
        <w:t>Председатель                                                                           В.В.Гладнева</w:t>
      </w:r>
    </w:p>
    <w:p w:rsidR="004630FA" w:rsidRPr="003D44E8" w:rsidRDefault="004630FA" w:rsidP="003D44E8">
      <w:pPr>
        <w:spacing w:after="200" w:line="276" w:lineRule="auto"/>
      </w:pPr>
      <w:r>
        <w:t>Секретарь                                                                                Аршухин А.А</w:t>
      </w:r>
      <w:r w:rsidRPr="003D44E8">
        <w:br w:type="page"/>
      </w:r>
    </w:p>
    <w:p w:rsidR="004630FA" w:rsidRPr="003D44E8" w:rsidRDefault="004630FA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30FA" w:rsidRPr="003D44E8" w:rsidRDefault="004630FA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4630FA" w:rsidRPr="003D44E8" w:rsidRDefault="004630FA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0FA" w:rsidRPr="003D44E8" w:rsidRDefault="004630FA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4630FA" w:rsidRPr="003D44E8" w:rsidRDefault="004630FA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рассмотрению проекта внесения изменений в Правила землепользования и застройки</w:t>
      </w:r>
    </w:p>
    <w:p w:rsidR="004630FA" w:rsidRPr="003D44E8" w:rsidRDefault="004630FA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4630FA" w:rsidRPr="003D44E8" w:rsidRDefault="004630FA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0FA" w:rsidRPr="003D44E8" w:rsidRDefault="004630F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Стрельниково, помещение магазина       </w:t>
      </w:r>
      <w:r w:rsidRPr="003D44E8">
        <w:rPr>
          <w:rFonts w:ascii="Times New Roman" w:hAnsi="Times New Roman" w:cs="Times New Roman"/>
          <w:sz w:val="24"/>
          <w:szCs w:val="24"/>
        </w:rPr>
        <w:tab/>
      </w:r>
      <w:r w:rsidRPr="003D44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4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4E8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</w:t>
      </w:r>
    </w:p>
    <w:p w:rsidR="004630FA" w:rsidRPr="003D44E8" w:rsidRDefault="004630F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30FA" w:rsidRDefault="004630F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В публичных слушаниях по рассмотрению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поселение», состоявшихся в селе</w:t>
      </w:r>
      <w:r>
        <w:rPr>
          <w:rFonts w:ascii="Times New Roman" w:hAnsi="Times New Roman" w:cs="Times New Roman"/>
          <w:sz w:val="24"/>
          <w:szCs w:val="24"/>
        </w:rPr>
        <w:t xml:space="preserve"> Стрельниково,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помещение магазина, </w:t>
      </w:r>
      <w:r w:rsidRPr="003D44E8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6 июня</w:t>
      </w:r>
      <w:r w:rsidRPr="003D44E8">
        <w:rPr>
          <w:rFonts w:ascii="Times New Roman" w:hAnsi="Times New Roman" w:cs="Times New Roman"/>
          <w:sz w:val="24"/>
          <w:szCs w:val="24"/>
        </w:rPr>
        <w:t xml:space="preserve"> 2017 года в </w:t>
      </w:r>
    </w:p>
    <w:p w:rsidR="004630FA" w:rsidRPr="003D44E8" w:rsidRDefault="004630F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10-00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часов местного времени приняло участие 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3D44E8">
        <w:rPr>
          <w:rFonts w:ascii="Times New Roman" w:hAnsi="Times New Roman" w:cs="Times New Roman"/>
          <w:sz w:val="24"/>
          <w:szCs w:val="24"/>
        </w:rPr>
        <w:t>человек.</w:t>
      </w:r>
    </w:p>
    <w:p w:rsidR="004630FA" w:rsidRPr="003D44E8" w:rsidRDefault="004630F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30FA" w:rsidRPr="003D44E8" w:rsidRDefault="004630F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4630FA" w:rsidRPr="003D44E8" w:rsidRDefault="004630F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30FA" w:rsidRPr="003D44E8" w:rsidRDefault="004630F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1.Одобрить проект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4630FA" w:rsidRPr="003D44E8" w:rsidRDefault="004630F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30FA" w:rsidRPr="003D44E8" w:rsidRDefault="004630F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4630FA" w:rsidRPr="003D44E8" w:rsidRDefault="004630F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«за»-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3D44E8">
        <w:rPr>
          <w:rFonts w:ascii="Times New Roman" w:hAnsi="Times New Roman" w:cs="Times New Roman"/>
          <w:sz w:val="24"/>
          <w:szCs w:val="24"/>
        </w:rPr>
        <w:t>чел, «против»- нет, «воздержались»- нет.</w:t>
      </w:r>
    </w:p>
    <w:p w:rsidR="004630FA" w:rsidRPr="003D44E8" w:rsidRDefault="004630F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30FA" w:rsidRPr="003D44E8" w:rsidRDefault="004630F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30FA" w:rsidRPr="003D44E8" w:rsidRDefault="004630FA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D44E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В.Гладнева</w:t>
      </w:r>
    </w:p>
    <w:p w:rsidR="004630FA" w:rsidRPr="003D44E8" w:rsidRDefault="004630FA"/>
    <w:sectPr w:rsidR="004630FA" w:rsidRPr="003D44E8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077"/>
    <w:rsid w:val="00071590"/>
    <w:rsid w:val="00091D87"/>
    <w:rsid w:val="00097FDC"/>
    <w:rsid w:val="000C6470"/>
    <w:rsid w:val="000E6DDD"/>
    <w:rsid w:val="00100CEF"/>
    <w:rsid w:val="00110704"/>
    <w:rsid w:val="0011726F"/>
    <w:rsid w:val="00117E8B"/>
    <w:rsid w:val="00122BCB"/>
    <w:rsid w:val="0013291A"/>
    <w:rsid w:val="00184B3D"/>
    <w:rsid w:val="001D7959"/>
    <w:rsid w:val="0020421C"/>
    <w:rsid w:val="00270DF6"/>
    <w:rsid w:val="00292B0C"/>
    <w:rsid w:val="002A5EBA"/>
    <w:rsid w:val="002D7C6F"/>
    <w:rsid w:val="002E4FD7"/>
    <w:rsid w:val="00326004"/>
    <w:rsid w:val="003449A3"/>
    <w:rsid w:val="0035770E"/>
    <w:rsid w:val="003735E7"/>
    <w:rsid w:val="00383088"/>
    <w:rsid w:val="003A792E"/>
    <w:rsid w:val="003D44E8"/>
    <w:rsid w:val="003E4077"/>
    <w:rsid w:val="003F276C"/>
    <w:rsid w:val="0044617C"/>
    <w:rsid w:val="004630FA"/>
    <w:rsid w:val="0046631B"/>
    <w:rsid w:val="0046718D"/>
    <w:rsid w:val="004C2523"/>
    <w:rsid w:val="004F57FC"/>
    <w:rsid w:val="00512872"/>
    <w:rsid w:val="005232E2"/>
    <w:rsid w:val="00566D20"/>
    <w:rsid w:val="005922D4"/>
    <w:rsid w:val="005A10C8"/>
    <w:rsid w:val="005A4615"/>
    <w:rsid w:val="005C163E"/>
    <w:rsid w:val="005C5350"/>
    <w:rsid w:val="006027AF"/>
    <w:rsid w:val="0068106F"/>
    <w:rsid w:val="006C4F7D"/>
    <w:rsid w:val="00705A44"/>
    <w:rsid w:val="00734805"/>
    <w:rsid w:val="0075143A"/>
    <w:rsid w:val="007B42D3"/>
    <w:rsid w:val="007B738A"/>
    <w:rsid w:val="007C66E3"/>
    <w:rsid w:val="007E2D34"/>
    <w:rsid w:val="0084247C"/>
    <w:rsid w:val="00865215"/>
    <w:rsid w:val="008836FA"/>
    <w:rsid w:val="008B7613"/>
    <w:rsid w:val="008D1F2A"/>
    <w:rsid w:val="008D3D32"/>
    <w:rsid w:val="008F1753"/>
    <w:rsid w:val="008F504C"/>
    <w:rsid w:val="0090254F"/>
    <w:rsid w:val="00965EC4"/>
    <w:rsid w:val="00975F8F"/>
    <w:rsid w:val="009D3892"/>
    <w:rsid w:val="00A17A48"/>
    <w:rsid w:val="00A91115"/>
    <w:rsid w:val="00A97591"/>
    <w:rsid w:val="00AA4F3E"/>
    <w:rsid w:val="00AB1795"/>
    <w:rsid w:val="00AB1B06"/>
    <w:rsid w:val="00AB5511"/>
    <w:rsid w:val="00AC0064"/>
    <w:rsid w:val="00B32ECB"/>
    <w:rsid w:val="00B339B5"/>
    <w:rsid w:val="00B83523"/>
    <w:rsid w:val="00BE37B0"/>
    <w:rsid w:val="00C23E05"/>
    <w:rsid w:val="00C6252A"/>
    <w:rsid w:val="00C86588"/>
    <w:rsid w:val="00C96233"/>
    <w:rsid w:val="00CA13DC"/>
    <w:rsid w:val="00CD11E2"/>
    <w:rsid w:val="00CF1653"/>
    <w:rsid w:val="00D157A6"/>
    <w:rsid w:val="00D645E5"/>
    <w:rsid w:val="00D724CA"/>
    <w:rsid w:val="00D96EFE"/>
    <w:rsid w:val="00DB528D"/>
    <w:rsid w:val="00DD73A6"/>
    <w:rsid w:val="00DE6595"/>
    <w:rsid w:val="00E40CE0"/>
    <w:rsid w:val="00E65AD5"/>
    <w:rsid w:val="00E80497"/>
    <w:rsid w:val="00E84786"/>
    <w:rsid w:val="00E86B25"/>
    <w:rsid w:val="00EC5CB0"/>
    <w:rsid w:val="00F401C6"/>
    <w:rsid w:val="00F67944"/>
    <w:rsid w:val="00F953AE"/>
    <w:rsid w:val="00FB0A41"/>
    <w:rsid w:val="00FB563B"/>
    <w:rsid w:val="00FC7E23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"/>
    <w:basedOn w:val="Normal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E40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-bakch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3</Pages>
  <Words>805</Words>
  <Characters>4591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user</cp:lastModifiedBy>
  <cp:revision>36</cp:revision>
  <cp:lastPrinted>2017-06-29T04:56:00Z</cp:lastPrinted>
  <dcterms:created xsi:type="dcterms:W3CDTF">2017-01-16T02:32:00Z</dcterms:created>
  <dcterms:modified xsi:type="dcterms:W3CDTF">2017-06-29T04:56:00Z</dcterms:modified>
</cp:coreProperties>
</file>