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E26EC" w:rsidRPr="003D44E8" w:rsidRDefault="00EE26EC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EC" w:rsidRPr="003D44E8" w:rsidRDefault="00EE26EC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6EC" w:rsidRPr="003D44E8" w:rsidRDefault="00EE26EC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EE26EC" w:rsidRPr="003D44E8" w:rsidRDefault="00EE26EC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с.Черемхово                                   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27.06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9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EE26EC" w:rsidRDefault="00EE26EC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EE26EC" w:rsidRPr="003D44E8" w:rsidRDefault="00EE26EC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EE26EC" w:rsidRDefault="00EE26EC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</w:p>
    <w:p w:rsidR="00EE26EC" w:rsidRPr="003D44E8" w:rsidRDefault="00EE26EC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EE26EC" w:rsidRPr="003D44E8" w:rsidRDefault="00EE26EC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E26EC" w:rsidRPr="003D44E8" w:rsidRDefault="00EE26EC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EE26EC" w:rsidRPr="003D44E8" w:rsidRDefault="00EE26EC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E26EC" w:rsidRPr="003D44E8" w:rsidRDefault="00EE26EC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EE26EC" w:rsidRPr="003D44E8" w:rsidRDefault="00EE26EC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EE26EC" w:rsidRDefault="00EE26EC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EE26EC" w:rsidRPr="003D44E8" w:rsidRDefault="00EE26EC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EE26EC" w:rsidRPr="003D44E8" w:rsidRDefault="00EE26EC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EE26EC" w:rsidRPr="003D44E8" w:rsidRDefault="00EE26EC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EE26EC" w:rsidRDefault="00EE26EC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EE26EC" w:rsidRPr="003D44E8" w:rsidRDefault="00EE26EC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EE26EC" w:rsidRPr="003D44E8" w:rsidRDefault="00EE26EC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EE26EC" w:rsidRPr="003D44E8" w:rsidRDefault="00EE26EC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EE26EC" w:rsidRDefault="00EE26EC" w:rsidP="003D44E8">
      <w:pPr>
        <w:spacing w:after="200" w:line="276" w:lineRule="auto"/>
      </w:pPr>
    </w:p>
    <w:p w:rsidR="00EE26EC" w:rsidRDefault="00EE26EC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EE26EC" w:rsidRPr="003D44E8" w:rsidRDefault="00EE26EC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EE26EC" w:rsidRPr="003D44E8" w:rsidRDefault="00EE26E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EE26EC" w:rsidRPr="003D44E8" w:rsidRDefault="00EE26EC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Черемхово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</w:t>
      </w:r>
      <w:r>
        <w:rPr>
          <w:rFonts w:ascii="Times New Roman" w:hAnsi="Times New Roman" w:cs="Times New Roman"/>
          <w:sz w:val="24"/>
          <w:szCs w:val="24"/>
        </w:rPr>
        <w:t xml:space="preserve"> Черемхово, 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7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6EC" w:rsidRPr="003D44E8" w:rsidRDefault="00EE26EC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EE26EC" w:rsidRPr="003D44E8" w:rsidRDefault="00EE26EC"/>
    <w:sectPr w:rsidR="00EE26EC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0704"/>
    <w:rsid w:val="0011726F"/>
    <w:rsid w:val="00122BCB"/>
    <w:rsid w:val="0013291A"/>
    <w:rsid w:val="00184B3D"/>
    <w:rsid w:val="001D7959"/>
    <w:rsid w:val="002A5EBA"/>
    <w:rsid w:val="002D7C6F"/>
    <w:rsid w:val="002E4FD7"/>
    <w:rsid w:val="00326004"/>
    <w:rsid w:val="003449A3"/>
    <w:rsid w:val="0035770E"/>
    <w:rsid w:val="003735E7"/>
    <w:rsid w:val="00383088"/>
    <w:rsid w:val="003D44E8"/>
    <w:rsid w:val="003E4077"/>
    <w:rsid w:val="003F276C"/>
    <w:rsid w:val="00435B28"/>
    <w:rsid w:val="0044617C"/>
    <w:rsid w:val="0046631B"/>
    <w:rsid w:val="0046718D"/>
    <w:rsid w:val="004C2523"/>
    <w:rsid w:val="004F57FC"/>
    <w:rsid w:val="00512872"/>
    <w:rsid w:val="005232E2"/>
    <w:rsid w:val="00566D20"/>
    <w:rsid w:val="005922D4"/>
    <w:rsid w:val="005A4615"/>
    <w:rsid w:val="005C163E"/>
    <w:rsid w:val="005C5350"/>
    <w:rsid w:val="006027AF"/>
    <w:rsid w:val="0068106F"/>
    <w:rsid w:val="006C4F7D"/>
    <w:rsid w:val="00705A44"/>
    <w:rsid w:val="0075143A"/>
    <w:rsid w:val="007B42D3"/>
    <w:rsid w:val="007B738A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65EC4"/>
    <w:rsid w:val="00975F8F"/>
    <w:rsid w:val="009D3892"/>
    <w:rsid w:val="00A17A48"/>
    <w:rsid w:val="00A473AC"/>
    <w:rsid w:val="00A91115"/>
    <w:rsid w:val="00A97591"/>
    <w:rsid w:val="00AA4F3E"/>
    <w:rsid w:val="00AB1B06"/>
    <w:rsid w:val="00AB5511"/>
    <w:rsid w:val="00AC0064"/>
    <w:rsid w:val="00B32ECB"/>
    <w:rsid w:val="00B339B5"/>
    <w:rsid w:val="00B83523"/>
    <w:rsid w:val="00BE37B0"/>
    <w:rsid w:val="00C23E05"/>
    <w:rsid w:val="00C6252A"/>
    <w:rsid w:val="00C86588"/>
    <w:rsid w:val="00C96233"/>
    <w:rsid w:val="00CD11E2"/>
    <w:rsid w:val="00D157A6"/>
    <w:rsid w:val="00D724CA"/>
    <w:rsid w:val="00D96EFE"/>
    <w:rsid w:val="00DB528D"/>
    <w:rsid w:val="00DD73A6"/>
    <w:rsid w:val="00DE6595"/>
    <w:rsid w:val="00E65AD5"/>
    <w:rsid w:val="00E65DDC"/>
    <w:rsid w:val="00E84786"/>
    <w:rsid w:val="00E86B25"/>
    <w:rsid w:val="00EE26EC"/>
    <w:rsid w:val="00F401C6"/>
    <w:rsid w:val="00F67944"/>
    <w:rsid w:val="00FB0A41"/>
    <w:rsid w:val="00FB563B"/>
    <w:rsid w:val="00FC7E23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801</Words>
  <Characters>4570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33</cp:revision>
  <cp:lastPrinted>2017-06-29T04:38:00Z</cp:lastPrinted>
  <dcterms:created xsi:type="dcterms:W3CDTF">2017-01-16T02:32:00Z</dcterms:created>
  <dcterms:modified xsi:type="dcterms:W3CDTF">2017-06-29T04:39:00Z</dcterms:modified>
</cp:coreProperties>
</file>