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C2" w:rsidRPr="003D44E8" w:rsidRDefault="00A20FC2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20FC2" w:rsidRPr="003D44E8" w:rsidRDefault="00A20FC2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FC2" w:rsidRPr="003D44E8" w:rsidRDefault="00A20FC2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A20FC2" w:rsidRPr="003D44E8" w:rsidRDefault="00A20FC2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A20FC2" w:rsidRPr="003D44E8" w:rsidRDefault="00A20FC2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с.Лось-Гора, ул.Трактовая, помещение магазина                               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27.06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14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Паранина Е.В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A20FC2" w:rsidRDefault="00A20FC2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A20FC2" w:rsidRPr="003D44E8" w:rsidRDefault="00A20FC2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A20FC2" w:rsidRDefault="00A20FC2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</w:p>
    <w:p w:rsidR="00A20FC2" w:rsidRPr="003D44E8" w:rsidRDefault="00A20FC2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A20FC2" w:rsidRPr="003D44E8" w:rsidRDefault="00A20FC2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20FC2" w:rsidRPr="003D44E8" w:rsidRDefault="00A20FC2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A20FC2" w:rsidRPr="003D44E8" w:rsidRDefault="00A20FC2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0FC2" w:rsidRPr="003D44E8" w:rsidRDefault="00A20FC2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A20FC2" w:rsidRPr="003D44E8" w:rsidRDefault="00A20FC2" w:rsidP="000C6470">
      <w:pPr>
        <w:jc w:val="both"/>
      </w:pPr>
      <w:r w:rsidRPr="003D44E8">
        <w:tab/>
      </w:r>
      <w:r>
        <w:t>Паранина Е.В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A20FC2" w:rsidRDefault="00A20FC2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A20FC2" w:rsidRPr="003D44E8" w:rsidRDefault="00A20FC2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A20FC2" w:rsidRPr="003D44E8" w:rsidRDefault="00A20FC2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20FC2" w:rsidRPr="003D44E8" w:rsidRDefault="00A20FC2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A20FC2" w:rsidRDefault="00A20FC2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A20FC2" w:rsidRPr="003D44E8" w:rsidRDefault="00A20FC2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A20FC2" w:rsidRPr="003D44E8" w:rsidRDefault="00A20FC2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A20FC2" w:rsidRPr="003D44E8" w:rsidRDefault="00A20FC2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A20FC2" w:rsidRDefault="00A20FC2" w:rsidP="003D44E8">
      <w:pPr>
        <w:spacing w:after="200" w:line="276" w:lineRule="auto"/>
      </w:pPr>
    </w:p>
    <w:p w:rsidR="00A20FC2" w:rsidRDefault="00A20FC2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A20FC2" w:rsidRPr="003D44E8" w:rsidRDefault="00A20FC2" w:rsidP="003D44E8">
      <w:pPr>
        <w:spacing w:after="200" w:line="276" w:lineRule="auto"/>
      </w:pPr>
      <w:r>
        <w:t>Секретарь                                                                                Е.В.Паранина</w:t>
      </w:r>
      <w:r w:rsidRPr="003D44E8">
        <w:br w:type="page"/>
      </w:r>
    </w:p>
    <w:p w:rsidR="00A20FC2" w:rsidRPr="003D44E8" w:rsidRDefault="00A20FC2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20FC2" w:rsidRPr="003D44E8" w:rsidRDefault="00A20FC2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FC2" w:rsidRPr="003D44E8" w:rsidRDefault="00A20FC2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A20FC2" w:rsidRPr="003D44E8" w:rsidRDefault="00A20FC2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A20FC2" w:rsidRPr="003D44E8" w:rsidRDefault="00A20FC2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20FC2" w:rsidRPr="003D44E8" w:rsidRDefault="00A20FC2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Лось-Гора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</w:t>
      </w:r>
      <w:r>
        <w:rPr>
          <w:rFonts w:ascii="Times New Roman" w:hAnsi="Times New Roman" w:cs="Times New Roman"/>
          <w:sz w:val="24"/>
          <w:szCs w:val="24"/>
        </w:rPr>
        <w:t xml:space="preserve"> Лось-Гора, 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7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44E8">
        <w:rPr>
          <w:rFonts w:ascii="Times New Roman" w:hAnsi="Times New Roman" w:cs="Times New Roman"/>
          <w:sz w:val="24"/>
          <w:szCs w:val="24"/>
        </w:rPr>
        <w:t xml:space="preserve">:00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FC2" w:rsidRPr="003D44E8" w:rsidRDefault="00A20FC2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A20FC2" w:rsidRPr="003D44E8" w:rsidRDefault="00A20FC2"/>
    <w:sectPr w:rsidR="00A20FC2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C6470"/>
    <w:rsid w:val="00110704"/>
    <w:rsid w:val="0011726F"/>
    <w:rsid w:val="00122BCB"/>
    <w:rsid w:val="0013291A"/>
    <w:rsid w:val="00184B3D"/>
    <w:rsid w:val="001D7959"/>
    <w:rsid w:val="002A5EBA"/>
    <w:rsid w:val="002D7C6F"/>
    <w:rsid w:val="002E4FD7"/>
    <w:rsid w:val="00326004"/>
    <w:rsid w:val="003449A3"/>
    <w:rsid w:val="0035770E"/>
    <w:rsid w:val="003735E7"/>
    <w:rsid w:val="00383088"/>
    <w:rsid w:val="003D44E8"/>
    <w:rsid w:val="003E4077"/>
    <w:rsid w:val="003F276C"/>
    <w:rsid w:val="00435B28"/>
    <w:rsid w:val="0044617C"/>
    <w:rsid w:val="0046631B"/>
    <w:rsid w:val="0046718D"/>
    <w:rsid w:val="0048202F"/>
    <w:rsid w:val="004C2523"/>
    <w:rsid w:val="004F57FC"/>
    <w:rsid w:val="00512872"/>
    <w:rsid w:val="005232E2"/>
    <w:rsid w:val="00566D20"/>
    <w:rsid w:val="005922D4"/>
    <w:rsid w:val="005A4615"/>
    <w:rsid w:val="005C163E"/>
    <w:rsid w:val="005C5350"/>
    <w:rsid w:val="006027AF"/>
    <w:rsid w:val="00634E5F"/>
    <w:rsid w:val="0068106F"/>
    <w:rsid w:val="006C4F7D"/>
    <w:rsid w:val="00705A44"/>
    <w:rsid w:val="0075143A"/>
    <w:rsid w:val="007B0DA8"/>
    <w:rsid w:val="007B42D3"/>
    <w:rsid w:val="007B738A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5F8F"/>
    <w:rsid w:val="009D3892"/>
    <w:rsid w:val="00A17A48"/>
    <w:rsid w:val="00A20FC2"/>
    <w:rsid w:val="00A473AC"/>
    <w:rsid w:val="00A86F3C"/>
    <w:rsid w:val="00A91115"/>
    <w:rsid w:val="00A97591"/>
    <w:rsid w:val="00AA4F3E"/>
    <w:rsid w:val="00AB1B06"/>
    <w:rsid w:val="00AB5511"/>
    <w:rsid w:val="00AC0064"/>
    <w:rsid w:val="00B07E4A"/>
    <w:rsid w:val="00B32ECB"/>
    <w:rsid w:val="00B339B5"/>
    <w:rsid w:val="00B83523"/>
    <w:rsid w:val="00BE37B0"/>
    <w:rsid w:val="00C23E05"/>
    <w:rsid w:val="00C6252A"/>
    <w:rsid w:val="00C86588"/>
    <w:rsid w:val="00C96233"/>
    <w:rsid w:val="00CD11E2"/>
    <w:rsid w:val="00D157A6"/>
    <w:rsid w:val="00D55A90"/>
    <w:rsid w:val="00D724CA"/>
    <w:rsid w:val="00D86E38"/>
    <w:rsid w:val="00D96EFE"/>
    <w:rsid w:val="00DB528D"/>
    <w:rsid w:val="00DD73A6"/>
    <w:rsid w:val="00DE6595"/>
    <w:rsid w:val="00E65AD5"/>
    <w:rsid w:val="00E65DDC"/>
    <w:rsid w:val="00E84786"/>
    <w:rsid w:val="00E86B25"/>
    <w:rsid w:val="00EE26EC"/>
    <w:rsid w:val="00F401C6"/>
    <w:rsid w:val="00F67944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3</Pages>
  <Words>803</Words>
  <Characters>4583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35</cp:revision>
  <cp:lastPrinted>2017-06-29T04:45:00Z</cp:lastPrinted>
  <dcterms:created xsi:type="dcterms:W3CDTF">2017-01-16T02:32:00Z</dcterms:created>
  <dcterms:modified xsi:type="dcterms:W3CDTF">2017-06-29T04:45:00Z</dcterms:modified>
</cp:coreProperties>
</file>