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42EFE" w:rsidRPr="003D44E8" w:rsidRDefault="00642EF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FE" w:rsidRPr="003D44E8" w:rsidRDefault="00642EF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42EFE" w:rsidRPr="003D44E8" w:rsidRDefault="00642EF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642EFE" w:rsidRPr="003D44E8" w:rsidRDefault="00642EF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с.Бундюр, ул.Школьная,10                            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14-00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часов местного времени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>7 ч</w:t>
      </w:r>
      <w:r w:rsidRPr="003D44E8">
        <w:rPr>
          <w:rFonts w:ascii="Times New Roman" w:hAnsi="Times New Roman" w:cs="Times New Roman"/>
          <w:sz w:val="24"/>
          <w:szCs w:val="24"/>
        </w:rPr>
        <w:t>ел.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642EFE" w:rsidRDefault="00642EFE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642EFE" w:rsidRPr="003D44E8" w:rsidRDefault="00642EFE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642EFE" w:rsidRPr="003D44E8" w:rsidRDefault="00642EFE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642EFE" w:rsidRPr="003D44E8" w:rsidRDefault="00642EFE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642EFE" w:rsidRPr="003D44E8" w:rsidRDefault="00642EFE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642EFE" w:rsidRPr="003D44E8" w:rsidRDefault="00642EFE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2EFE" w:rsidRPr="003D44E8" w:rsidRDefault="00642EFE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642EFE" w:rsidRPr="003D44E8" w:rsidRDefault="00642EFE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642EFE" w:rsidRPr="00C96233" w:rsidRDefault="00642EFE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642EFE" w:rsidRPr="00C96233" w:rsidRDefault="00642EFE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642EFE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642EFE" w:rsidRPr="00C96233" w:rsidRDefault="00642EFE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642EFE" w:rsidRPr="003D44E8" w:rsidRDefault="00642EFE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642EFE" w:rsidRPr="003D44E8" w:rsidRDefault="00642EFE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642EFE" w:rsidRPr="003D44E8" w:rsidRDefault="00642EFE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42EFE" w:rsidRPr="003D44E8" w:rsidRDefault="00642EFE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642EFE" w:rsidRPr="003D44E8" w:rsidRDefault="00642EFE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642EFE" w:rsidRPr="003D44E8" w:rsidRDefault="00642EFE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642EFE" w:rsidRPr="003D44E8" w:rsidRDefault="00642EFE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642EFE" w:rsidRDefault="00642EFE" w:rsidP="003D44E8">
      <w:pPr>
        <w:spacing w:after="200" w:line="276" w:lineRule="auto"/>
      </w:pPr>
    </w:p>
    <w:p w:rsidR="00642EFE" w:rsidRDefault="00642EFE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642EFE" w:rsidRPr="003D44E8" w:rsidRDefault="00642EFE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642EFE" w:rsidRPr="003D44E8" w:rsidRDefault="00642EF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642EFE" w:rsidRPr="003D44E8" w:rsidRDefault="00642EF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с.Бундюр ул.Школьная,10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</w:t>
      </w:r>
      <w:r>
        <w:rPr>
          <w:rFonts w:ascii="Times New Roman" w:hAnsi="Times New Roman" w:cs="Times New Roman"/>
          <w:sz w:val="24"/>
          <w:szCs w:val="24"/>
        </w:rPr>
        <w:t xml:space="preserve"> селе Бундюр, ул.Школьная,10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января 2017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EFE" w:rsidRPr="003D44E8" w:rsidRDefault="00642EF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642EFE" w:rsidRPr="003D44E8" w:rsidRDefault="00642EFE"/>
    <w:sectPr w:rsidR="00642EFE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43D3E"/>
    <w:rsid w:val="00071590"/>
    <w:rsid w:val="00091D87"/>
    <w:rsid w:val="00097FDC"/>
    <w:rsid w:val="000C6470"/>
    <w:rsid w:val="000D507F"/>
    <w:rsid w:val="00110704"/>
    <w:rsid w:val="0011726F"/>
    <w:rsid w:val="00122BCB"/>
    <w:rsid w:val="0013291A"/>
    <w:rsid w:val="00184B3D"/>
    <w:rsid w:val="001D7959"/>
    <w:rsid w:val="002702D9"/>
    <w:rsid w:val="002D7C6F"/>
    <w:rsid w:val="002E4FD7"/>
    <w:rsid w:val="00326004"/>
    <w:rsid w:val="0034123A"/>
    <w:rsid w:val="0035770E"/>
    <w:rsid w:val="00383088"/>
    <w:rsid w:val="003D44E8"/>
    <w:rsid w:val="003E4077"/>
    <w:rsid w:val="0044617C"/>
    <w:rsid w:val="0046631B"/>
    <w:rsid w:val="0046718D"/>
    <w:rsid w:val="004F081A"/>
    <w:rsid w:val="004F57FC"/>
    <w:rsid w:val="00512872"/>
    <w:rsid w:val="005232E2"/>
    <w:rsid w:val="005922D4"/>
    <w:rsid w:val="005A4615"/>
    <w:rsid w:val="005C5350"/>
    <w:rsid w:val="006027AF"/>
    <w:rsid w:val="0064277E"/>
    <w:rsid w:val="00642EFE"/>
    <w:rsid w:val="00643978"/>
    <w:rsid w:val="0068106F"/>
    <w:rsid w:val="00705A44"/>
    <w:rsid w:val="0075143A"/>
    <w:rsid w:val="007B42D3"/>
    <w:rsid w:val="007C66E3"/>
    <w:rsid w:val="007E2D34"/>
    <w:rsid w:val="00834739"/>
    <w:rsid w:val="0084247C"/>
    <w:rsid w:val="00850551"/>
    <w:rsid w:val="00865586"/>
    <w:rsid w:val="008836FA"/>
    <w:rsid w:val="00897A9C"/>
    <w:rsid w:val="008B7613"/>
    <w:rsid w:val="008D1F2A"/>
    <w:rsid w:val="008D3D32"/>
    <w:rsid w:val="0090254F"/>
    <w:rsid w:val="0097569E"/>
    <w:rsid w:val="00975F8F"/>
    <w:rsid w:val="009938D1"/>
    <w:rsid w:val="00A94D46"/>
    <w:rsid w:val="00AA4F3E"/>
    <w:rsid w:val="00AB5511"/>
    <w:rsid w:val="00AC0064"/>
    <w:rsid w:val="00B32ECB"/>
    <w:rsid w:val="00B339B5"/>
    <w:rsid w:val="00B66970"/>
    <w:rsid w:val="00B83523"/>
    <w:rsid w:val="00BE37B0"/>
    <w:rsid w:val="00C03A15"/>
    <w:rsid w:val="00C23E05"/>
    <w:rsid w:val="00C73761"/>
    <w:rsid w:val="00C86588"/>
    <w:rsid w:val="00C96233"/>
    <w:rsid w:val="00CD11E2"/>
    <w:rsid w:val="00CE39DB"/>
    <w:rsid w:val="00D724CA"/>
    <w:rsid w:val="00D96EFE"/>
    <w:rsid w:val="00DE6595"/>
    <w:rsid w:val="00E40B19"/>
    <w:rsid w:val="00E70E94"/>
    <w:rsid w:val="00E76308"/>
    <w:rsid w:val="00E82104"/>
    <w:rsid w:val="00E84786"/>
    <w:rsid w:val="00E86B25"/>
    <w:rsid w:val="00F47E9A"/>
    <w:rsid w:val="00F67944"/>
    <w:rsid w:val="00FB0A41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5</Pages>
  <Words>2306</Words>
  <Characters>13145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32</cp:revision>
  <dcterms:created xsi:type="dcterms:W3CDTF">2017-01-16T02:32:00Z</dcterms:created>
  <dcterms:modified xsi:type="dcterms:W3CDTF">2017-02-05T04:37:00Z</dcterms:modified>
</cp:coreProperties>
</file>