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2" w:rsidRDefault="00044F22">
      <w:pPr>
        <w:rPr>
          <w:lang w:val="en-US"/>
        </w:rPr>
      </w:pPr>
    </w:p>
    <w:p w:rsidR="00044F22" w:rsidRDefault="00044F22" w:rsidP="00417EFF">
      <w:pPr>
        <w:jc w:val="center"/>
        <w:rPr>
          <w:rFonts w:ascii="Times New Roman CYR" w:hAnsi="Times New Roman CYR"/>
          <w:b/>
        </w:rPr>
      </w:pPr>
    </w:p>
    <w:p w:rsidR="00044F22" w:rsidRDefault="00044F22" w:rsidP="00417EFF">
      <w:pPr>
        <w:jc w:val="center"/>
        <w:rPr>
          <w:rFonts w:ascii="Times New Roman CYR" w:hAnsi="Times New Roman CYR"/>
          <w:b/>
        </w:rPr>
      </w:pPr>
    </w:p>
    <w:p w:rsidR="00044F22" w:rsidRDefault="00044F22" w:rsidP="00417EF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АДМИНИСТРАЦИЯ УСТЬ-БАКЧАРСКОГО СЕЛЬСКОГО ПОСЕЛЕНИЯ </w:t>
      </w:r>
    </w:p>
    <w:p w:rsidR="00044F22" w:rsidRPr="00A90A4A" w:rsidRDefault="00044F22" w:rsidP="00417EFF">
      <w:pPr>
        <w:jc w:val="center"/>
        <w:rPr>
          <w:b/>
        </w:rPr>
      </w:pPr>
    </w:p>
    <w:p w:rsidR="00044F22" w:rsidRPr="00A90A4A" w:rsidRDefault="00044F22" w:rsidP="00417EFF">
      <w:pPr>
        <w:jc w:val="center"/>
        <w:rPr>
          <w:rFonts w:ascii="Times New Roman CYR" w:hAnsi="Times New Roman CYR"/>
          <w:b/>
        </w:rPr>
      </w:pPr>
      <w:r w:rsidRPr="00A90A4A">
        <w:rPr>
          <w:rFonts w:ascii="Times New Roman CYR" w:hAnsi="Times New Roman CYR"/>
          <w:b/>
        </w:rPr>
        <w:t>РАСПОРЯЖЕНИЕ</w:t>
      </w:r>
    </w:p>
    <w:p w:rsidR="00044F22" w:rsidRPr="00A90A4A" w:rsidRDefault="00044F22" w:rsidP="00417EFF">
      <w:pPr>
        <w:jc w:val="center"/>
      </w:pPr>
    </w:p>
    <w:tbl>
      <w:tblPr>
        <w:tblW w:w="0" w:type="auto"/>
        <w:tblLayout w:type="fixed"/>
        <w:tblLook w:val="0000"/>
      </w:tblPr>
      <w:tblGrid>
        <w:gridCol w:w="3379"/>
        <w:gridCol w:w="2541"/>
        <w:gridCol w:w="3544"/>
      </w:tblGrid>
      <w:tr w:rsidR="00044F22" w:rsidRPr="008D3A9E" w:rsidTr="0047385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44F22" w:rsidRPr="008D3A9E" w:rsidRDefault="00044F22" w:rsidP="0047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44F22" w:rsidRPr="008D3A9E" w:rsidRDefault="00044F22" w:rsidP="0047385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4F22" w:rsidRPr="008D3A9E" w:rsidRDefault="00044F22" w:rsidP="00473853">
            <w:pPr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 w:rsidRPr="008D3A9E">
              <w:rPr>
                <w:rFonts w:ascii="Times New Roman CYR" w:hAnsi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13а</w:t>
            </w:r>
          </w:p>
        </w:tc>
      </w:tr>
    </w:tbl>
    <w:p w:rsidR="00044F22" w:rsidRPr="008D3A9E" w:rsidRDefault="00044F22" w:rsidP="00417EF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044F22" w:rsidRPr="008D3A9E" w:rsidTr="0047385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44F22" w:rsidRPr="008D3A9E" w:rsidRDefault="00044F22" w:rsidP="00AD5767">
            <w:pPr>
              <w:jc w:val="both"/>
              <w:rPr>
                <w:sz w:val="24"/>
                <w:szCs w:val="24"/>
              </w:rPr>
            </w:pPr>
            <w:r w:rsidRPr="008D3A9E">
              <w:rPr>
                <w:sz w:val="24"/>
                <w:szCs w:val="24"/>
              </w:rPr>
              <w:t xml:space="preserve">О Комиссии </w:t>
            </w:r>
            <w:r>
              <w:rPr>
                <w:sz w:val="24"/>
                <w:szCs w:val="24"/>
              </w:rPr>
              <w:t>Усть-Бакчарского сельского поселения</w:t>
            </w:r>
            <w:r w:rsidRPr="008D3A9E">
              <w:rPr>
                <w:sz w:val="24"/>
                <w:szCs w:val="24"/>
              </w:rPr>
              <w:t xml:space="preserve"> по формированию и подготовке резерва управленческих кадров</w:t>
            </w:r>
          </w:p>
        </w:tc>
      </w:tr>
    </w:tbl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</w:p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В соответствии с распоряжением Губернатора Томской области от 06.12.2010 № 365-р «О внесении изменений в распоряжение Губернатора Томской области от 31.10.2008 № 341-р», статьей </w:t>
      </w:r>
      <w:r w:rsidRPr="00A91711">
        <w:rPr>
          <w:sz w:val="24"/>
          <w:szCs w:val="24"/>
        </w:rPr>
        <w:t>30</w:t>
      </w:r>
      <w:r w:rsidRPr="008D3A9E">
        <w:rPr>
          <w:sz w:val="24"/>
          <w:szCs w:val="24"/>
        </w:rPr>
        <w:t xml:space="preserve"> Устава муниципального образования «</w:t>
      </w:r>
      <w:r>
        <w:rPr>
          <w:sz w:val="24"/>
          <w:szCs w:val="24"/>
        </w:rPr>
        <w:t>Усть-Бакчарское сельское поселение</w:t>
      </w:r>
      <w:r w:rsidRPr="008D3A9E">
        <w:rPr>
          <w:sz w:val="24"/>
          <w:szCs w:val="24"/>
        </w:rPr>
        <w:t>»</w:t>
      </w:r>
    </w:p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</w:p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1.Утвердить Положение о Комиссии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 по формированию и подготовке резерва управленческих кадров согласно приложению 1.</w:t>
      </w:r>
    </w:p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2.Утвердить состав Комиссии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 по формированию и подготовке резерва управленческих кадров согласно приложению 2.</w:t>
      </w:r>
    </w:p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3A9E">
        <w:rPr>
          <w:sz w:val="24"/>
          <w:szCs w:val="24"/>
        </w:rPr>
        <w:t xml:space="preserve">. Опубликовать настоящее постановление в официальном печатном издании "Официальные ведомости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>" и разместить на официальном сайте муниципального образования «</w:t>
      </w:r>
      <w:r>
        <w:rPr>
          <w:sz w:val="24"/>
          <w:szCs w:val="24"/>
        </w:rPr>
        <w:t>Усть-Бакчарское сельское поселение</w:t>
      </w:r>
      <w:r w:rsidRPr="008D3A9E">
        <w:rPr>
          <w:sz w:val="24"/>
          <w:szCs w:val="24"/>
        </w:rPr>
        <w:t xml:space="preserve">».        </w:t>
      </w:r>
    </w:p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3A9E">
        <w:rPr>
          <w:sz w:val="24"/>
          <w:szCs w:val="24"/>
        </w:rPr>
        <w:t xml:space="preserve">.Контроль за исполнением настоящего распоряжения возложить на </w:t>
      </w:r>
      <w:r>
        <w:rPr>
          <w:sz w:val="24"/>
          <w:szCs w:val="24"/>
        </w:rPr>
        <w:t>Управляющего делами  Администрации Усть-Бакчарского сельского поселения  В.В.Гладневу</w:t>
      </w:r>
      <w:r w:rsidRPr="008D3A9E">
        <w:rPr>
          <w:sz w:val="24"/>
          <w:szCs w:val="24"/>
        </w:rPr>
        <w:t>.</w:t>
      </w:r>
    </w:p>
    <w:p w:rsidR="00044F22" w:rsidRPr="008D3A9E" w:rsidRDefault="00044F22" w:rsidP="00417EFF">
      <w:pPr>
        <w:ind w:firstLine="720"/>
        <w:jc w:val="both"/>
        <w:rPr>
          <w:sz w:val="24"/>
          <w:szCs w:val="24"/>
        </w:rPr>
      </w:pPr>
    </w:p>
    <w:p w:rsidR="00044F22" w:rsidRPr="008D3A9E" w:rsidRDefault="00044F22" w:rsidP="00417EFF">
      <w:pPr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ind w:firstLine="851"/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ind w:firstLine="851"/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ind w:firstLine="851"/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  <w:r w:rsidRPr="008D3A9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Усть-Бакчарского сельского</w:t>
      </w:r>
      <w:r w:rsidRPr="008D3A9E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поселения</w:t>
      </w:r>
      <w:r w:rsidRPr="008D3A9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</w:t>
      </w:r>
      <w:r w:rsidRPr="008D3A9E">
        <w:rPr>
          <w:sz w:val="24"/>
          <w:szCs w:val="24"/>
        </w:rPr>
        <w:t xml:space="preserve">         В.Н. </w:t>
      </w:r>
      <w:r>
        <w:rPr>
          <w:sz w:val="24"/>
          <w:szCs w:val="24"/>
        </w:rPr>
        <w:t>Бессмертных</w:t>
      </w: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A91711" w:rsidRDefault="00044F22" w:rsidP="00417EFF">
      <w:pPr>
        <w:pStyle w:val="BodyText"/>
        <w:tabs>
          <w:tab w:val="left" w:pos="5103"/>
        </w:tabs>
        <w:jc w:val="left"/>
        <w:rPr>
          <w:sz w:val="22"/>
          <w:szCs w:val="22"/>
        </w:rPr>
      </w:pPr>
      <w:r w:rsidRPr="008D3A9E">
        <w:rPr>
          <w:sz w:val="24"/>
          <w:szCs w:val="24"/>
        </w:rPr>
        <w:tab/>
      </w:r>
      <w:r w:rsidRPr="008D3A9E">
        <w:rPr>
          <w:sz w:val="24"/>
          <w:szCs w:val="24"/>
        </w:rPr>
        <w:tab/>
      </w:r>
      <w:r w:rsidRPr="008D3A9E">
        <w:rPr>
          <w:sz w:val="24"/>
          <w:szCs w:val="24"/>
        </w:rPr>
        <w:tab/>
      </w:r>
      <w:r w:rsidRPr="00A91711">
        <w:rPr>
          <w:sz w:val="22"/>
          <w:szCs w:val="22"/>
        </w:rPr>
        <w:t>Приложение 1</w:t>
      </w:r>
    </w:p>
    <w:p w:rsidR="00044F22" w:rsidRPr="00A91711" w:rsidRDefault="00044F22" w:rsidP="00A91711">
      <w:pPr>
        <w:pStyle w:val="BodyText"/>
        <w:tabs>
          <w:tab w:val="left" w:pos="5103"/>
        </w:tabs>
        <w:ind w:left="5760" w:firstLine="612"/>
        <w:jc w:val="left"/>
        <w:rPr>
          <w:sz w:val="22"/>
          <w:szCs w:val="22"/>
        </w:rPr>
      </w:pPr>
      <w:r w:rsidRPr="00A91711">
        <w:rPr>
          <w:sz w:val="22"/>
          <w:szCs w:val="22"/>
        </w:rPr>
        <w:t xml:space="preserve">к распоряжению Администрации Усть-Бакчарского </w:t>
      </w:r>
    </w:p>
    <w:p w:rsidR="00044F22" w:rsidRPr="00A91711" w:rsidRDefault="00044F22" w:rsidP="00417EFF">
      <w:pPr>
        <w:pStyle w:val="BodyText"/>
        <w:tabs>
          <w:tab w:val="left" w:pos="5103"/>
        </w:tabs>
        <w:jc w:val="left"/>
        <w:rPr>
          <w:sz w:val="22"/>
          <w:szCs w:val="22"/>
        </w:rPr>
      </w:pPr>
      <w:r w:rsidRPr="00A91711">
        <w:rPr>
          <w:sz w:val="22"/>
          <w:szCs w:val="22"/>
        </w:rPr>
        <w:t xml:space="preserve">                                                                                                          сельского поселения</w:t>
      </w:r>
    </w:p>
    <w:p w:rsidR="00044F22" w:rsidRPr="00A91711" w:rsidRDefault="00044F22" w:rsidP="00417EFF">
      <w:pPr>
        <w:pStyle w:val="BodyText"/>
        <w:tabs>
          <w:tab w:val="left" w:pos="5103"/>
        </w:tabs>
        <w:jc w:val="left"/>
        <w:rPr>
          <w:sz w:val="22"/>
          <w:szCs w:val="22"/>
        </w:rPr>
      </w:pPr>
      <w:r w:rsidRPr="00A91711">
        <w:rPr>
          <w:sz w:val="22"/>
          <w:szCs w:val="22"/>
        </w:rPr>
        <w:tab/>
      </w:r>
      <w:r w:rsidRPr="00A91711">
        <w:rPr>
          <w:sz w:val="22"/>
          <w:szCs w:val="22"/>
        </w:rPr>
        <w:tab/>
      </w:r>
      <w:r w:rsidRPr="00A91711">
        <w:rPr>
          <w:sz w:val="22"/>
          <w:szCs w:val="22"/>
        </w:rPr>
        <w:tab/>
        <w:t xml:space="preserve">от </w:t>
      </w:r>
      <w:r>
        <w:rPr>
          <w:sz w:val="22"/>
          <w:szCs w:val="22"/>
        </w:rPr>
        <w:t>08.04.2016</w:t>
      </w:r>
      <w:r w:rsidRPr="00A91711">
        <w:rPr>
          <w:sz w:val="22"/>
          <w:szCs w:val="22"/>
        </w:rPr>
        <w:t xml:space="preserve"> № </w:t>
      </w:r>
      <w:r>
        <w:rPr>
          <w:sz w:val="22"/>
          <w:szCs w:val="22"/>
        </w:rPr>
        <w:t>13а</w:t>
      </w: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left"/>
        <w:rPr>
          <w:sz w:val="24"/>
          <w:szCs w:val="24"/>
        </w:rPr>
      </w:pPr>
    </w:p>
    <w:p w:rsidR="00044F22" w:rsidRPr="008D3A9E" w:rsidRDefault="00044F22" w:rsidP="00417EFF">
      <w:pPr>
        <w:jc w:val="center"/>
        <w:rPr>
          <w:sz w:val="24"/>
          <w:szCs w:val="24"/>
        </w:rPr>
      </w:pPr>
      <w:r w:rsidRPr="008D3A9E">
        <w:rPr>
          <w:sz w:val="24"/>
          <w:szCs w:val="24"/>
        </w:rPr>
        <w:t>Положение</w:t>
      </w:r>
    </w:p>
    <w:p w:rsidR="00044F22" w:rsidRPr="008D3A9E" w:rsidRDefault="00044F22" w:rsidP="00417EFF">
      <w:pPr>
        <w:jc w:val="center"/>
        <w:rPr>
          <w:sz w:val="24"/>
          <w:szCs w:val="24"/>
        </w:rPr>
      </w:pPr>
      <w:r w:rsidRPr="008D3A9E">
        <w:rPr>
          <w:sz w:val="24"/>
          <w:szCs w:val="24"/>
        </w:rPr>
        <w:t xml:space="preserve">о Комиссии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  по формированию и подготовке </w:t>
      </w:r>
    </w:p>
    <w:p w:rsidR="00044F22" w:rsidRPr="008D3A9E" w:rsidRDefault="00044F22" w:rsidP="00417EFF">
      <w:pPr>
        <w:jc w:val="center"/>
        <w:rPr>
          <w:sz w:val="24"/>
          <w:szCs w:val="24"/>
        </w:rPr>
      </w:pPr>
      <w:r w:rsidRPr="008D3A9E">
        <w:rPr>
          <w:sz w:val="24"/>
          <w:szCs w:val="24"/>
        </w:rPr>
        <w:t>резерва управленческих кадров</w:t>
      </w:r>
    </w:p>
    <w:p w:rsidR="00044F22" w:rsidRPr="008D3A9E" w:rsidRDefault="00044F22" w:rsidP="00417EFF">
      <w:pPr>
        <w:rPr>
          <w:sz w:val="24"/>
          <w:szCs w:val="24"/>
        </w:rPr>
      </w:pPr>
    </w:p>
    <w:p w:rsidR="00044F22" w:rsidRPr="008D3A9E" w:rsidRDefault="00044F22" w:rsidP="00417E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3A9E">
        <w:rPr>
          <w:sz w:val="24"/>
          <w:szCs w:val="24"/>
        </w:rPr>
        <w:t>1. Общие положения</w:t>
      </w:r>
    </w:p>
    <w:p w:rsidR="00044F22" w:rsidRPr="008D3A9E" w:rsidRDefault="00044F22" w:rsidP="00417EF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1. Комиссия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 по формированию и подготовке резерва управленческих кадров (далее – Комиссия) создана с целью реализации мероприятий обеспечения системной работы по формированию резерва управленческих кадров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   (далее – Резерв). 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правовыми актами Томской области, правовыми актами органа местного самоуправления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 , а также настоящим Положением.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3. К полномочиям Комиссии относятся: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1) актуализация Резерва;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2) создание рабочих групп, утверждение положений о них и их составов;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3) рассмотрение и принятие решения о включении или об отказе </w:t>
      </w:r>
      <w:r w:rsidRPr="008D3A9E">
        <w:rPr>
          <w:sz w:val="24"/>
          <w:szCs w:val="24"/>
        </w:rPr>
        <w:br/>
        <w:t>во включении в Резерв рекомендуемых рабочими группами кандидатов;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4) рассмотрение и принятие решения об исключении или об отказе </w:t>
      </w:r>
      <w:r w:rsidRPr="008D3A9E">
        <w:rPr>
          <w:sz w:val="24"/>
          <w:szCs w:val="24"/>
        </w:rPr>
        <w:br/>
        <w:t>в исключении лиц, состоящих в Резерве, по рекомендации рабочих групп;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5) проведение дополнительного собеседования с лицами, рекомендуемыми рабочими группами для включения или исключения из Резерва, в случае наличия разногласий между членами Комиссии для принятия соответствующих решений;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6) рекомендация лица, включенного в Резерв, для участия в конкурсе </w:t>
      </w:r>
      <w:r w:rsidRPr="008D3A9E">
        <w:rPr>
          <w:sz w:val="24"/>
          <w:szCs w:val="24"/>
        </w:rPr>
        <w:br/>
        <w:t xml:space="preserve">на замещение вакантных должностей, входящих в структуру Резерва, </w:t>
      </w:r>
      <w:r w:rsidRPr="008D3A9E">
        <w:rPr>
          <w:sz w:val="24"/>
          <w:szCs w:val="24"/>
        </w:rPr>
        <w:br/>
        <w:t xml:space="preserve">в соответствии с Порядком формирования и подготовки резерва управленческих кадров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, утвержденным распоряжением Главы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>;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7) рассмотрение и утверждение методик отбора, а также организация и проведение конкурса для включения в список резерва управленческих кадров;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8) обеспечение взаимодействия с органами государственной власти Томской области, органами местного самоуправления муниципальных образований (сельских поселений)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 , заинтересованными организациями и общественными объединениями по вопросам формирования и подготовки Резерва.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44F22" w:rsidRPr="008D3A9E" w:rsidRDefault="00044F22" w:rsidP="00417EFF">
      <w:pPr>
        <w:jc w:val="center"/>
        <w:rPr>
          <w:sz w:val="24"/>
          <w:szCs w:val="24"/>
        </w:rPr>
      </w:pPr>
      <w:r w:rsidRPr="008D3A9E">
        <w:rPr>
          <w:sz w:val="24"/>
          <w:szCs w:val="24"/>
        </w:rPr>
        <w:t>2. Организация работы Комиссии</w:t>
      </w:r>
    </w:p>
    <w:p w:rsidR="00044F22" w:rsidRPr="008D3A9E" w:rsidRDefault="00044F22" w:rsidP="00417EFF">
      <w:pPr>
        <w:jc w:val="both"/>
        <w:rPr>
          <w:sz w:val="24"/>
          <w:szCs w:val="24"/>
        </w:rPr>
      </w:pP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4. Комиссия состоит из председателя, заместителя председателя, секретаря и членов Комиссии.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5. К полномочиям председателя Комиссии относятся: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1) определение даты, времени и места проведения заседания Комиссии;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2) утверждение повестки заседания Комиссии;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3) руководство заседанием Комиссии;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4) выдача поручений членам Комиссии и рабочим группам;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5) представление Комиссии по вопросам, относящимся к ее полномочиям.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6. К полномочиям секретаря Комиссии относятся: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1) информирование членов Комиссии о дате, времени, месте и повестке проведения заседания Комиссии;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2) обеспечение членов Комиссии необходимыми для проведения заседания Комиссии документами;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3) подготовка протокола заседания Комиссии и осуществление контроля за исполнением решений Комиссии.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7. Члены Комиссии участвуют в ее работе на общественных началах.</w:t>
      </w:r>
    </w:p>
    <w:p w:rsidR="00044F22" w:rsidRPr="008D3A9E" w:rsidRDefault="00044F22" w:rsidP="00417EFF">
      <w:pPr>
        <w:jc w:val="both"/>
        <w:rPr>
          <w:sz w:val="24"/>
          <w:szCs w:val="24"/>
        </w:rPr>
      </w:pPr>
      <w:r w:rsidRPr="008D3A9E">
        <w:rPr>
          <w:sz w:val="24"/>
          <w:szCs w:val="24"/>
        </w:rPr>
        <w:t>Члены Комиссии голосуют по вопросам повестки заседания Комиссии, вносят предложения по порядку работы Комиссии и повестке ее заседаний, участвуют в подготовке документов к заседанию Комиссии.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8. Заседания Комиссии проводит председатель Комиссии, а в его отсутствие – заместитель председателя Комиссии.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В случае отсутствия секретаря Комиссии исполнение его полномочий может быть возложено решением Комиссии на иного члена Комиссии.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9. Заседание Комиссии считается правомочным, если на нем присутствуют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10. На заседания Комиссии могут приглашаться представители органов государственной власти по Томской области,  органов местного самоуправления муниципальных образований (сельских поселений) Чаинского района, общественных объединений и иных организаций.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11. Решения Комиссии принимаются простым большинством голосов ее членов, присутствующих на заседании, и членов, представивших свое мнение по рассматриваемым вопросам в письменной форме. 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12. Решения Комиссии оформляются протоколом, который подписывают председатель и секретарь Комиссии. Мнения членов Комиссии, представленные в письменной форме, прилагаются к протоколу заседания Комиссии.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 xml:space="preserve">13.Комиссия сообщает кандидатам, участвовавшим в конкурсе, о результатах конкурса в письменной форме в течение двух недель с момента принятия соответствующего решения. Информация о результатах конкурса размещается на официальном сайте Администрации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>.</w:t>
      </w:r>
    </w:p>
    <w:p w:rsidR="00044F22" w:rsidRPr="008D3A9E" w:rsidRDefault="00044F22" w:rsidP="00417EFF">
      <w:pPr>
        <w:jc w:val="both"/>
        <w:rPr>
          <w:sz w:val="24"/>
          <w:szCs w:val="24"/>
        </w:rPr>
      </w:pPr>
    </w:p>
    <w:p w:rsidR="00044F22" w:rsidRPr="008D3A9E" w:rsidRDefault="00044F22" w:rsidP="00417EFF">
      <w:pPr>
        <w:jc w:val="center"/>
        <w:rPr>
          <w:sz w:val="24"/>
          <w:szCs w:val="24"/>
        </w:rPr>
      </w:pPr>
      <w:r w:rsidRPr="008D3A9E">
        <w:rPr>
          <w:sz w:val="24"/>
          <w:szCs w:val="24"/>
        </w:rPr>
        <w:t>3. Создание рабочих групп</w:t>
      </w:r>
    </w:p>
    <w:p w:rsidR="00044F22" w:rsidRPr="008D3A9E" w:rsidRDefault="00044F22" w:rsidP="00417EFF">
      <w:pPr>
        <w:jc w:val="both"/>
        <w:rPr>
          <w:sz w:val="24"/>
          <w:szCs w:val="24"/>
        </w:rPr>
      </w:pP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14. Комиссия создает рабочие группы для решения вопросов формирования и подготовки Резерва на должности: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1) Руководителей муниципальных учреждений.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В состав рабочей группы включаются представители:  Глав</w:t>
      </w:r>
      <w:r>
        <w:rPr>
          <w:sz w:val="24"/>
          <w:szCs w:val="24"/>
        </w:rPr>
        <w:t>а</w:t>
      </w:r>
      <w:r w:rsidRPr="008D3A9E">
        <w:rPr>
          <w:sz w:val="24"/>
          <w:szCs w:val="24"/>
        </w:rPr>
        <w:t xml:space="preserve">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, руководитель органа,  структурного подразделения Администрации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, курирующий деятельность учреждения, а также представители </w:t>
      </w:r>
      <w:r>
        <w:rPr>
          <w:sz w:val="24"/>
          <w:szCs w:val="24"/>
        </w:rPr>
        <w:t xml:space="preserve">общественных </w:t>
      </w:r>
      <w:r w:rsidRPr="008D3A9E">
        <w:rPr>
          <w:sz w:val="24"/>
          <w:szCs w:val="24"/>
        </w:rPr>
        <w:t xml:space="preserve"> организаций, депутаты, представители иных организаций.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2) Муниципальной службы главно</w:t>
      </w:r>
      <w:r>
        <w:rPr>
          <w:sz w:val="24"/>
          <w:szCs w:val="24"/>
        </w:rPr>
        <w:t>й</w:t>
      </w:r>
      <w:r w:rsidRPr="008D3A9E">
        <w:rPr>
          <w:sz w:val="24"/>
          <w:szCs w:val="24"/>
        </w:rPr>
        <w:t xml:space="preserve"> и ведущей групп.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В состав рабочей группы включаются представители: Глав</w:t>
      </w:r>
      <w:r>
        <w:rPr>
          <w:sz w:val="24"/>
          <w:szCs w:val="24"/>
        </w:rPr>
        <w:t>а</w:t>
      </w:r>
      <w:r w:rsidRPr="008D3A9E">
        <w:rPr>
          <w:sz w:val="24"/>
          <w:szCs w:val="24"/>
        </w:rPr>
        <w:t xml:space="preserve">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, руководитель органа,  структурного подразделения Администрации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, курирующий деятельность учреждения, а также представители </w:t>
      </w:r>
      <w:r>
        <w:rPr>
          <w:sz w:val="24"/>
          <w:szCs w:val="24"/>
        </w:rPr>
        <w:t xml:space="preserve">общественных </w:t>
      </w:r>
      <w:r w:rsidRPr="008D3A9E">
        <w:rPr>
          <w:sz w:val="24"/>
          <w:szCs w:val="24"/>
        </w:rPr>
        <w:t xml:space="preserve"> организаций, депутаты, представители иных организаций</w:t>
      </w:r>
      <w:r>
        <w:rPr>
          <w:sz w:val="24"/>
          <w:szCs w:val="24"/>
        </w:rPr>
        <w:t xml:space="preserve">  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3) Глав</w:t>
      </w:r>
      <w:r>
        <w:rPr>
          <w:sz w:val="24"/>
          <w:szCs w:val="24"/>
        </w:rPr>
        <w:t>ы</w:t>
      </w:r>
      <w:r w:rsidRPr="008D3A9E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их</w:t>
      </w:r>
      <w:r w:rsidRPr="008D3A9E">
        <w:rPr>
          <w:sz w:val="24"/>
          <w:szCs w:val="24"/>
        </w:rPr>
        <w:t xml:space="preserve"> поселений.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В состав рабочей группы включаются представители:  Глав</w:t>
      </w:r>
      <w:r>
        <w:rPr>
          <w:sz w:val="24"/>
          <w:szCs w:val="24"/>
        </w:rPr>
        <w:t>а</w:t>
      </w:r>
      <w:r w:rsidRPr="008D3A9E">
        <w:rPr>
          <w:sz w:val="24"/>
          <w:szCs w:val="24"/>
        </w:rPr>
        <w:t xml:space="preserve">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, руководители  структурных подразделений Администрации </w:t>
      </w:r>
      <w:r>
        <w:rPr>
          <w:sz w:val="24"/>
          <w:szCs w:val="24"/>
        </w:rPr>
        <w:t>Усть-Бакчарского сельского поселения</w:t>
      </w:r>
      <w:r w:rsidRPr="008D3A9E">
        <w:rPr>
          <w:sz w:val="24"/>
          <w:szCs w:val="24"/>
        </w:rPr>
        <w:t xml:space="preserve">,  Главы сельских поселений, </w:t>
      </w:r>
      <w:r>
        <w:rPr>
          <w:sz w:val="24"/>
          <w:szCs w:val="24"/>
        </w:rPr>
        <w:t>представите</w:t>
      </w:r>
      <w:r w:rsidRPr="008D3A9E">
        <w:rPr>
          <w:sz w:val="24"/>
          <w:szCs w:val="24"/>
        </w:rPr>
        <w:t>ли , общественных организаций, депутаты, представители иных организаций.</w:t>
      </w: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15. Комиссия вправе создавать рабочие группы для решения иных вопросов.</w:t>
      </w:r>
    </w:p>
    <w:p w:rsidR="00044F22" w:rsidRPr="008D3A9E" w:rsidRDefault="00044F22" w:rsidP="00417EFF">
      <w:pPr>
        <w:jc w:val="both"/>
        <w:rPr>
          <w:sz w:val="24"/>
          <w:szCs w:val="24"/>
        </w:rPr>
      </w:pPr>
    </w:p>
    <w:p w:rsidR="00044F22" w:rsidRPr="008D3A9E" w:rsidRDefault="00044F22" w:rsidP="00417E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3A9E">
        <w:rPr>
          <w:sz w:val="24"/>
          <w:szCs w:val="24"/>
        </w:rPr>
        <w:t>4. Заключительные положения</w:t>
      </w:r>
    </w:p>
    <w:p w:rsidR="00044F22" w:rsidRPr="008D3A9E" w:rsidRDefault="00044F22" w:rsidP="00417E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F22" w:rsidRPr="008D3A9E" w:rsidRDefault="00044F22" w:rsidP="00417EFF">
      <w:pPr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16. Заседания Комиссии проводятся по мере необходимости.</w:t>
      </w:r>
    </w:p>
    <w:p w:rsidR="00044F22" w:rsidRPr="008D3A9E" w:rsidRDefault="00044F22" w:rsidP="00417E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3A9E">
        <w:rPr>
          <w:sz w:val="24"/>
          <w:szCs w:val="24"/>
        </w:rPr>
        <w:t>17. Обеспечение деятельности Комиссии осуществляет секретарь Комиссии.</w:t>
      </w:r>
    </w:p>
    <w:p w:rsidR="00044F22" w:rsidRPr="008D3A9E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Pr="008D3A9E" w:rsidRDefault="00044F22" w:rsidP="00417EFF">
      <w:pPr>
        <w:pStyle w:val="BodyText"/>
        <w:tabs>
          <w:tab w:val="left" w:pos="5103"/>
        </w:tabs>
        <w:jc w:val="right"/>
        <w:rPr>
          <w:sz w:val="24"/>
          <w:szCs w:val="24"/>
        </w:rPr>
      </w:pPr>
    </w:p>
    <w:p w:rsidR="00044F22" w:rsidRPr="0099376A" w:rsidRDefault="00044F22" w:rsidP="00417EFF">
      <w:pPr>
        <w:pStyle w:val="BodyText"/>
        <w:tabs>
          <w:tab w:val="left" w:pos="5103"/>
        </w:tabs>
        <w:jc w:val="left"/>
        <w:rPr>
          <w:sz w:val="22"/>
          <w:szCs w:val="22"/>
        </w:rPr>
      </w:pPr>
      <w:r w:rsidRPr="008D3A9E">
        <w:rPr>
          <w:sz w:val="24"/>
          <w:szCs w:val="24"/>
        </w:rPr>
        <w:tab/>
      </w:r>
      <w:r w:rsidRPr="008D3A9E">
        <w:rPr>
          <w:sz w:val="24"/>
          <w:szCs w:val="24"/>
        </w:rPr>
        <w:tab/>
      </w:r>
      <w:r w:rsidRPr="008D3A9E">
        <w:rPr>
          <w:sz w:val="24"/>
          <w:szCs w:val="24"/>
        </w:rPr>
        <w:tab/>
      </w:r>
      <w:r w:rsidRPr="0099376A">
        <w:rPr>
          <w:sz w:val="22"/>
          <w:szCs w:val="22"/>
        </w:rPr>
        <w:t>Приложение 2</w:t>
      </w:r>
    </w:p>
    <w:p w:rsidR="00044F22" w:rsidRPr="0099376A" w:rsidRDefault="00044F22" w:rsidP="0099376A">
      <w:pPr>
        <w:pStyle w:val="BodyText"/>
        <w:tabs>
          <w:tab w:val="left" w:pos="5103"/>
        </w:tabs>
        <w:ind w:left="5580" w:firstLine="792"/>
        <w:jc w:val="left"/>
        <w:rPr>
          <w:sz w:val="22"/>
          <w:szCs w:val="22"/>
        </w:rPr>
      </w:pPr>
      <w:r w:rsidRPr="0099376A">
        <w:rPr>
          <w:sz w:val="22"/>
          <w:szCs w:val="22"/>
        </w:rPr>
        <w:t xml:space="preserve">К распоряжению Администрации Усть-Бакчарского </w:t>
      </w:r>
    </w:p>
    <w:p w:rsidR="00044F22" w:rsidRPr="0099376A" w:rsidRDefault="00044F22" w:rsidP="00417EFF">
      <w:pPr>
        <w:pStyle w:val="BodyText"/>
        <w:tabs>
          <w:tab w:val="left" w:pos="5103"/>
        </w:tabs>
        <w:jc w:val="left"/>
        <w:rPr>
          <w:sz w:val="22"/>
          <w:szCs w:val="22"/>
        </w:rPr>
      </w:pPr>
      <w:r w:rsidRPr="0099376A">
        <w:rPr>
          <w:sz w:val="22"/>
          <w:szCs w:val="22"/>
        </w:rPr>
        <w:tab/>
      </w:r>
      <w:r w:rsidRPr="0099376A">
        <w:rPr>
          <w:sz w:val="22"/>
          <w:szCs w:val="22"/>
        </w:rPr>
        <w:tab/>
      </w:r>
      <w:r w:rsidRPr="0099376A">
        <w:rPr>
          <w:sz w:val="22"/>
          <w:szCs w:val="22"/>
        </w:rPr>
        <w:tab/>
      </w:r>
      <w:r>
        <w:rPr>
          <w:sz w:val="22"/>
          <w:szCs w:val="22"/>
        </w:rPr>
        <w:t>сельского поселения</w:t>
      </w:r>
    </w:p>
    <w:p w:rsidR="00044F22" w:rsidRPr="0099376A" w:rsidRDefault="00044F22" w:rsidP="00417EFF">
      <w:pPr>
        <w:pStyle w:val="BodyText"/>
        <w:tabs>
          <w:tab w:val="left" w:pos="5103"/>
        </w:tabs>
        <w:jc w:val="left"/>
        <w:rPr>
          <w:sz w:val="22"/>
          <w:szCs w:val="22"/>
        </w:rPr>
      </w:pPr>
      <w:r w:rsidRPr="0099376A">
        <w:rPr>
          <w:sz w:val="22"/>
          <w:szCs w:val="22"/>
        </w:rPr>
        <w:tab/>
      </w:r>
      <w:r w:rsidRPr="0099376A">
        <w:rPr>
          <w:sz w:val="22"/>
          <w:szCs w:val="22"/>
        </w:rPr>
        <w:tab/>
      </w:r>
      <w:r w:rsidRPr="0099376A">
        <w:rPr>
          <w:sz w:val="22"/>
          <w:szCs w:val="22"/>
        </w:rPr>
        <w:tab/>
        <w:t xml:space="preserve">от </w:t>
      </w:r>
      <w:r>
        <w:rPr>
          <w:sz w:val="22"/>
          <w:szCs w:val="22"/>
        </w:rPr>
        <w:t>08.04.2016</w:t>
      </w:r>
      <w:r w:rsidRPr="0099376A">
        <w:rPr>
          <w:sz w:val="22"/>
          <w:szCs w:val="22"/>
        </w:rPr>
        <w:t xml:space="preserve"> № </w:t>
      </w:r>
      <w:r>
        <w:rPr>
          <w:sz w:val="22"/>
          <w:szCs w:val="22"/>
        </w:rPr>
        <w:t>13а</w:t>
      </w:r>
    </w:p>
    <w:p w:rsidR="00044F22" w:rsidRPr="0099376A" w:rsidRDefault="00044F22" w:rsidP="00417EFF">
      <w:pPr>
        <w:pStyle w:val="BodyText"/>
        <w:tabs>
          <w:tab w:val="left" w:pos="5103"/>
        </w:tabs>
        <w:jc w:val="left"/>
        <w:rPr>
          <w:sz w:val="22"/>
          <w:szCs w:val="22"/>
        </w:rPr>
      </w:pPr>
    </w:p>
    <w:p w:rsidR="00044F22" w:rsidRPr="008D3A9E" w:rsidRDefault="00044F22" w:rsidP="0041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3A9E">
        <w:rPr>
          <w:rFonts w:ascii="Times New Roman" w:hAnsi="Times New Roman" w:cs="Times New Roman"/>
          <w:sz w:val="24"/>
          <w:szCs w:val="24"/>
        </w:rPr>
        <w:t>СОСТАВ</w:t>
      </w:r>
    </w:p>
    <w:p w:rsidR="00044F22" w:rsidRPr="008D3A9E" w:rsidRDefault="00044F22" w:rsidP="0041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3A9E">
        <w:rPr>
          <w:rFonts w:ascii="Times New Roman" w:hAnsi="Times New Roman" w:cs="Times New Roman"/>
          <w:sz w:val="24"/>
          <w:szCs w:val="24"/>
        </w:rPr>
        <w:t>КОМИССИИ ЧАИНСКОГО РАЙОНА ПО ФОРМИРОВАНИЮ И</w:t>
      </w:r>
    </w:p>
    <w:p w:rsidR="00044F22" w:rsidRPr="008D3A9E" w:rsidRDefault="00044F22" w:rsidP="00417EFF">
      <w:pPr>
        <w:pStyle w:val="ConsPlusTitle"/>
        <w:widowControl/>
        <w:tabs>
          <w:tab w:val="left" w:pos="5220"/>
          <w:tab w:val="left" w:pos="576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3A9E">
        <w:rPr>
          <w:rFonts w:ascii="Times New Roman" w:hAnsi="Times New Roman" w:cs="Times New Roman"/>
          <w:sz w:val="24"/>
          <w:szCs w:val="24"/>
        </w:rPr>
        <w:t>ПОДГОТОВКЕ РЕЗЕРВА УПРАВЛЕНЧЕСКИХ КАДРОВ</w:t>
      </w:r>
    </w:p>
    <w:p w:rsidR="00044F22" w:rsidRPr="008D3A9E" w:rsidRDefault="00044F22" w:rsidP="0041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ayout w:type="fixed"/>
        <w:tblLook w:val="01E0"/>
      </w:tblPr>
      <w:tblGrid>
        <w:gridCol w:w="2448"/>
        <w:gridCol w:w="124"/>
        <w:gridCol w:w="236"/>
        <w:gridCol w:w="6480"/>
      </w:tblGrid>
      <w:tr w:rsidR="00044F22" w:rsidRPr="008D3A9E" w:rsidTr="00473853">
        <w:tc>
          <w:tcPr>
            <w:tcW w:w="2448" w:type="dxa"/>
          </w:tcPr>
          <w:p w:rsidR="00044F22" w:rsidRPr="008D3A9E" w:rsidRDefault="00044F22" w:rsidP="0047385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Бессмертных В.Н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0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Усть-Бакчарского сельского поселения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председатель Комиссии;</w:t>
            </w:r>
          </w:p>
        </w:tc>
      </w:tr>
      <w:tr w:rsidR="00044F22" w:rsidRPr="008D3A9E" w:rsidTr="00473853">
        <w:tc>
          <w:tcPr>
            <w:tcW w:w="2448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Гладнева В.В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0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Управляющий делами Администрации Усть-Бакчарского сельского поселения 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заместитель председателя Комиссии;</w:t>
            </w:r>
          </w:p>
        </w:tc>
      </w:tr>
      <w:tr w:rsidR="00044F22" w:rsidRPr="008D3A9E" w:rsidTr="00473853">
        <w:tc>
          <w:tcPr>
            <w:tcW w:w="2448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Борзенкова Е.Н</w:t>
            </w:r>
          </w:p>
        </w:tc>
        <w:tc>
          <w:tcPr>
            <w:tcW w:w="360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Усть-Бакчарского сельского поселения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секретарь Комиссии;</w:t>
            </w:r>
          </w:p>
        </w:tc>
      </w:tr>
      <w:tr w:rsidR="00044F22" w:rsidRPr="008D3A9E" w:rsidTr="00473853">
        <w:tc>
          <w:tcPr>
            <w:tcW w:w="9288" w:type="dxa"/>
            <w:gridSpan w:val="4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</w:tr>
      <w:tr w:rsidR="00044F22" w:rsidRPr="008D3A9E" w:rsidTr="00473853">
        <w:tc>
          <w:tcPr>
            <w:tcW w:w="2572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Ненашева С.И 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 Администрации Усть-Бакчарского сельского поселения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044F22" w:rsidRPr="008D3A9E" w:rsidTr="00473853">
        <w:tc>
          <w:tcPr>
            <w:tcW w:w="2572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Паранина Е.В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36" w:type="dxa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МБУ «Усть-Бакчарская ООШ» (по согласованию)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044F22" w:rsidRPr="008D3A9E" w:rsidTr="00473853">
        <w:tc>
          <w:tcPr>
            <w:tcW w:w="2572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Чигвинцева С.Г</w:t>
            </w:r>
          </w:p>
        </w:tc>
        <w:tc>
          <w:tcPr>
            <w:tcW w:w="236" w:type="dxa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МКУК «Усть-Бакчпарский ЦКиД»</w:t>
            </w:r>
          </w:p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4F22" w:rsidRPr="008D3A9E" w:rsidTr="00473853">
        <w:tc>
          <w:tcPr>
            <w:tcW w:w="2572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Адамова Е.А. </w:t>
            </w:r>
          </w:p>
        </w:tc>
        <w:tc>
          <w:tcPr>
            <w:tcW w:w="236" w:type="dxa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(юрисконсульт) Администрации Чаинского района;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044F22" w:rsidRPr="008D3A9E" w:rsidTr="00473853">
        <w:tc>
          <w:tcPr>
            <w:tcW w:w="2572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Стрелкова Г.Е</w:t>
            </w: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6480" w:type="dxa"/>
          </w:tcPr>
          <w:p w:rsidR="00044F22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  Усть-Бакчарского сельского поселения</w:t>
            </w:r>
          </w:p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</w:p>
        </w:tc>
      </w:tr>
      <w:tr w:rsidR="00044F22" w:rsidRPr="008D3A9E" w:rsidTr="00473853">
        <w:tc>
          <w:tcPr>
            <w:tcW w:w="2572" w:type="dxa"/>
            <w:gridSpan w:val="2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Паранина Е.В</w:t>
            </w:r>
          </w:p>
        </w:tc>
        <w:tc>
          <w:tcPr>
            <w:tcW w:w="236" w:type="dxa"/>
          </w:tcPr>
          <w:p w:rsidR="00044F22" w:rsidRPr="008D3A9E" w:rsidRDefault="00044F22" w:rsidP="004738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A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044F22" w:rsidRPr="008D3A9E" w:rsidRDefault="00044F22" w:rsidP="00473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  Администрации Усть-Бакчарского сельского поселения</w:t>
            </w:r>
          </w:p>
        </w:tc>
      </w:tr>
    </w:tbl>
    <w:p w:rsidR="00044F22" w:rsidRPr="008D3A9E" w:rsidRDefault="00044F22" w:rsidP="00417EFF">
      <w:pPr>
        <w:pStyle w:val="ConsPlusTitle"/>
        <w:widowControl/>
        <w:jc w:val="center"/>
        <w:rPr>
          <w:sz w:val="24"/>
          <w:szCs w:val="24"/>
        </w:rPr>
      </w:pPr>
    </w:p>
    <w:p w:rsidR="00044F22" w:rsidRPr="00A91711" w:rsidRDefault="00044F22"/>
    <w:sectPr w:rsidR="00044F22" w:rsidRPr="00A91711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FF"/>
    <w:rsid w:val="0000010F"/>
    <w:rsid w:val="00000337"/>
    <w:rsid w:val="0000078B"/>
    <w:rsid w:val="000019C3"/>
    <w:rsid w:val="00002470"/>
    <w:rsid w:val="0000247D"/>
    <w:rsid w:val="00002569"/>
    <w:rsid w:val="000025C8"/>
    <w:rsid w:val="0000294E"/>
    <w:rsid w:val="00002CFE"/>
    <w:rsid w:val="00002D05"/>
    <w:rsid w:val="0000391D"/>
    <w:rsid w:val="00003DC4"/>
    <w:rsid w:val="0000421A"/>
    <w:rsid w:val="000044B8"/>
    <w:rsid w:val="0000489E"/>
    <w:rsid w:val="0000595E"/>
    <w:rsid w:val="00005BD9"/>
    <w:rsid w:val="00005E1F"/>
    <w:rsid w:val="0000606B"/>
    <w:rsid w:val="00006160"/>
    <w:rsid w:val="00006E3A"/>
    <w:rsid w:val="000077AF"/>
    <w:rsid w:val="00007C8B"/>
    <w:rsid w:val="00010885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D4C"/>
    <w:rsid w:val="00014F00"/>
    <w:rsid w:val="00015768"/>
    <w:rsid w:val="00016C6C"/>
    <w:rsid w:val="00017BEF"/>
    <w:rsid w:val="00020872"/>
    <w:rsid w:val="00020DDE"/>
    <w:rsid w:val="000210AA"/>
    <w:rsid w:val="000211FD"/>
    <w:rsid w:val="00022DB6"/>
    <w:rsid w:val="000238C2"/>
    <w:rsid w:val="00023A3B"/>
    <w:rsid w:val="00023B45"/>
    <w:rsid w:val="00023D5B"/>
    <w:rsid w:val="00024154"/>
    <w:rsid w:val="000241C5"/>
    <w:rsid w:val="0002510A"/>
    <w:rsid w:val="00025688"/>
    <w:rsid w:val="0002625E"/>
    <w:rsid w:val="00027034"/>
    <w:rsid w:val="00027061"/>
    <w:rsid w:val="0002752B"/>
    <w:rsid w:val="00027D03"/>
    <w:rsid w:val="00030448"/>
    <w:rsid w:val="00030AAB"/>
    <w:rsid w:val="000318B1"/>
    <w:rsid w:val="0003202A"/>
    <w:rsid w:val="00032DEB"/>
    <w:rsid w:val="000333E7"/>
    <w:rsid w:val="000333F4"/>
    <w:rsid w:val="00033E3C"/>
    <w:rsid w:val="000351F1"/>
    <w:rsid w:val="00035453"/>
    <w:rsid w:val="000356F0"/>
    <w:rsid w:val="00035A2D"/>
    <w:rsid w:val="0004066A"/>
    <w:rsid w:val="000410E4"/>
    <w:rsid w:val="00041A7B"/>
    <w:rsid w:val="00041CF9"/>
    <w:rsid w:val="00041DDC"/>
    <w:rsid w:val="00042129"/>
    <w:rsid w:val="00043B86"/>
    <w:rsid w:val="000443A4"/>
    <w:rsid w:val="00044AA2"/>
    <w:rsid w:val="00044DC7"/>
    <w:rsid w:val="00044F22"/>
    <w:rsid w:val="000453C0"/>
    <w:rsid w:val="00045B2D"/>
    <w:rsid w:val="00046168"/>
    <w:rsid w:val="00046283"/>
    <w:rsid w:val="00046608"/>
    <w:rsid w:val="000467EC"/>
    <w:rsid w:val="0004693A"/>
    <w:rsid w:val="00047965"/>
    <w:rsid w:val="00047A2F"/>
    <w:rsid w:val="00047BBC"/>
    <w:rsid w:val="00050F49"/>
    <w:rsid w:val="000518D9"/>
    <w:rsid w:val="00051FC6"/>
    <w:rsid w:val="00052FF6"/>
    <w:rsid w:val="0005336C"/>
    <w:rsid w:val="000542BC"/>
    <w:rsid w:val="00054EB6"/>
    <w:rsid w:val="000550F8"/>
    <w:rsid w:val="00055C20"/>
    <w:rsid w:val="00055C4F"/>
    <w:rsid w:val="00055C79"/>
    <w:rsid w:val="00055F95"/>
    <w:rsid w:val="0005621E"/>
    <w:rsid w:val="000566B6"/>
    <w:rsid w:val="00056857"/>
    <w:rsid w:val="00056ED6"/>
    <w:rsid w:val="00056F22"/>
    <w:rsid w:val="000571DA"/>
    <w:rsid w:val="000601AC"/>
    <w:rsid w:val="000611BD"/>
    <w:rsid w:val="00061DB1"/>
    <w:rsid w:val="00062049"/>
    <w:rsid w:val="00062AAD"/>
    <w:rsid w:val="00062E64"/>
    <w:rsid w:val="000641CC"/>
    <w:rsid w:val="00064688"/>
    <w:rsid w:val="00064799"/>
    <w:rsid w:val="00066244"/>
    <w:rsid w:val="00066605"/>
    <w:rsid w:val="00066AF7"/>
    <w:rsid w:val="00066EE2"/>
    <w:rsid w:val="00067A1C"/>
    <w:rsid w:val="000706BF"/>
    <w:rsid w:val="00070A87"/>
    <w:rsid w:val="00071585"/>
    <w:rsid w:val="000729AA"/>
    <w:rsid w:val="000729AB"/>
    <w:rsid w:val="00073A88"/>
    <w:rsid w:val="00073F80"/>
    <w:rsid w:val="00074522"/>
    <w:rsid w:val="0007569A"/>
    <w:rsid w:val="00076938"/>
    <w:rsid w:val="000770A7"/>
    <w:rsid w:val="00077332"/>
    <w:rsid w:val="000778F4"/>
    <w:rsid w:val="00080DB9"/>
    <w:rsid w:val="0008119F"/>
    <w:rsid w:val="00081F5C"/>
    <w:rsid w:val="0008256A"/>
    <w:rsid w:val="00082D76"/>
    <w:rsid w:val="00083139"/>
    <w:rsid w:val="000835F4"/>
    <w:rsid w:val="00083C9F"/>
    <w:rsid w:val="000843BD"/>
    <w:rsid w:val="00084871"/>
    <w:rsid w:val="000851E2"/>
    <w:rsid w:val="00085544"/>
    <w:rsid w:val="0008578D"/>
    <w:rsid w:val="000859BC"/>
    <w:rsid w:val="00085D84"/>
    <w:rsid w:val="00086233"/>
    <w:rsid w:val="000864BC"/>
    <w:rsid w:val="00087077"/>
    <w:rsid w:val="0008784A"/>
    <w:rsid w:val="000901C9"/>
    <w:rsid w:val="00090951"/>
    <w:rsid w:val="000911A5"/>
    <w:rsid w:val="000914B0"/>
    <w:rsid w:val="00091EDA"/>
    <w:rsid w:val="0009202A"/>
    <w:rsid w:val="000927BD"/>
    <w:rsid w:val="00093253"/>
    <w:rsid w:val="00093EC7"/>
    <w:rsid w:val="00093F71"/>
    <w:rsid w:val="00094C50"/>
    <w:rsid w:val="00095455"/>
    <w:rsid w:val="00095914"/>
    <w:rsid w:val="00096291"/>
    <w:rsid w:val="000979EA"/>
    <w:rsid w:val="000A0F27"/>
    <w:rsid w:val="000A11D8"/>
    <w:rsid w:val="000A1D32"/>
    <w:rsid w:val="000A207C"/>
    <w:rsid w:val="000A2F23"/>
    <w:rsid w:val="000A3A14"/>
    <w:rsid w:val="000A4140"/>
    <w:rsid w:val="000A593C"/>
    <w:rsid w:val="000A5B8F"/>
    <w:rsid w:val="000A6508"/>
    <w:rsid w:val="000A672F"/>
    <w:rsid w:val="000A6914"/>
    <w:rsid w:val="000A70E7"/>
    <w:rsid w:val="000A7469"/>
    <w:rsid w:val="000B0A5B"/>
    <w:rsid w:val="000B2020"/>
    <w:rsid w:val="000B218A"/>
    <w:rsid w:val="000B222B"/>
    <w:rsid w:val="000B22CE"/>
    <w:rsid w:val="000B340F"/>
    <w:rsid w:val="000B3C34"/>
    <w:rsid w:val="000B3EFF"/>
    <w:rsid w:val="000B41A7"/>
    <w:rsid w:val="000B4977"/>
    <w:rsid w:val="000B51EA"/>
    <w:rsid w:val="000B52BA"/>
    <w:rsid w:val="000B58E3"/>
    <w:rsid w:val="000B6E03"/>
    <w:rsid w:val="000B6FCA"/>
    <w:rsid w:val="000B72B9"/>
    <w:rsid w:val="000B79B8"/>
    <w:rsid w:val="000C003E"/>
    <w:rsid w:val="000C00C0"/>
    <w:rsid w:val="000C0CE2"/>
    <w:rsid w:val="000C1A32"/>
    <w:rsid w:val="000C1B37"/>
    <w:rsid w:val="000C1B77"/>
    <w:rsid w:val="000C1F78"/>
    <w:rsid w:val="000C292C"/>
    <w:rsid w:val="000C2A96"/>
    <w:rsid w:val="000C30E5"/>
    <w:rsid w:val="000C326B"/>
    <w:rsid w:val="000C4456"/>
    <w:rsid w:val="000C5097"/>
    <w:rsid w:val="000C6779"/>
    <w:rsid w:val="000C72F3"/>
    <w:rsid w:val="000C7E29"/>
    <w:rsid w:val="000D29CA"/>
    <w:rsid w:val="000D2B21"/>
    <w:rsid w:val="000D3580"/>
    <w:rsid w:val="000D49F1"/>
    <w:rsid w:val="000D59D2"/>
    <w:rsid w:val="000D6289"/>
    <w:rsid w:val="000D76AB"/>
    <w:rsid w:val="000D7D4A"/>
    <w:rsid w:val="000E02AB"/>
    <w:rsid w:val="000E1AFA"/>
    <w:rsid w:val="000E1C2D"/>
    <w:rsid w:val="000E1CB0"/>
    <w:rsid w:val="000E20A0"/>
    <w:rsid w:val="000E23A6"/>
    <w:rsid w:val="000E32A1"/>
    <w:rsid w:val="000E36E9"/>
    <w:rsid w:val="000E3B6C"/>
    <w:rsid w:val="000E413F"/>
    <w:rsid w:val="000E4E8E"/>
    <w:rsid w:val="000E53A8"/>
    <w:rsid w:val="000E56ED"/>
    <w:rsid w:val="000F097C"/>
    <w:rsid w:val="000F0E5C"/>
    <w:rsid w:val="000F2D32"/>
    <w:rsid w:val="000F2EB4"/>
    <w:rsid w:val="000F35A2"/>
    <w:rsid w:val="000F3618"/>
    <w:rsid w:val="000F3B99"/>
    <w:rsid w:val="000F4692"/>
    <w:rsid w:val="000F47B7"/>
    <w:rsid w:val="000F537A"/>
    <w:rsid w:val="000F5598"/>
    <w:rsid w:val="000F5CEA"/>
    <w:rsid w:val="000F637D"/>
    <w:rsid w:val="000F656E"/>
    <w:rsid w:val="000F6593"/>
    <w:rsid w:val="000F6DEA"/>
    <w:rsid w:val="00100CB9"/>
    <w:rsid w:val="00100CE1"/>
    <w:rsid w:val="001014F0"/>
    <w:rsid w:val="001016A6"/>
    <w:rsid w:val="00101919"/>
    <w:rsid w:val="00101F13"/>
    <w:rsid w:val="00102414"/>
    <w:rsid w:val="00102586"/>
    <w:rsid w:val="00102852"/>
    <w:rsid w:val="001029CF"/>
    <w:rsid w:val="00102A9A"/>
    <w:rsid w:val="0010459B"/>
    <w:rsid w:val="00105043"/>
    <w:rsid w:val="00105A9B"/>
    <w:rsid w:val="00105C37"/>
    <w:rsid w:val="00106D98"/>
    <w:rsid w:val="00107052"/>
    <w:rsid w:val="001074FA"/>
    <w:rsid w:val="00107DFD"/>
    <w:rsid w:val="00107F6B"/>
    <w:rsid w:val="00110086"/>
    <w:rsid w:val="00110AE9"/>
    <w:rsid w:val="00110D8C"/>
    <w:rsid w:val="001110FB"/>
    <w:rsid w:val="00111171"/>
    <w:rsid w:val="001115E1"/>
    <w:rsid w:val="00111A36"/>
    <w:rsid w:val="00111F42"/>
    <w:rsid w:val="00112078"/>
    <w:rsid w:val="0011233B"/>
    <w:rsid w:val="001133C4"/>
    <w:rsid w:val="001145B1"/>
    <w:rsid w:val="00114DB3"/>
    <w:rsid w:val="00115944"/>
    <w:rsid w:val="00116314"/>
    <w:rsid w:val="00116426"/>
    <w:rsid w:val="00116CA6"/>
    <w:rsid w:val="00117D86"/>
    <w:rsid w:val="00120997"/>
    <w:rsid w:val="001218C8"/>
    <w:rsid w:val="00121971"/>
    <w:rsid w:val="00121B5C"/>
    <w:rsid w:val="001232B6"/>
    <w:rsid w:val="00123A6D"/>
    <w:rsid w:val="00123D91"/>
    <w:rsid w:val="001244ED"/>
    <w:rsid w:val="00124F64"/>
    <w:rsid w:val="001263D0"/>
    <w:rsid w:val="00126C85"/>
    <w:rsid w:val="00126FC5"/>
    <w:rsid w:val="001277A4"/>
    <w:rsid w:val="00130C7F"/>
    <w:rsid w:val="00130E05"/>
    <w:rsid w:val="00131A75"/>
    <w:rsid w:val="00131AF2"/>
    <w:rsid w:val="00132693"/>
    <w:rsid w:val="00132929"/>
    <w:rsid w:val="001332E7"/>
    <w:rsid w:val="00133C0C"/>
    <w:rsid w:val="001340C1"/>
    <w:rsid w:val="001342C4"/>
    <w:rsid w:val="0013450B"/>
    <w:rsid w:val="00134F4D"/>
    <w:rsid w:val="00135B33"/>
    <w:rsid w:val="00135FFF"/>
    <w:rsid w:val="00136526"/>
    <w:rsid w:val="00136831"/>
    <w:rsid w:val="00136A67"/>
    <w:rsid w:val="001374E3"/>
    <w:rsid w:val="0013753C"/>
    <w:rsid w:val="00137C29"/>
    <w:rsid w:val="00137D22"/>
    <w:rsid w:val="00137F74"/>
    <w:rsid w:val="00140CC1"/>
    <w:rsid w:val="001419F0"/>
    <w:rsid w:val="00142760"/>
    <w:rsid w:val="00142FDC"/>
    <w:rsid w:val="00144914"/>
    <w:rsid w:val="00144FF3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7FE"/>
    <w:rsid w:val="00155725"/>
    <w:rsid w:val="00155BD1"/>
    <w:rsid w:val="00155BD7"/>
    <w:rsid w:val="00155E6A"/>
    <w:rsid w:val="00155F15"/>
    <w:rsid w:val="00156109"/>
    <w:rsid w:val="001561A2"/>
    <w:rsid w:val="001567CD"/>
    <w:rsid w:val="00157851"/>
    <w:rsid w:val="00160180"/>
    <w:rsid w:val="001601A5"/>
    <w:rsid w:val="00160E06"/>
    <w:rsid w:val="00161C09"/>
    <w:rsid w:val="00161D8B"/>
    <w:rsid w:val="00162902"/>
    <w:rsid w:val="00164114"/>
    <w:rsid w:val="00164A9B"/>
    <w:rsid w:val="00164FDD"/>
    <w:rsid w:val="00165988"/>
    <w:rsid w:val="00165D31"/>
    <w:rsid w:val="00165E5F"/>
    <w:rsid w:val="00166A7D"/>
    <w:rsid w:val="00166D0F"/>
    <w:rsid w:val="00166E1F"/>
    <w:rsid w:val="00167239"/>
    <w:rsid w:val="001675E4"/>
    <w:rsid w:val="00167BD2"/>
    <w:rsid w:val="00170AB9"/>
    <w:rsid w:val="00170D9F"/>
    <w:rsid w:val="001741DF"/>
    <w:rsid w:val="001743D8"/>
    <w:rsid w:val="0017524E"/>
    <w:rsid w:val="00175F37"/>
    <w:rsid w:val="0017603D"/>
    <w:rsid w:val="0017604A"/>
    <w:rsid w:val="00176792"/>
    <w:rsid w:val="00176A7D"/>
    <w:rsid w:val="00176C68"/>
    <w:rsid w:val="00176F1A"/>
    <w:rsid w:val="00177B01"/>
    <w:rsid w:val="001802D4"/>
    <w:rsid w:val="00180A54"/>
    <w:rsid w:val="00181110"/>
    <w:rsid w:val="001815B1"/>
    <w:rsid w:val="0018160D"/>
    <w:rsid w:val="00182298"/>
    <w:rsid w:val="00182C38"/>
    <w:rsid w:val="00182E7E"/>
    <w:rsid w:val="001830E6"/>
    <w:rsid w:val="00183BA5"/>
    <w:rsid w:val="001844DB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BB"/>
    <w:rsid w:val="00192467"/>
    <w:rsid w:val="00192A12"/>
    <w:rsid w:val="001937B9"/>
    <w:rsid w:val="00193859"/>
    <w:rsid w:val="00193E7A"/>
    <w:rsid w:val="00193FF5"/>
    <w:rsid w:val="00194140"/>
    <w:rsid w:val="00194C12"/>
    <w:rsid w:val="00194DC9"/>
    <w:rsid w:val="00194F84"/>
    <w:rsid w:val="00195AFA"/>
    <w:rsid w:val="00196018"/>
    <w:rsid w:val="0019665F"/>
    <w:rsid w:val="0019666D"/>
    <w:rsid w:val="001970DC"/>
    <w:rsid w:val="00197146"/>
    <w:rsid w:val="00197DF3"/>
    <w:rsid w:val="001A088B"/>
    <w:rsid w:val="001A18DD"/>
    <w:rsid w:val="001A2778"/>
    <w:rsid w:val="001A3042"/>
    <w:rsid w:val="001A3B6B"/>
    <w:rsid w:val="001A3D43"/>
    <w:rsid w:val="001A3F89"/>
    <w:rsid w:val="001A3FCC"/>
    <w:rsid w:val="001A430B"/>
    <w:rsid w:val="001A4366"/>
    <w:rsid w:val="001A470E"/>
    <w:rsid w:val="001A4967"/>
    <w:rsid w:val="001A5697"/>
    <w:rsid w:val="001A574A"/>
    <w:rsid w:val="001A5AA2"/>
    <w:rsid w:val="001A62A0"/>
    <w:rsid w:val="001A7167"/>
    <w:rsid w:val="001A7DE1"/>
    <w:rsid w:val="001A7EBD"/>
    <w:rsid w:val="001B04B2"/>
    <w:rsid w:val="001B125E"/>
    <w:rsid w:val="001B1791"/>
    <w:rsid w:val="001B1AF0"/>
    <w:rsid w:val="001B1F55"/>
    <w:rsid w:val="001B2E73"/>
    <w:rsid w:val="001B3C99"/>
    <w:rsid w:val="001B400C"/>
    <w:rsid w:val="001B424B"/>
    <w:rsid w:val="001B42F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C16BA"/>
    <w:rsid w:val="001C193F"/>
    <w:rsid w:val="001C2703"/>
    <w:rsid w:val="001C27D7"/>
    <w:rsid w:val="001C3E5E"/>
    <w:rsid w:val="001C4BCC"/>
    <w:rsid w:val="001C5161"/>
    <w:rsid w:val="001C5371"/>
    <w:rsid w:val="001C65F0"/>
    <w:rsid w:val="001C74AD"/>
    <w:rsid w:val="001C7527"/>
    <w:rsid w:val="001D014B"/>
    <w:rsid w:val="001D0364"/>
    <w:rsid w:val="001D0529"/>
    <w:rsid w:val="001D0A75"/>
    <w:rsid w:val="001D218F"/>
    <w:rsid w:val="001D2776"/>
    <w:rsid w:val="001D28E5"/>
    <w:rsid w:val="001D3016"/>
    <w:rsid w:val="001D3218"/>
    <w:rsid w:val="001D3929"/>
    <w:rsid w:val="001D3B37"/>
    <w:rsid w:val="001D4648"/>
    <w:rsid w:val="001D4970"/>
    <w:rsid w:val="001D4D6A"/>
    <w:rsid w:val="001D5BE9"/>
    <w:rsid w:val="001D5E25"/>
    <w:rsid w:val="001D60EC"/>
    <w:rsid w:val="001D6449"/>
    <w:rsid w:val="001D67BE"/>
    <w:rsid w:val="001D6B3A"/>
    <w:rsid w:val="001D7498"/>
    <w:rsid w:val="001E0A6B"/>
    <w:rsid w:val="001E1A6D"/>
    <w:rsid w:val="001E1F17"/>
    <w:rsid w:val="001E1F59"/>
    <w:rsid w:val="001E22C0"/>
    <w:rsid w:val="001E327D"/>
    <w:rsid w:val="001E34F0"/>
    <w:rsid w:val="001E3BBB"/>
    <w:rsid w:val="001E455B"/>
    <w:rsid w:val="001E4716"/>
    <w:rsid w:val="001E5FA8"/>
    <w:rsid w:val="001E74EE"/>
    <w:rsid w:val="001E7A93"/>
    <w:rsid w:val="001F00A9"/>
    <w:rsid w:val="001F0157"/>
    <w:rsid w:val="001F037C"/>
    <w:rsid w:val="001F0885"/>
    <w:rsid w:val="001F08D9"/>
    <w:rsid w:val="001F1928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6773"/>
    <w:rsid w:val="001F69D1"/>
    <w:rsid w:val="001F6BE0"/>
    <w:rsid w:val="002000DE"/>
    <w:rsid w:val="0020044B"/>
    <w:rsid w:val="002020BE"/>
    <w:rsid w:val="00202425"/>
    <w:rsid w:val="0020270F"/>
    <w:rsid w:val="00202A45"/>
    <w:rsid w:val="00202DC8"/>
    <w:rsid w:val="00202FCB"/>
    <w:rsid w:val="002031B6"/>
    <w:rsid w:val="00203253"/>
    <w:rsid w:val="002045B8"/>
    <w:rsid w:val="002046A0"/>
    <w:rsid w:val="002049F0"/>
    <w:rsid w:val="00204EE7"/>
    <w:rsid w:val="002058F8"/>
    <w:rsid w:val="00205AF7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3A13"/>
    <w:rsid w:val="00214EDB"/>
    <w:rsid w:val="002158A9"/>
    <w:rsid w:val="00216238"/>
    <w:rsid w:val="002164E9"/>
    <w:rsid w:val="00216BD2"/>
    <w:rsid w:val="00220B46"/>
    <w:rsid w:val="00221734"/>
    <w:rsid w:val="00221A4B"/>
    <w:rsid w:val="00222223"/>
    <w:rsid w:val="002228D4"/>
    <w:rsid w:val="00223323"/>
    <w:rsid w:val="00223D2E"/>
    <w:rsid w:val="002252A5"/>
    <w:rsid w:val="00225485"/>
    <w:rsid w:val="00225C62"/>
    <w:rsid w:val="00226C91"/>
    <w:rsid w:val="002270B4"/>
    <w:rsid w:val="00227238"/>
    <w:rsid w:val="002272A0"/>
    <w:rsid w:val="00227412"/>
    <w:rsid w:val="00227B86"/>
    <w:rsid w:val="00227D7B"/>
    <w:rsid w:val="00232A22"/>
    <w:rsid w:val="00232D5E"/>
    <w:rsid w:val="0023319A"/>
    <w:rsid w:val="002331E6"/>
    <w:rsid w:val="002338F0"/>
    <w:rsid w:val="00233A2F"/>
    <w:rsid w:val="00234095"/>
    <w:rsid w:val="002343FC"/>
    <w:rsid w:val="00234E8D"/>
    <w:rsid w:val="002352AF"/>
    <w:rsid w:val="002359EE"/>
    <w:rsid w:val="00235B83"/>
    <w:rsid w:val="00235D3E"/>
    <w:rsid w:val="00235E8F"/>
    <w:rsid w:val="00236938"/>
    <w:rsid w:val="0023721F"/>
    <w:rsid w:val="002373E7"/>
    <w:rsid w:val="00237463"/>
    <w:rsid w:val="00237568"/>
    <w:rsid w:val="002407ED"/>
    <w:rsid w:val="00241237"/>
    <w:rsid w:val="002419C1"/>
    <w:rsid w:val="00241A9B"/>
    <w:rsid w:val="00241E6C"/>
    <w:rsid w:val="002425B0"/>
    <w:rsid w:val="00242D17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554"/>
    <w:rsid w:val="00254CA8"/>
    <w:rsid w:val="00255DC1"/>
    <w:rsid w:val="002561E0"/>
    <w:rsid w:val="002563D5"/>
    <w:rsid w:val="00256690"/>
    <w:rsid w:val="00256D54"/>
    <w:rsid w:val="00257515"/>
    <w:rsid w:val="0025795A"/>
    <w:rsid w:val="00257C7F"/>
    <w:rsid w:val="00257D53"/>
    <w:rsid w:val="002601DE"/>
    <w:rsid w:val="00261F75"/>
    <w:rsid w:val="00262677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E3E"/>
    <w:rsid w:val="00270440"/>
    <w:rsid w:val="00270EDB"/>
    <w:rsid w:val="002724EB"/>
    <w:rsid w:val="002729AC"/>
    <w:rsid w:val="00272B38"/>
    <w:rsid w:val="00272BF7"/>
    <w:rsid w:val="00272F0B"/>
    <w:rsid w:val="0027467C"/>
    <w:rsid w:val="00274773"/>
    <w:rsid w:val="00274929"/>
    <w:rsid w:val="00275DED"/>
    <w:rsid w:val="00275E5E"/>
    <w:rsid w:val="002762E5"/>
    <w:rsid w:val="0027662A"/>
    <w:rsid w:val="00277B14"/>
    <w:rsid w:val="00277D25"/>
    <w:rsid w:val="00277E0D"/>
    <w:rsid w:val="002802BB"/>
    <w:rsid w:val="0028032C"/>
    <w:rsid w:val="002809F5"/>
    <w:rsid w:val="002813F1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2493"/>
    <w:rsid w:val="002940D6"/>
    <w:rsid w:val="002941EC"/>
    <w:rsid w:val="002945BE"/>
    <w:rsid w:val="002946FC"/>
    <w:rsid w:val="00295A98"/>
    <w:rsid w:val="00295B74"/>
    <w:rsid w:val="00295C5B"/>
    <w:rsid w:val="00296A81"/>
    <w:rsid w:val="00296C68"/>
    <w:rsid w:val="00297478"/>
    <w:rsid w:val="0029795D"/>
    <w:rsid w:val="00297F54"/>
    <w:rsid w:val="002A0338"/>
    <w:rsid w:val="002A03DA"/>
    <w:rsid w:val="002A0764"/>
    <w:rsid w:val="002A090B"/>
    <w:rsid w:val="002A0E06"/>
    <w:rsid w:val="002A0F5F"/>
    <w:rsid w:val="002A11E8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B56"/>
    <w:rsid w:val="002A5D10"/>
    <w:rsid w:val="002A5D21"/>
    <w:rsid w:val="002A6AE7"/>
    <w:rsid w:val="002A7822"/>
    <w:rsid w:val="002A7E0E"/>
    <w:rsid w:val="002B00C9"/>
    <w:rsid w:val="002B0949"/>
    <w:rsid w:val="002B0A6F"/>
    <w:rsid w:val="002B1020"/>
    <w:rsid w:val="002B1237"/>
    <w:rsid w:val="002B153E"/>
    <w:rsid w:val="002B1581"/>
    <w:rsid w:val="002B1848"/>
    <w:rsid w:val="002B1A32"/>
    <w:rsid w:val="002B1D25"/>
    <w:rsid w:val="002B306D"/>
    <w:rsid w:val="002B381F"/>
    <w:rsid w:val="002B3BB7"/>
    <w:rsid w:val="002B3F41"/>
    <w:rsid w:val="002B439A"/>
    <w:rsid w:val="002B4BC4"/>
    <w:rsid w:val="002B4BE4"/>
    <w:rsid w:val="002B5FE1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6EA"/>
    <w:rsid w:val="002C394C"/>
    <w:rsid w:val="002C3C4E"/>
    <w:rsid w:val="002C3CE5"/>
    <w:rsid w:val="002C3CF2"/>
    <w:rsid w:val="002C4146"/>
    <w:rsid w:val="002C4703"/>
    <w:rsid w:val="002C4A9E"/>
    <w:rsid w:val="002C4EC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1420"/>
    <w:rsid w:val="002D159A"/>
    <w:rsid w:val="002D215A"/>
    <w:rsid w:val="002D2C47"/>
    <w:rsid w:val="002D318B"/>
    <w:rsid w:val="002D3223"/>
    <w:rsid w:val="002D3370"/>
    <w:rsid w:val="002D38B4"/>
    <w:rsid w:val="002D4324"/>
    <w:rsid w:val="002D47F5"/>
    <w:rsid w:val="002D4B54"/>
    <w:rsid w:val="002D4BEB"/>
    <w:rsid w:val="002D57D7"/>
    <w:rsid w:val="002D581F"/>
    <w:rsid w:val="002D5DFD"/>
    <w:rsid w:val="002D5E5B"/>
    <w:rsid w:val="002D6602"/>
    <w:rsid w:val="002D70E4"/>
    <w:rsid w:val="002D7C66"/>
    <w:rsid w:val="002D7D6A"/>
    <w:rsid w:val="002E0C16"/>
    <w:rsid w:val="002E1469"/>
    <w:rsid w:val="002E1AC2"/>
    <w:rsid w:val="002E2C20"/>
    <w:rsid w:val="002E3B91"/>
    <w:rsid w:val="002E3D2C"/>
    <w:rsid w:val="002E4B2C"/>
    <w:rsid w:val="002E51D2"/>
    <w:rsid w:val="002E5859"/>
    <w:rsid w:val="002E5B49"/>
    <w:rsid w:val="002E6012"/>
    <w:rsid w:val="002E718E"/>
    <w:rsid w:val="002E731D"/>
    <w:rsid w:val="002E73E0"/>
    <w:rsid w:val="002E7F6A"/>
    <w:rsid w:val="002F0F18"/>
    <w:rsid w:val="002F1CE8"/>
    <w:rsid w:val="002F1E2F"/>
    <w:rsid w:val="002F1EC1"/>
    <w:rsid w:val="002F205A"/>
    <w:rsid w:val="002F28F1"/>
    <w:rsid w:val="002F4238"/>
    <w:rsid w:val="002F4997"/>
    <w:rsid w:val="002F4C4A"/>
    <w:rsid w:val="002F4DC4"/>
    <w:rsid w:val="002F52F6"/>
    <w:rsid w:val="002F574E"/>
    <w:rsid w:val="002F64DC"/>
    <w:rsid w:val="002F75AD"/>
    <w:rsid w:val="002F79E8"/>
    <w:rsid w:val="0030023E"/>
    <w:rsid w:val="003003CB"/>
    <w:rsid w:val="00300970"/>
    <w:rsid w:val="00300D02"/>
    <w:rsid w:val="00300D3F"/>
    <w:rsid w:val="003014E3"/>
    <w:rsid w:val="003015DE"/>
    <w:rsid w:val="00302317"/>
    <w:rsid w:val="0030267F"/>
    <w:rsid w:val="00303E27"/>
    <w:rsid w:val="003043F1"/>
    <w:rsid w:val="003048C5"/>
    <w:rsid w:val="0030514C"/>
    <w:rsid w:val="0030573A"/>
    <w:rsid w:val="00305AD8"/>
    <w:rsid w:val="00305BD5"/>
    <w:rsid w:val="0030689B"/>
    <w:rsid w:val="00307D5D"/>
    <w:rsid w:val="003108EC"/>
    <w:rsid w:val="0031267B"/>
    <w:rsid w:val="00312944"/>
    <w:rsid w:val="0031343E"/>
    <w:rsid w:val="00313482"/>
    <w:rsid w:val="003135E3"/>
    <w:rsid w:val="00314D38"/>
    <w:rsid w:val="00314DC7"/>
    <w:rsid w:val="00315695"/>
    <w:rsid w:val="00315BC7"/>
    <w:rsid w:val="0031604F"/>
    <w:rsid w:val="00316AC1"/>
    <w:rsid w:val="00316EEB"/>
    <w:rsid w:val="00317011"/>
    <w:rsid w:val="00317C1F"/>
    <w:rsid w:val="00320AD2"/>
    <w:rsid w:val="0032334F"/>
    <w:rsid w:val="00323E7D"/>
    <w:rsid w:val="00325157"/>
    <w:rsid w:val="00325570"/>
    <w:rsid w:val="003262E7"/>
    <w:rsid w:val="00326AC5"/>
    <w:rsid w:val="0032740B"/>
    <w:rsid w:val="00327E96"/>
    <w:rsid w:val="00331C44"/>
    <w:rsid w:val="00332406"/>
    <w:rsid w:val="00332B51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E0B"/>
    <w:rsid w:val="0033777F"/>
    <w:rsid w:val="00342292"/>
    <w:rsid w:val="00342472"/>
    <w:rsid w:val="00342DD9"/>
    <w:rsid w:val="00342E26"/>
    <w:rsid w:val="00343D52"/>
    <w:rsid w:val="00344092"/>
    <w:rsid w:val="00345CF1"/>
    <w:rsid w:val="00345EF7"/>
    <w:rsid w:val="00346516"/>
    <w:rsid w:val="0034666C"/>
    <w:rsid w:val="003467FC"/>
    <w:rsid w:val="00350CD1"/>
    <w:rsid w:val="00352DFD"/>
    <w:rsid w:val="00353150"/>
    <w:rsid w:val="00353798"/>
    <w:rsid w:val="003546C6"/>
    <w:rsid w:val="00355828"/>
    <w:rsid w:val="00356B36"/>
    <w:rsid w:val="00356C01"/>
    <w:rsid w:val="00356C9C"/>
    <w:rsid w:val="00357E1B"/>
    <w:rsid w:val="00360879"/>
    <w:rsid w:val="00360DAE"/>
    <w:rsid w:val="0036156C"/>
    <w:rsid w:val="003622E9"/>
    <w:rsid w:val="003631E5"/>
    <w:rsid w:val="00364398"/>
    <w:rsid w:val="0036445B"/>
    <w:rsid w:val="00366288"/>
    <w:rsid w:val="0036639A"/>
    <w:rsid w:val="003664F6"/>
    <w:rsid w:val="00366B15"/>
    <w:rsid w:val="0036779F"/>
    <w:rsid w:val="00367A28"/>
    <w:rsid w:val="00370175"/>
    <w:rsid w:val="003701A4"/>
    <w:rsid w:val="0037080D"/>
    <w:rsid w:val="003711A7"/>
    <w:rsid w:val="00371437"/>
    <w:rsid w:val="00371C4E"/>
    <w:rsid w:val="00372E8D"/>
    <w:rsid w:val="00373711"/>
    <w:rsid w:val="00375C9E"/>
    <w:rsid w:val="003761B8"/>
    <w:rsid w:val="003766D2"/>
    <w:rsid w:val="00376FB1"/>
    <w:rsid w:val="00377124"/>
    <w:rsid w:val="0038061B"/>
    <w:rsid w:val="00380F3E"/>
    <w:rsid w:val="0038102B"/>
    <w:rsid w:val="003813F5"/>
    <w:rsid w:val="00381C91"/>
    <w:rsid w:val="0038265D"/>
    <w:rsid w:val="0038288A"/>
    <w:rsid w:val="00382C3D"/>
    <w:rsid w:val="003839CA"/>
    <w:rsid w:val="00385986"/>
    <w:rsid w:val="0038616C"/>
    <w:rsid w:val="00386367"/>
    <w:rsid w:val="00386B96"/>
    <w:rsid w:val="00387689"/>
    <w:rsid w:val="00387755"/>
    <w:rsid w:val="00387CF4"/>
    <w:rsid w:val="003901D1"/>
    <w:rsid w:val="003907EB"/>
    <w:rsid w:val="00391304"/>
    <w:rsid w:val="003916E0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6E95"/>
    <w:rsid w:val="0039740D"/>
    <w:rsid w:val="00397B43"/>
    <w:rsid w:val="00397F4F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84D"/>
    <w:rsid w:val="003A2E77"/>
    <w:rsid w:val="003A35C3"/>
    <w:rsid w:val="003A3767"/>
    <w:rsid w:val="003A4354"/>
    <w:rsid w:val="003A441D"/>
    <w:rsid w:val="003A494D"/>
    <w:rsid w:val="003A5123"/>
    <w:rsid w:val="003A52B9"/>
    <w:rsid w:val="003A5555"/>
    <w:rsid w:val="003A57CC"/>
    <w:rsid w:val="003A68A7"/>
    <w:rsid w:val="003A7254"/>
    <w:rsid w:val="003A7DC4"/>
    <w:rsid w:val="003B0631"/>
    <w:rsid w:val="003B0F9D"/>
    <w:rsid w:val="003B1240"/>
    <w:rsid w:val="003B1A5E"/>
    <w:rsid w:val="003B23A5"/>
    <w:rsid w:val="003B26DD"/>
    <w:rsid w:val="003B27C0"/>
    <w:rsid w:val="003B2B97"/>
    <w:rsid w:val="003B452D"/>
    <w:rsid w:val="003B5A30"/>
    <w:rsid w:val="003B6383"/>
    <w:rsid w:val="003B6E1A"/>
    <w:rsid w:val="003B7FD0"/>
    <w:rsid w:val="003C0727"/>
    <w:rsid w:val="003C1AC4"/>
    <w:rsid w:val="003C1CDD"/>
    <w:rsid w:val="003C1FA5"/>
    <w:rsid w:val="003C23A4"/>
    <w:rsid w:val="003C27EC"/>
    <w:rsid w:val="003C282D"/>
    <w:rsid w:val="003C301B"/>
    <w:rsid w:val="003C357C"/>
    <w:rsid w:val="003C370D"/>
    <w:rsid w:val="003C3907"/>
    <w:rsid w:val="003C4B31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D00B6"/>
    <w:rsid w:val="003D0B3E"/>
    <w:rsid w:val="003D0E08"/>
    <w:rsid w:val="003D0F3D"/>
    <w:rsid w:val="003D1316"/>
    <w:rsid w:val="003D34A4"/>
    <w:rsid w:val="003D3575"/>
    <w:rsid w:val="003D4DD5"/>
    <w:rsid w:val="003D5863"/>
    <w:rsid w:val="003D701A"/>
    <w:rsid w:val="003D78C4"/>
    <w:rsid w:val="003D7E4D"/>
    <w:rsid w:val="003D7FAF"/>
    <w:rsid w:val="003E0061"/>
    <w:rsid w:val="003E0214"/>
    <w:rsid w:val="003E066E"/>
    <w:rsid w:val="003E06F9"/>
    <w:rsid w:val="003E07F4"/>
    <w:rsid w:val="003E2271"/>
    <w:rsid w:val="003E26F2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5AA"/>
    <w:rsid w:val="003E6EEC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D69"/>
    <w:rsid w:val="003F3D0E"/>
    <w:rsid w:val="003F42AC"/>
    <w:rsid w:val="003F5BA9"/>
    <w:rsid w:val="003F68E5"/>
    <w:rsid w:val="003F6AA7"/>
    <w:rsid w:val="003F6CA6"/>
    <w:rsid w:val="003F73B0"/>
    <w:rsid w:val="003F74AC"/>
    <w:rsid w:val="003F755D"/>
    <w:rsid w:val="003F7679"/>
    <w:rsid w:val="003F79D0"/>
    <w:rsid w:val="004006F9"/>
    <w:rsid w:val="00401250"/>
    <w:rsid w:val="004012D1"/>
    <w:rsid w:val="00401A09"/>
    <w:rsid w:val="00401AB3"/>
    <w:rsid w:val="00401EFA"/>
    <w:rsid w:val="00402003"/>
    <w:rsid w:val="0040234C"/>
    <w:rsid w:val="00402529"/>
    <w:rsid w:val="004031E4"/>
    <w:rsid w:val="0040374A"/>
    <w:rsid w:val="0040378C"/>
    <w:rsid w:val="00403CA3"/>
    <w:rsid w:val="0040426E"/>
    <w:rsid w:val="00404A8B"/>
    <w:rsid w:val="00405526"/>
    <w:rsid w:val="00406514"/>
    <w:rsid w:val="00406BBD"/>
    <w:rsid w:val="0040787A"/>
    <w:rsid w:val="00407BC6"/>
    <w:rsid w:val="00410465"/>
    <w:rsid w:val="004104DA"/>
    <w:rsid w:val="00410AF4"/>
    <w:rsid w:val="004114B1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621B"/>
    <w:rsid w:val="00416B62"/>
    <w:rsid w:val="00417BEA"/>
    <w:rsid w:val="00417EFF"/>
    <w:rsid w:val="00417F36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999"/>
    <w:rsid w:val="00426BA9"/>
    <w:rsid w:val="0042724D"/>
    <w:rsid w:val="004272C9"/>
    <w:rsid w:val="00427914"/>
    <w:rsid w:val="00431425"/>
    <w:rsid w:val="00431847"/>
    <w:rsid w:val="00431B8A"/>
    <w:rsid w:val="00432BA2"/>
    <w:rsid w:val="004330F7"/>
    <w:rsid w:val="00433382"/>
    <w:rsid w:val="00433466"/>
    <w:rsid w:val="00433791"/>
    <w:rsid w:val="00433D02"/>
    <w:rsid w:val="00433D52"/>
    <w:rsid w:val="00434650"/>
    <w:rsid w:val="0043486A"/>
    <w:rsid w:val="00435056"/>
    <w:rsid w:val="0043549D"/>
    <w:rsid w:val="004359B5"/>
    <w:rsid w:val="00435FCB"/>
    <w:rsid w:val="0043712C"/>
    <w:rsid w:val="00437D66"/>
    <w:rsid w:val="00440BE8"/>
    <w:rsid w:val="004418E1"/>
    <w:rsid w:val="00441EF8"/>
    <w:rsid w:val="00442301"/>
    <w:rsid w:val="0044293F"/>
    <w:rsid w:val="004430FE"/>
    <w:rsid w:val="00443C2F"/>
    <w:rsid w:val="00444656"/>
    <w:rsid w:val="004457DC"/>
    <w:rsid w:val="00446F3C"/>
    <w:rsid w:val="004476B4"/>
    <w:rsid w:val="00447844"/>
    <w:rsid w:val="00450B19"/>
    <w:rsid w:val="00451971"/>
    <w:rsid w:val="004519E7"/>
    <w:rsid w:val="004528A2"/>
    <w:rsid w:val="004537A7"/>
    <w:rsid w:val="00453A3B"/>
    <w:rsid w:val="00454B41"/>
    <w:rsid w:val="00455390"/>
    <w:rsid w:val="004556B0"/>
    <w:rsid w:val="004559FE"/>
    <w:rsid w:val="00455B7A"/>
    <w:rsid w:val="0045617B"/>
    <w:rsid w:val="004565FE"/>
    <w:rsid w:val="00456707"/>
    <w:rsid w:val="0045714A"/>
    <w:rsid w:val="00460609"/>
    <w:rsid w:val="00460910"/>
    <w:rsid w:val="0046111B"/>
    <w:rsid w:val="004614D7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B38"/>
    <w:rsid w:val="004663B6"/>
    <w:rsid w:val="00466588"/>
    <w:rsid w:val="0046669A"/>
    <w:rsid w:val="0046693D"/>
    <w:rsid w:val="0046727D"/>
    <w:rsid w:val="004676FA"/>
    <w:rsid w:val="00467FCA"/>
    <w:rsid w:val="00470D15"/>
    <w:rsid w:val="00472C90"/>
    <w:rsid w:val="00472D09"/>
    <w:rsid w:val="0047372C"/>
    <w:rsid w:val="00473853"/>
    <w:rsid w:val="0047392B"/>
    <w:rsid w:val="00473B38"/>
    <w:rsid w:val="0047659D"/>
    <w:rsid w:val="0047684C"/>
    <w:rsid w:val="00476E0A"/>
    <w:rsid w:val="00477311"/>
    <w:rsid w:val="00477AC1"/>
    <w:rsid w:val="00477E3E"/>
    <w:rsid w:val="00477FE7"/>
    <w:rsid w:val="00480F39"/>
    <w:rsid w:val="0048182F"/>
    <w:rsid w:val="00481B09"/>
    <w:rsid w:val="004822F2"/>
    <w:rsid w:val="0048269B"/>
    <w:rsid w:val="00482BCD"/>
    <w:rsid w:val="00483506"/>
    <w:rsid w:val="00483863"/>
    <w:rsid w:val="00483FC6"/>
    <w:rsid w:val="00484785"/>
    <w:rsid w:val="00484A66"/>
    <w:rsid w:val="00484CC4"/>
    <w:rsid w:val="00484F0E"/>
    <w:rsid w:val="00485132"/>
    <w:rsid w:val="0048633C"/>
    <w:rsid w:val="004869D8"/>
    <w:rsid w:val="00486B0B"/>
    <w:rsid w:val="00486F07"/>
    <w:rsid w:val="00487136"/>
    <w:rsid w:val="004872EB"/>
    <w:rsid w:val="004877F8"/>
    <w:rsid w:val="0048797E"/>
    <w:rsid w:val="004879C6"/>
    <w:rsid w:val="00487B69"/>
    <w:rsid w:val="0049091C"/>
    <w:rsid w:val="00490B19"/>
    <w:rsid w:val="0049137D"/>
    <w:rsid w:val="00491E07"/>
    <w:rsid w:val="00491E52"/>
    <w:rsid w:val="00492163"/>
    <w:rsid w:val="0049247D"/>
    <w:rsid w:val="004927EC"/>
    <w:rsid w:val="0049296F"/>
    <w:rsid w:val="004941B8"/>
    <w:rsid w:val="004944BB"/>
    <w:rsid w:val="00495365"/>
    <w:rsid w:val="004958A3"/>
    <w:rsid w:val="004959BB"/>
    <w:rsid w:val="00495CD5"/>
    <w:rsid w:val="0049631A"/>
    <w:rsid w:val="00496677"/>
    <w:rsid w:val="004A0128"/>
    <w:rsid w:val="004A0E07"/>
    <w:rsid w:val="004A1118"/>
    <w:rsid w:val="004A114E"/>
    <w:rsid w:val="004A123A"/>
    <w:rsid w:val="004A2F17"/>
    <w:rsid w:val="004A2FCC"/>
    <w:rsid w:val="004A35F6"/>
    <w:rsid w:val="004A4355"/>
    <w:rsid w:val="004A4AAB"/>
    <w:rsid w:val="004A4F17"/>
    <w:rsid w:val="004A5788"/>
    <w:rsid w:val="004A57A1"/>
    <w:rsid w:val="004A5A74"/>
    <w:rsid w:val="004A5D75"/>
    <w:rsid w:val="004A667C"/>
    <w:rsid w:val="004B0250"/>
    <w:rsid w:val="004B0764"/>
    <w:rsid w:val="004B18B9"/>
    <w:rsid w:val="004B41FB"/>
    <w:rsid w:val="004B51BF"/>
    <w:rsid w:val="004B699D"/>
    <w:rsid w:val="004B6B89"/>
    <w:rsid w:val="004B6C52"/>
    <w:rsid w:val="004C0491"/>
    <w:rsid w:val="004C0D27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2525"/>
    <w:rsid w:val="004D2A0F"/>
    <w:rsid w:val="004D2FDF"/>
    <w:rsid w:val="004D3B80"/>
    <w:rsid w:val="004D3CB4"/>
    <w:rsid w:val="004D3F0F"/>
    <w:rsid w:val="004D423F"/>
    <w:rsid w:val="004D4BED"/>
    <w:rsid w:val="004D4F2C"/>
    <w:rsid w:val="004D5F18"/>
    <w:rsid w:val="004D6E23"/>
    <w:rsid w:val="004D759F"/>
    <w:rsid w:val="004D7636"/>
    <w:rsid w:val="004D7958"/>
    <w:rsid w:val="004E1849"/>
    <w:rsid w:val="004E205F"/>
    <w:rsid w:val="004E238A"/>
    <w:rsid w:val="004E25C2"/>
    <w:rsid w:val="004E27FA"/>
    <w:rsid w:val="004E2C74"/>
    <w:rsid w:val="004E3A0C"/>
    <w:rsid w:val="004E4DFB"/>
    <w:rsid w:val="004E549B"/>
    <w:rsid w:val="004E570D"/>
    <w:rsid w:val="004E5A61"/>
    <w:rsid w:val="004E66DE"/>
    <w:rsid w:val="004E6AE8"/>
    <w:rsid w:val="004E6C12"/>
    <w:rsid w:val="004E7394"/>
    <w:rsid w:val="004E7612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7DD"/>
    <w:rsid w:val="00502ACE"/>
    <w:rsid w:val="00502D0B"/>
    <w:rsid w:val="00502F06"/>
    <w:rsid w:val="00504164"/>
    <w:rsid w:val="005043EF"/>
    <w:rsid w:val="00504791"/>
    <w:rsid w:val="005055D4"/>
    <w:rsid w:val="00505BC1"/>
    <w:rsid w:val="00506C83"/>
    <w:rsid w:val="00506F4E"/>
    <w:rsid w:val="00507309"/>
    <w:rsid w:val="00507B00"/>
    <w:rsid w:val="00507BF5"/>
    <w:rsid w:val="00510205"/>
    <w:rsid w:val="00510EF0"/>
    <w:rsid w:val="0051160E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D74"/>
    <w:rsid w:val="00517105"/>
    <w:rsid w:val="005175B1"/>
    <w:rsid w:val="00517FE7"/>
    <w:rsid w:val="00520EE8"/>
    <w:rsid w:val="00520F70"/>
    <w:rsid w:val="0052180F"/>
    <w:rsid w:val="00521CDF"/>
    <w:rsid w:val="00521E2A"/>
    <w:rsid w:val="005221B1"/>
    <w:rsid w:val="00522767"/>
    <w:rsid w:val="00522B85"/>
    <w:rsid w:val="00523082"/>
    <w:rsid w:val="00523225"/>
    <w:rsid w:val="00523319"/>
    <w:rsid w:val="00523339"/>
    <w:rsid w:val="00523605"/>
    <w:rsid w:val="00523DE3"/>
    <w:rsid w:val="005242D9"/>
    <w:rsid w:val="00525744"/>
    <w:rsid w:val="00526A00"/>
    <w:rsid w:val="005270AD"/>
    <w:rsid w:val="0052741C"/>
    <w:rsid w:val="0052778D"/>
    <w:rsid w:val="005303BF"/>
    <w:rsid w:val="005304D0"/>
    <w:rsid w:val="0053075E"/>
    <w:rsid w:val="0053081C"/>
    <w:rsid w:val="00530EFA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5026"/>
    <w:rsid w:val="00535A0C"/>
    <w:rsid w:val="00535CCE"/>
    <w:rsid w:val="005373AA"/>
    <w:rsid w:val="0053748D"/>
    <w:rsid w:val="005376F1"/>
    <w:rsid w:val="00537A81"/>
    <w:rsid w:val="00537B55"/>
    <w:rsid w:val="00540C58"/>
    <w:rsid w:val="00541CC7"/>
    <w:rsid w:val="0054219B"/>
    <w:rsid w:val="005425E9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1E04"/>
    <w:rsid w:val="0055228D"/>
    <w:rsid w:val="0055364A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443"/>
    <w:rsid w:val="0055745D"/>
    <w:rsid w:val="0055772D"/>
    <w:rsid w:val="005579A5"/>
    <w:rsid w:val="00557C34"/>
    <w:rsid w:val="0056039D"/>
    <w:rsid w:val="00560C87"/>
    <w:rsid w:val="00563A56"/>
    <w:rsid w:val="00563DCB"/>
    <w:rsid w:val="0056624F"/>
    <w:rsid w:val="00566E78"/>
    <w:rsid w:val="00567900"/>
    <w:rsid w:val="00567CB0"/>
    <w:rsid w:val="00570106"/>
    <w:rsid w:val="0057053C"/>
    <w:rsid w:val="00570F58"/>
    <w:rsid w:val="00572588"/>
    <w:rsid w:val="005725B2"/>
    <w:rsid w:val="00572DCE"/>
    <w:rsid w:val="00573258"/>
    <w:rsid w:val="005754B2"/>
    <w:rsid w:val="0057569D"/>
    <w:rsid w:val="0057638B"/>
    <w:rsid w:val="00576EF4"/>
    <w:rsid w:val="005775B5"/>
    <w:rsid w:val="00577BEC"/>
    <w:rsid w:val="00581060"/>
    <w:rsid w:val="00581287"/>
    <w:rsid w:val="00581ACA"/>
    <w:rsid w:val="00583A84"/>
    <w:rsid w:val="00583ADC"/>
    <w:rsid w:val="00585976"/>
    <w:rsid w:val="005863F2"/>
    <w:rsid w:val="00586B7E"/>
    <w:rsid w:val="005871E7"/>
    <w:rsid w:val="005873F8"/>
    <w:rsid w:val="00587769"/>
    <w:rsid w:val="00590B88"/>
    <w:rsid w:val="00590BBF"/>
    <w:rsid w:val="00591747"/>
    <w:rsid w:val="00592912"/>
    <w:rsid w:val="00592ECD"/>
    <w:rsid w:val="005933EE"/>
    <w:rsid w:val="00593B4E"/>
    <w:rsid w:val="005943A5"/>
    <w:rsid w:val="005952E1"/>
    <w:rsid w:val="00595346"/>
    <w:rsid w:val="00595773"/>
    <w:rsid w:val="00595796"/>
    <w:rsid w:val="0059609D"/>
    <w:rsid w:val="0059627B"/>
    <w:rsid w:val="00596827"/>
    <w:rsid w:val="00596DE0"/>
    <w:rsid w:val="0059769D"/>
    <w:rsid w:val="00597BD4"/>
    <w:rsid w:val="00597D97"/>
    <w:rsid w:val="00597E8C"/>
    <w:rsid w:val="005A0192"/>
    <w:rsid w:val="005A0E8E"/>
    <w:rsid w:val="005A1837"/>
    <w:rsid w:val="005A1A86"/>
    <w:rsid w:val="005A3098"/>
    <w:rsid w:val="005A3558"/>
    <w:rsid w:val="005A37CA"/>
    <w:rsid w:val="005A6F53"/>
    <w:rsid w:val="005A7877"/>
    <w:rsid w:val="005B02BD"/>
    <w:rsid w:val="005B0A30"/>
    <w:rsid w:val="005B0D3C"/>
    <w:rsid w:val="005B130D"/>
    <w:rsid w:val="005B2797"/>
    <w:rsid w:val="005B3072"/>
    <w:rsid w:val="005B39EB"/>
    <w:rsid w:val="005B3D2A"/>
    <w:rsid w:val="005B4048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976"/>
    <w:rsid w:val="005B7B54"/>
    <w:rsid w:val="005C068D"/>
    <w:rsid w:val="005C1243"/>
    <w:rsid w:val="005C1A41"/>
    <w:rsid w:val="005C1C81"/>
    <w:rsid w:val="005C2407"/>
    <w:rsid w:val="005C26ED"/>
    <w:rsid w:val="005C2827"/>
    <w:rsid w:val="005C4D6E"/>
    <w:rsid w:val="005C6555"/>
    <w:rsid w:val="005C66C1"/>
    <w:rsid w:val="005C6BC9"/>
    <w:rsid w:val="005C6C6B"/>
    <w:rsid w:val="005C772C"/>
    <w:rsid w:val="005C78F4"/>
    <w:rsid w:val="005D0196"/>
    <w:rsid w:val="005D06E3"/>
    <w:rsid w:val="005D0966"/>
    <w:rsid w:val="005D0ECA"/>
    <w:rsid w:val="005D11E2"/>
    <w:rsid w:val="005D1DAA"/>
    <w:rsid w:val="005D1E52"/>
    <w:rsid w:val="005D1F6F"/>
    <w:rsid w:val="005D24E9"/>
    <w:rsid w:val="005D2C9D"/>
    <w:rsid w:val="005D358E"/>
    <w:rsid w:val="005D444D"/>
    <w:rsid w:val="005D4C0D"/>
    <w:rsid w:val="005D4E18"/>
    <w:rsid w:val="005D57AD"/>
    <w:rsid w:val="005D6A61"/>
    <w:rsid w:val="005D71CB"/>
    <w:rsid w:val="005D7491"/>
    <w:rsid w:val="005D7966"/>
    <w:rsid w:val="005D7D36"/>
    <w:rsid w:val="005E07D9"/>
    <w:rsid w:val="005E1745"/>
    <w:rsid w:val="005E25CF"/>
    <w:rsid w:val="005E2934"/>
    <w:rsid w:val="005E2B96"/>
    <w:rsid w:val="005E2ED2"/>
    <w:rsid w:val="005E342F"/>
    <w:rsid w:val="005E37CC"/>
    <w:rsid w:val="005E415F"/>
    <w:rsid w:val="005E4354"/>
    <w:rsid w:val="005E44EC"/>
    <w:rsid w:val="005E53E9"/>
    <w:rsid w:val="005E57D3"/>
    <w:rsid w:val="005E5FA1"/>
    <w:rsid w:val="005E6185"/>
    <w:rsid w:val="005E6DC7"/>
    <w:rsid w:val="005E708D"/>
    <w:rsid w:val="005E7547"/>
    <w:rsid w:val="005E78CE"/>
    <w:rsid w:val="005F00AA"/>
    <w:rsid w:val="005F0B04"/>
    <w:rsid w:val="005F0F8D"/>
    <w:rsid w:val="005F116A"/>
    <w:rsid w:val="005F1950"/>
    <w:rsid w:val="005F2889"/>
    <w:rsid w:val="005F2C98"/>
    <w:rsid w:val="005F2E32"/>
    <w:rsid w:val="005F2FAB"/>
    <w:rsid w:val="005F30BF"/>
    <w:rsid w:val="005F314D"/>
    <w:rsid w:val="005F372C"/>
    <w:rsid w:val="005F4137"/>
    <w:rsid w:val="005F481B"/>
    <w:rsid w:val="005F4DEE"/>
    <w:rsid w:val="005F547A"/>
    <w:rsid w:val="005F54BB"/>
    <w:rsid w:val="005F627D"/>
    <w:rsid w:val="005F6555"/>
    <w:rsid w:val="005F6B28"/>
    <w:rsid w:val="005F72AF"/>
    <w:rsid w:val="005F7B80"/>
    <w:rsid w:val="00600360"/>
    <w:rsid w:val="00600565"/>
    <w:rsid w:val="006005AE"/>
    <w:rsid w:val="0060178C"/>
    <w:rsid w:val="006019B7"/>
    <w:rsid w:val="00601E7B"/>
    <w:rsid w:val="00602261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6279"/>
    <w:rsid w:val="006063BF"/>
    <w:rsid w:val="0060683A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74CA"/>
    <w:rsid w:val="00627508"/>
    <w:rsid w:val="00630DC1"/>
    <w:rsid w:val="0063134B"/>
    <w:rsid w:val="006313F7"/>
    <w:rsid w:val="006327E4"/>
    <w:rsid w:val="006329E2"/>
    <w:rsid w:val="00632B48"/>
    <w:rsid w:val="006338C6"/>
    <w:rsid w:val="006338CA"/>
    <w:rsid w:val="00634EAB"/>
    <w:rsid w:val="0063570D"/>
    <w:rsid w:val="00636595"/>
    <w:rsid w:val="00636B16"/>
    <w:rsid w:val="00637732"/>
    <w:rsid w:val="00637CDF"/>
    <w:rsid w:val="00640B02"/>
    <w:rsid w:val="00641BA4"/>
    <w:rsid w:val="00642611"/>
    <w:rsid w:val="00642D52"/>
    <w:rsid w:val="00642FDF"/>
    <w:rsid w:val="006436E8"/>
    <w:rsid w:val="006437DF"/>
    <w:rsid w:val="006439D7"/>
    <w:rsid w:val="00643FE9"/>
    <w:rsid w:val="0064428F"/>
    <w:rsid w:val="00644418"/>
    <w:rsid w:val="00644A29"/>
    <w:rsid w:val="00646274"/>
    <w:rsid w:val="006469ED"/>
    <w:rsid w:val="00646EE8"/>
    <w:rsid w:val="006471EE"/>
    <w:rsid w:val="00647726"/>
    <w:rsid w:val="0064779C"/>
    <w:rsid w:val="0064787E"/>
    <w:rsid w:val="00647AFE"/>
    <w:rsid w:val="00647D99"/>
    <w:rsid w:val="00650DE2"/>
    <w:rsid w:val="0065104B"/>
    <w:rsid w:val="006510B5"/>
    <w:rsid w:val="00651727"/>
    <w:rsid w:val="00651EF2"/>
    <w:rsid w:val="00651F37"/>
    <w:rsid w:val="0065222C"/>
    <w:rsid w:val="00652C48"/>
    <w:rsid w:val="006530D9"/>
    <w:rsid w:val="006533C6"/>
    <w:rsid w:val="00653D40"/>
    <w:rsid w:val="006548A9"/>
    <w:rsid w:val="00654ADA"/>
    <w:rsid w:val="00655448"/>
    <w:rsid w:val="00655A67"/>
    <w:rsid w:val="00655AD6"/>
    <w:rsid w:val="0065613A"/>
    <w:rsid w:val="00656567"/>
    <w:rsid w:val="00656C1F"/>
    <w:rsid w:val="00656D99"/>
    <w:rsid w:val="00657085"/>
    <w:rsid w:val="006577B2"/>
    <w:rsid w:val="0065788F"/>
    <w:rsid w:val="00660769"/>
    <w:rsid w:val="00660845"/>
    <w:rsid w:val="006608FC"/>
    <w:rsid w:val="00662065"/>
    <w:rsid w:val="00662AD0"/>
    <w:rsid w:val="00662AD4"/>
    <w:rsid w:val="00663725"/>
    <w:rsid w:val="006638DF"/>
    <w:rsid w:val="00664746"/>
    <w:rsid w:val="00664B8F"/>
    <w:rsid w:val="00664BEA"/>
    <w:rsid w:val="00664DF7"/>
    <w:rsid w:val="0066581C"/>
    <w:rsid w:val="00666171"/>
    <w:rsid w:val="00666B51"/>
    <w:rsid w:val="00667128"/>
    <w:rsid w:val="0066735C"/>
    <w:rsid w:val="006674F8"/>
    <w:rsid w:val="00670108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78A6"/>
    <w:rsid w:val="00680088"/>
    <w:rsid w:val="0068032C"/>
    <w:rsid w:val="00680DE8"/>
    <w:rsid w:val="00681717"/>
    <w:rsid w:val="00681C2E"/>
    <w:rsid w:val="00682216"/>
    <w:rsid w:val="006834B8"/>
    <w:rsid w:val="006835ED"/>
    <w:rsid w:val="00683B40"/>
    <w:rsid w:val="00684384"/>
    <w:rsid w:val="0068442F"/>
    <w:rsid w:val="006854CE"/>
    <w:rsid w:val="00685BF4"/>
    <w:rsid w:val="00686CEE"/>
    <w:rsid w:val="006904A1"/>
    <w:rsid w:val="00690C2F"/>
    <w:rsid w:val="00690C6B"/>
    <w:rsid w:val="00693745"/>
    <w:rsid w:val="0069472F"/>
    <w:rsid w:val="00694D68"/>
    <w:rsid w:val="00694EC1"/>
    <w:rsid w:val="00695FD0"/>
    <w:rsid w:val="0069667B"/>
    <w:rsid w:val="006968DA"/>
    <w:rsid w:val="00696F96"/>
    <w:rsid w:val="00697566"/>
    <w:rsid w:val="006978E0"/>
    <w:rsid w:val="00697DEE"/>
    <w:rsid w:val="006A056C"/>
    <w:rsid w:val="006A1647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C6D"/>
    <w:rsid w:val="006B0199"/>
    <w:rsid w:val="006B0E96"/>
    <w:rsid w:val="006B129C"/>
    <w:rsid w:val="006B187E"/>
    <w:rsid w:val="006B1909"/>
    <w:rsid w:val="006B2A25"/>
    <w:rsid w:val="006B40B0"/>
    <w:rsid w:val="006B469F"/>
    <w:rsid w:val="006B4817"/>
    <w:rsid w:val="006B4970"/>
    <w:rsid w:val="006B58C9"/>
    <w:rsid w:val="006B5AF5"/>
    <w:rsid w:val="006B7CB7"/>
    <w:rsid w:val="006B7FD6"/>
    <w:rsid w:val="006C0928"/>
    <w:rsid w:val="006C183A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BD7"/>
    <w:rsid w:val="006C612A"/>
    <w:rsid w:val="006C6B24"/>
    <w:rsid w:val="006C6DB5"/>
    <w:rsid w:val="006C75FC"/>
    <w:rsid w:val="006D1829"/>
    <w:rsid w:val="006D1832"/>
    <w:rsid w:val="006D2E04"/>
    <w:rsid w:val="006D315B"/>
    <w:rsid w:val="006D31A2"/>
    <w:rsid w:val="006D3501"/>
    <w:rsid w:val="006D3E7A"/>
    <w:rsid w:val="006D4355"/>
    <w:rsid w:val="006D4736"/>
    <w:rsid w:val="006D4C56"/>
    <w:rsid w:val="006D508D"/>
    <w:rsid w:val="006D561B"/>
    <w:rsid w:val="006D5B7A"/>
    <w:rsid w:val="006D5BE1"/>
    <w:rsid w:val="006D5ED5"/>
    <w:rsid w:val="006D6372"/>
    <w:rsid w:val="006D6936"/>
    <w:rsid w:val="006E0D0B"/>
    <w:rsid w:val="006E0E15"/>
    <w:rsid w:val="006E1143"/>
    <w:rsid w:val="006E1222"/>
    <w:rsid w:val="006E13A7"/>
    <w:rsid w:val="006E1E4E"/>
    <w:rsid w:val="006E2656"/>
    <w:rsid w:val="006E3A55"/>
    <w:rsid w:val="006E3A86"/>
    <w:rsid w:val="006E3C6D"/>
    <w:rsid w:val="006E437A"/>
    <w:rsid w:val="006E45AD"/>
    <w:rsid w:val="006E4F57"/>
    <w:rsid w:val="006E72D4"/>
    <w:rsid w:val="006E76DB"/>
    <w:rsid w:val="006E778A"/>
    <w:rsid w:val="006E7BB9"/>
    <w:rsid w:val="006F0560"/>
    <w:rsid w:val="006F0D9E"/>
    <w:rsid w:val="006F0EF4"/>
    <w:rsid w:val="006F120A"/>
    <w:rsid w:val="006F189A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9A1"/>
    <w:rsid w:val="00700BB6"/>
    <w:rsid w:val="00700C29"/>
    <w:rsid w:val="00700E8F"/>
    <w:rsid w:val="007011A3"/>
    <w:rsid w:val="0070248D"/>
    <w:rsid w:val="0070344A"/>
    <w:rsid w:val="00703C81"/>
    <w:rsid w:val="00703C90"/>
    <w:rsid w:val="0070415C"/>
    <w:rsid w:val="00704867"/>
    <w:rsid w:val="0070583D"/>
    <w:rsid w:val="0070602D"/>
    <w:rsid w:val="00706C17"/>
    <w:rsid w:val="00707C8C"/>
    <w:rsid w:val="007100FC"/>
    <w:rsid w:val="0071012B"/>
    <w:rsid w:val="00710554"/>
    <w:rsid w:val="00710921"/>
    <w:rsid w:val="00710A08"/>
    <w:rsid w:val="00710E3E"/>
    <w:rsid w:val="00711151"/>
    <w:rsid w:val="00711571"/>
    <w:rsid w:val="00712AD3"/>
    <w:rsid w:val="0071445A"/>
    <w:rsid w:val="007151D6"/>
    <w:rsid w:val="00715ACC"/>
    <w:rsid w:val="00715BF4"/>
    <w:rsid w:val="00715E47"/>
    <w:rsid w:val="00715FDA"/>
    <w:rsid w:val="00716E08"/>
    <w:rsid w:val="00720C33"/>
    <w:rsid w:val="007210B8"/>
    <w:rsid w:val="00722278"/>
    <w:rsid w:val="007229C0"/>
    <w:rsid w:val="00722AD3"/>
    <w:rsid w:val="00722CE6"/>
    <w:rsid w:val="00723518"/>
    <w:rsid w:val="007235BC"/>
    <w:rsid w:val="007244D9"/>
    <w:rsid w:val="0072698C"/>
    <w:rsid w:val="0072699A"/>
    <w:rsid w:val="007271C8"/>
    <w:rsid w:val="00727BE4"/>
    <w:rsid w:val="00730A2A"/>
    <w:rsid w:val="00730C3B"/>
    <w:rsid w:val="00731463"/>
    <w:rsid w:val="00731851"/>
    <w:rsid w:val="00731A46"/>
    <w:rsid w:val="00732422"/>
    <w:rsid w:val="00732CA2"/>
    <w:rsid w:val="0073307F"/>
    <w:rsid w:val="007342A7"/>
    <w:rsid w:val="00736BC2"/>
    <w:rsid w:val="007370D6"/>
    <w:rsid w:val="007371E2"/>
    <w:rsid w:val="00737732"/>
    <w:rsid w:val="00740174"/>
    <w:rsid w:val="00740428"/>
    <w:rsid w:val="007415AB"/>
    <w:rsid w:val="00741C26"/>
    <w:rsid w:val="00741FA2"/>
    <w:rsid w:val="007420EB"/>
    <w:rsid w:val="0074223C"/>
    <w:rsid w:val="007426EF"/>
    <w:rsid w:val="00742C7B"/>
    <w:rsid w:val="00743304"/>
    <w:rsid w:val="007441E7"/>
    <w:rsid w:val="00744B6E"/>
    <w:rsid w:val="00744C51"/>
    <w:rsid w:val="00745407"/>
    <w:rsid w:val="00745769"/>
    <w:rsid w:val="00746715"/>
    <w:rsid w:val="00746C39"/>
    <w:rsid w:val="00747864"/>
    <w:rsid w:val="0074798F"/>
    <w:rsid w:val="00747B05"/>
    <w:rsid w:val="007501BA"/>
    <w:rsid w:val="00750793"/>
    <w:rsid w:val="0075083F"/>
    <w:rsid w:val="00750E67"/>
    <w:rsid w:val="00750FD5"/>
    <w:rsid w:val="00751301"/>
    <w:rsid w:val="00751C49"/>
    <w:rsid w:val="007523B9"/>
    <w:rsid w:val="0075378E"/>
    <w:rsid w:val="007541B0"/>
    <w:rsid w:val="00754C1E"/>
    <w:rsid w:val="00754F41"/>
    <w:rsid w:val="00755290"/>
    <w:rsid w:val="00761016"/>
    <w:rsid w:val="007618E7"/>
    <w:rsid w:val="00761A26"/>
    <w:rsid w:val="0076223F"/>
    <w:rsid w:val="007622E7"/>
    <w:rsid w:val="00762310"/>
    <w:rsid w:val="00762EA9"/>
    <w:rsid w:val="00762FAF"/>
    <w:rsid w:val="00763EDC"/>
    <w:rsid w:val="00764013"/>
    <w:rsid w:val="007640AE"/>
    <w:rsid w:val="00764467"/>
    <w:rsid w:val="007646FD"/>
    <w:rsid w:val="00766606"/>
    <w:rsid w:val="00766CA0"/>
    <w:rsid w:val="00766D45"/>
    <w:rsid w:val="007676F2"/>
    <w:rsid w:val="007705A9"/>
    <w:rsid w:val="007705B6"/>
    <w:rsid w:val="00770B99"/>
    <w:rsid w:val="00770DE5"/>
    <w:rsid w:val="00771577"/>
    <w:rsid w:val="0077189F"/>
    <w:rsid w:val="00771BB9"/>
    <w:rsid w:val="00771FC9"/>
    <w:rsid w:val="0077200F"/>
    <w:rsid w:val="007722B7"/>
    <w:rsid w:val="00772736"/>
    <w:rsid w:val="00772EA7"/>
    <w:rsid w:val="00772F29"/>
    <w:rsid w:val="00774FEE"/>
    <w:rsid w:val="00775ADE"/>
    <w:rsid w:val="00775B3C"/>
    <w:rsid w:val="007761DD"/>
    <w:rsid w:val="0077633F"/>
    <w:rsid w:val="00776940"/>
    <w:rsid w:val="00777E65"/>
    <w:rsid w:val="007805B1"/>
    <w:rsid w:val="0078079F"/>
    <w:rsid w:val="0078148D"/>
    <w:rsid w:val="00781A44"/>
    <w:rsid w:val="007823CB"/>
    <w:rsid w:val="00783261"/>
    <w:rsid w:val="0078332D"/>
    <w:rsid w:val="0078541B"/>
    <w:rsid w:val="00785D4D"/>
    <w:rsid w:val="00786AE7"/>
    <w:rsid w:val="0078749F"/>
    <w:rsid w:val="007877E8"/>
    <w:rsid w:val="00787A95"/>
    <w:rsid w:val="0079028C"/>
    <w:rsid w:val="00790486"/>
    <w:rsid w:val="0079118B"/>
    <w:rsid w:val="0079126E"/>
    <w:rsid w:val="00791519"/>
    <w:rsid w:val="00791CA9"/>
    <w:rsid w:val="00791F1E"/>
    <w:rsid w:val="0079223E"/>
    <w:rsid w:val="00792843"/>
    <w:rsid w:val="00792C95"/>
    <w:rsid w:val="00793035"/>
    <w:rsid w:val="0079343C"/>
    <w:rsid w:val="00793575"/>
    <w:rsid w:val="00793C95"/>
    <w:rsid w:val="00794339"/>
    <w:rsid w:val="007947A1"/>
    <w:rsid w:val="00794D24"/>
    <w:rsid w:val="00794EDE"/>
    <w:rsid w:val="00794F77"/>
    <w:rsid w:val="0079523B"/>
    <w:rsid w:val="007959BC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A8F"/>
    <w:rsid w:val="007A387E"/>
    <w:rsid w:val="007A3BE2"/>
    <w:rsid w:val="007A3F02"/>
    <w:rsid w:val="007A4751"/>
    <w:rsid w:val="007A4A78"/>
    <w:rsid w:val="007A4EDA"/>
    <w:rsid w:val="007A550C"/>
    <w:rsid w:val="007A580D"/>
    <w:rsid w:val="007A5F55"/>
    <w:rsid w:val="007A656C"/>
    <w:rsid w:val="007A67B7"/>
    <w:rsid w:val="007A6B32"/>
    <w:rsid w:val="007A6EC8"/>
    <w:rsid w:val="007A743A"/>
    <w:rsid w:val="007A749B"/>
    <w:rsid w:val="007A7899"/>
    <w:rsid w:val="007A7910"/>
    <w:rsid w:val="007A7E4D"/>
    <w:rsid w:val="007B02FE"/>
    <w:rsid w:val="007B0AF9"/>
    <w:rsid w:val="007B0E7C"/>
    <w:rsid w:val="007B13F6"/>
    <w:rsid w:val="007B1812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D2"/>
    <w:rsid w:val="007B7791"/>
    <w:rsid w:val="007B7FD4"/>
    <w:rsid w:val="007C0777"/>
    <w:rsid w:val="007C0869"/>
    <w:rsid w:val="007C10F0"/>
    <w:rsid w:val="007C3211"/>
    <w:rsid w:val="007C3589"/>
    <w:rsid w:val="007C44B4"/>
    <w:rsid w:val="007C4739"/>
    <w:rsid w:val="007C47D0"/>
    <w:rsid w:val="007C54E9"/>
    <w:rsid w:val="007C55FF"/>
    <w:rsid w:val="007C6328"/>
    <w:rsid w:val="007C69D6"/>
    <w:rsid w:val="007C78EF"/>
    <w:rsid w:val="007C793C"/>
    <w:rsid w:val="007C7F7F"/>
    <w:rsid w:val="007D04C6"/>
    <w:rsid w:val="007D0EDB"/>
    <w:rsid w:val="007D0FC8"/>
    <w:rsid w:val="007D1BEC"/>
    <w:rsid w:val="007D1C80"/>
    <w:rsid w:val="007D1DE4"/>
    <w:rsid w:val="007D1E48"/>
    <w:rsid w:val="007D23D6"/>
    <w:rsid w:val="007D2CEB"/>
    <w:rsid w:val="007D4D2B"/>
    <w:rsid w:val="007D5176"/>
    <w:rsid w:val="007D5638"/>
    <w:rsid w:val="007D59AE"/>
    <w:rsid w:val="007D631E"/>
    <w:rsid w:val="007D749B"/>
    <w:rsid w:val="007E0469"/>
    <w:rsid w:val="007E0A4E"/>
    <w:rsid w:val="007E2CFF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C2F"/>
    <w:rsid w:val="007E75FF"/>
    <w:rsid w:val="007F01E6"/>
    <w:rsid w:val="007F0C2E"/>
    <w:rsid w:val="007F0CD7"/>
    <w:rsid w:val="007F0EAB"/>
    <w:rsid w:val="007F16EF"/>
    <w:rsid w:val="007F3C81"/>
    <w:rsid w:val="007F480E"/>
    <w:rsid w:val="007F4EDF"/>
    <w:rsid w:val="007F51E5"/>
    <w:rsid w:val="007F5675"/>
    <w:rsid w:val="007F5BF5"/>
    <w:rsid w:val="007F6024"/>
    <w:rsid w:val="007F60E9"/>
    <w:rsid w:val="007F617C"/>
    <w:rsid w:val="007F6756"/>
    <w:rsid w:val="007F6ACF"/>
    <w:rsid w:val="007F6B74"/>
    <w:rsid w:val="007F6CE7"/>
    <w:rsid w:val="007F7C4F"/>
    <w:rsid w:val="007F7F70"/>
    <w:rsid w:val="00800195"/>
    <w:rsid w:val="008005F3"/>
    <w:rsid w:val="00800E0D"/>
    <w:rsid w:val="008013C2"/>
    <w:rsid w:val="00801DAE"/>
    <w:rsid w:val="008023A5"/>
    <w:rsid w:val="00803092"/>
    <w:rsid w:val="00804E28"/>
    <w:rsid w:val="008052EC"/>
    <w:rsid w:val="00805599"/>
    <w:rsid w:val="00805B9F"/>
    <w:rsid w:val="00806192"/>
    <w:rsid w:val="00806801"/>
    <w:rsid w:val="008069CD"/>
    <w:rsid w:val="00806C36"/>
    <w:rsid w:val="0081091E"/>
    <w:rsid w:val="00810EFB"/>
    <w:rsid w:val="00810F56"/>
    <w:rsid w:val="00810F78"/>
    <w:rsid w:val="008110CF"/>
    <w:rsid w:val="00811424"/>
    <w:rsid w:val="008115F7"/>
    <w:rsid w:val="00813174"/>
    <w:rsid w:val="00813393"/>
    <w:rsid w:val="00813809"/>
    <w:rsid w:val="00814696"/>
    <w:rsid w:val="008148D3"/>
    <w:rsid w:val="00815E1E"/>
    <w:rsid w:val="008160FD"/>
    <w:rsid w:val="00816196"/>
    <w:rsid w:val="0081696F"/>
    <w:rsid w:val="00817225"/>
    <w:rsid w:val="008174A9"/>
    <w:rsid w:val="00817C62"/>
    <w:rsid w:val="00817E01"/>
    <w:rsid w:val="0082082B"/>
    <w:rsid w:val="00823DB7"/>
    <w:rsid w:val="0082432F"/>
    <w:rsid w:val="008268A9"/>
    <w:rsid w:val="00826A0E"/>
    <w:rsid w:val="00826B88"/>
    <w:rsid w:val="0082754C"/>
    <w:rsid w:val="00827C86"/>
    <w:rsid w:val="00830361"/>
    <w:rsid w:val="008309FB"/>
    <w:rsid w:val="00830B05"/>
    <w:rsid w:val="00830D87"/>
    <w:rsid w:val="008311F8"/>
    <w:rsid w:val="00831835"/>
    <w:rsid w:val="0083259C"/>
    <w:rsid w:val="00832C6E"/>
    <w:rsid w:val="0083350E"/>
    <w:rsid w:val="008337DA"/>
    <w:rsid w:val="008341F4"/>
    <w:rsid w:val="00834360"/>
    <w:rsid w:val="00834B01"/>
    <w:rsid w:val="00835FC3"/>
    <w:rsid w:val="008413F6"/>
    <w:rsid w:val="0084179E"/>
    <w:rsid w:val="00843092"/>
    <w:rsid w:val="008433D3"/>
    <w:rsid w:val="00843829"/>
    <w:rsid w:val="0084430F"/>
    <w:rsid w:val="008452AA"/>
    <w:rsid w:val="00845399"/>
    <w:rsid w:val="00845732"/>
    <w:rsid w:val="00845B0E"/>
    <w:rsid w:val="0084718D"/>
    <w:rsid w:val="00847CD3"/>
    <w:rsid w:val="00850961"/>
    <w:rsid w:val="008515C1"/>
    <w:rsid w:val="00851B86"/>
    <w:rsid w:val="00851DE6"/>
    <w:rsid w:val="008520D6"/>
    <w:rsid w:val="00852863"/>
    <w:rsid w:val="008534AE"/>
    <w:rsid w:val="008534B9"/>
    <w:rsid w:val="00853907"/>
    <w:rsid w:val="00853CFB"/>
    <w:rsid w:val="008544A5"/>
    <w:rsid w:val="00855B0A"/>
    <w:rsid w:val="00855CC2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3345"/>
    <w:rsid w:val="00863964"/>
    <w:rsid w:val="008641F3"/>
    <w:rsid w:val="00866452"/>
    <w:rsid w:val="00866611"/>
    <w:rsid w:val="00867217"/>
    <w:rsid w:val="0086749A"/>
    <w:rsid w:val="00867BA5"/>
    <w:rsid w:val="008700EC"/>
    <w:rsid w:val="00870525"/>
    <w:rsid w:val="00870868"/>
    <w:rsid w:val="00870E9C"/>
    <w:rsid w:val="0087178B"/>
    <w:rsid w:val="00872840"/>
    <w:rsid w:val="00872D76"/>
    <w:rsid w:val="00873EC4"/>
    <w:rsid w:val="00873FA1"/>
    <w:rsid w:val="00875CDA"/>
    <w:rsid w:val="00875DA1"/>
    <w:rsid w:val="008760DB"/>
    <w:rsid w:val="008773D1"/>
    <w:rsid w:val="0088010F"/>
    <w:rsid w:val="0088056F"/>
    <w:rsid w:val="00880676"/>
    <w:rsid w:val="0088074F"/>
    <w:rsid w:val="00880A06"/>
    <w:rsid w:val="00881368"/>
    <w:rsid w:val="0088178C"/>
    <w:rsid w:val="0088260B"/>
    <w:rsid w:val="0088261B"/>
    <w:rsid w:val="0088297D"/>
    <w:rsid w:val="00883470"/>
    <w:rsid w:val="00883B8A"/>
    <w:rsid w:val="00883E0B"/>
    <w:rsid w:val="0088462E"/>
    <w:rsid w:val="0088470E"/>
    <w:rsid w:val="00885036"/>
    <w:rsid w:val="00886554"/>
    <w:rsid w:val="00886876"/>
    <w:rsid w:val="00890057"/>
    <w:rsid w:val="00891A05"/>
    <w:rsid w:val="00892915"/>
    <w:rsid w:val="0089299F"/>
    <w:rsid w:val="0089313E"/>
    <w:rsid w:val="0089330E"/>
    <w:rsid w:val="00893C91"/>
    <w:rsid w:val="00894266"/>
    <w:rsid w:val="0089452A"/>
    <w:rsid w:val="0089453D"/>
    <w:rsid w:val="00895526"/>
    <w:rsid w:val="0089583B"/>
    <w:rsid w:val="00895E40"/>
    <w:rsid w:val="00896D3B"/>
    <w:rsid w:val="00896FDB"/>
    <w:rsid w:val="008974E6"/>
    <w:rsid w:val="008A006F"/>
    <w:rsid w:val="008A0412"/>
    <w:rsid w:val="008A188A"/>
    <w:rsid w:val="008A1D39"/>
    <w:rsid w:val="008A2DCF"/>
    <w:rsid w:val="008A4B36"/>
    <w:rsid w:val="008A4CB9"/>
    <w:rsid w:val="008A4EC0"/>
    <w:rsid w:val="008A5C88"/>
    <w:rsid w:val="008A628B"/>
    <w:rsid w:val="008A6CC1"/>
    <w:rsid w:val="008A7F49"/>
    <w:rsid w:val="008B010F"/>
    <w:rsid w:val="008B1262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7050"/>
    <w:rsid w:val="008B7749"/>
    <w:rsid w:val="008C066F"/>
    <w:rsid w:val="008C0826"/>
    <w:rsid w:val="008C178B"/>
    <w:rsid w:val="008C2675"/>
    <w:rsid w:val="008C36F1"/>
    <w:rsid w:val="008C44D1"/>
    <w:rsid w:val="008C45B3"/>
    <w:rsid w:val="008C47A6"/>
    <w:rsid w:val="008C51C2"/>
    <w:rsid w:val="008C658F"/>
    <w:rsid w:val="008C6DDE"/>
    <w:rsid w:val="008D0139"/>
    <w:rsid w:val="008D06B0"/>
    <w:rsid w:val="008D09D2"/>
    <w:rsid w:val="008D0CF0"/>
    <w:rsid w:val="008D1644"/>
    <w:rsid w:val="008D1B3E"/>
    <w:rsid w:val="008D37EE"/>
    <w:rsid w:val="008D3903"/>
    <w:rsid w:val="008D392F"/>
    <w:rsid w:val="008D3A9E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8DE"/>
    <w:rsid w:val="008E232A"/>
    <w:rsid w:val="008E24CE"/>
    <w:rsid w:val="008E2534"/>
    <w:rsid w:val="008E27BF"/>
    <w:rsid w:val="008E2D16"/>
    <w:rsid w:val="008E331F"/>
    <w:rsid w:val="008E3A36"/>
    <w:rsid w:val="008E45FE"/>
    <w:rsid w:val="008E4666"/>
    <w:rsid w:val="008E47C8"/>
    <w:rsid w:val="008E52BD"/>
    <w:rsid w:val="008E53E0"/>
    <w:rsid w:val="008E5734"/>
    <w:rsid w:val="008E6477"/>
    <w:rsid w:val="008E7071"/>
    <w:rsid w:val="008E7676"/>
    <w:rsid w:val="008E7694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2F06"/>
    <w:rsid w:val="008F3A15"/>
    <w:rsid w:val="008F3E97"/>
    <w:rsid w:val="008F4D6F"/>
    <w:rsid w:val="008F4FE8"/>
    <w:rsid w:val="008F5050"/>
    <w:rsid w:val="008F505F"/>
    <w:rsid w:val="008F5E8F"/>
    <w:rsid w:val="008F626C"/>
    <w:rsid w:val="008F66A3"/>
    <w:rsid w:val="008F682A"/>
    <w:rsid w:val="008F708B"/>
    <w:rsid w:val="008F7526"/>
    <w:rsid w:val="008F75DD"/>
    <w:rsid w:val="008F7EDF"/>
    <w:rsid w:val="008F7F30"/>
    <w:rsid w:val="0090050E"/>
    <w:rsid w:val="00900E6F"/>
    <w:rsid w:val="00901046"/>
    <w:rsid w:val="0090130A"/>
    <w:rsid w:val="00901A9C"/>
    <w:rsid w:val="009020EC"/>
    <w:rsid w:val="009026FD"/>
    <w:rsid w:val="00902838"/>
    <w:rsid w:val="00902A78"/>
    <w:rsid w:val="00902C62"/>
    <w:rsid w:val="00902F2E"/>
    <w:rsid w:val="0090356E"/>
    <w:rsid w:val="009035FE"/>
    <w:rsid w:val="009051E1"/>
    <w:rsid w:val="00905296"/>
    <w:rsid w:val="0090573E"/>
    <w:rsid w:val="00905F8C"/>
    <w:rsid w:val="0090648F"/>
    <w:rsid w:val="00906ABF"/>
    <w:rsid w:val="00906F89"/>
    <w:rsid w:val="00907132"/>
    <w:rsid w:val="009072CA"/>
    <w:rsid w:val="009072F3"/>
    <w:rsid w:val="009076F9"/>
    <w:rsid w:val="009103F2"/>
    <w:rsid w:val="0091130A"/>
    <w:rsid w:val="009117FA"/>
    <w:rsid w:val="009121F8"/>
    <w:rsid w:val="009129DE"/>
    <w:rsid w:val="00912F4F"/>
    <w:rsid w:val="009136B9"/>
    <w:rsid w:val="00913EAA"/>
    <w:rsid w:val="00914575"/>
    <w:rsid w:val="00914C6E"/>
    <w:rsid w:val="00915288"/>
    <w:rsid w:val="009152BD"/>
    <w:rsid w:val="009159A1"/>
    <w:rsid w:val="009160D6"/>
    <w:rsid w:val="009164F4"/>
    <w:rsid w:val="009170C9"/>
    <w:rsid w:val="00920DE9"/>
    <w:rsid w:val="0092169D"/>
    <w:rsid w:val="00921E2E"/>
    <w:rsid w:val="009227FD"/>
    <w:rsid w:val="0092320E"/>
    <w:rsid w:val="0092357D"/>
    <w:rsid w:val="00923AAD"/>
    <w:rsid w:val="009242B8"/>
    <w:rsid w:val="00924725"/>
    <w:rsid w:val="00925228"/>
    <w:rsid w:val="00925734"/>
    <w:rsid w:val="009258FB"/>
    <w:rsid w:val="00925ABD"/>
    <w:rsid w:val="0092609F"/>
    <w:rsid w:val="00926758"/>
    <w:rsid w:val="00926D5B"/>
    <w:rsid w:val="00926EA2"/>
    <w:rsid w:val="00931A6E"/>
    <w:rsid w:val="00933525"/>
    <w:rsid w:val="009342C2"/>
    <w:rsid w:val="009342E8"/>
    <w:rsid w:val="00934B72"/>
    <w:rsid w:val="00934EA5"/>
    <w:rsid w:val="00934F41"/>
    <w:rsid w:val="00934F6F"/>
    <w:rsid w:val="00935A7C"/>
    <w:rsid w:val="00935B37"/>
    <w:rsid w:val="00937025"/>
    <w:rsid w:val="00937896"/>
    <w:rsid w:val="00940563"/>
    <w:rsid w:val="00940F1C"/>
    <w:rsid w:val="009411A4"/>
    <w:rsid w:val="00941853"/>
    <w:rsid w:val="009418D7"/>
    <w:rsid w:val="00941FE7"/>
    <w:rsid w:val="0094276E"/>
    <w:rsid w:val="00944D79"/>
    <w:rsid w:val="00945952"/>
    <w:rsid w:val="00945C3D"/>
    <w:rsid w:val="00946965"/>
    <w:rsid w:val="00947171"/>
    <w:rsid w:val="00947FE2"/>
    <w:rsid w:val="009501A4"/>
    <w:rsid w:val="00950A44"/>
    <w:rsid w:val="00950CF3"/>
    <w:rsid w:val="00950E0A"/>
    <w:rsid w:val="00952F13"/>
    <w:rsid w:val="00953080"/>
    <w:rsid w:val="0095389D"/>
    <w:rsid w:val="0095395A"/>
    <w:rsid w:val="00953B10"/>
    <w:rsid w:val="00953F7E"/>
    <w:rsid w:val="009541CA"/>
    <w:rsid w:val="00954280"/>
    <w:rsid w:val="00955657"/>
    <w:rsid w:val="009562EC"/>
    <w:rsid w:val="009564F5"/>
    <w:rsid w:val="00956B7B"/>
    <w:rsid w:val="009579BD"/>
    <w:rsid w:val="00957A51"/>
    <w:rsid w:val="00960886"/>
    <w:rsid w:val="00960B8C"/>
    <w:rsid w:val="00961E6C"/>
    <w:rsid w:val="00962951"/>
    <w:rsid w:val="00963163"/>
    <w:rsid w:val="00963238"/>
    <w:rsid w:val="009633F5"/>
    <w:rsid w:val="009640B5"/>
    <w:rsid w:val="009645FA"/>
    <w:rsid w:val="00965204"/>
    <w:rsid w:val="00965D0F"/>
    <w:rsid w:val="00965E58"/>
    <w:rsid w:val="009668AB"/>
    <w:rsid w:val="00966E43"/>
    <w:rsid w:val="0096735D"/>
    <w:rsid w:val="00967784"/>
    <w:rsid w:val="00967C3D"/>
    <w:rsid w:val="009709EF"/>
    <w:rsid w:val="00970AA3"/>
    <w:rsid w:val="00970D97"/>
    <w:rsid w:val="00971D2E"/>
    <w:rsid w:val="00971D8D"/>
    <w:rsid w:val="00973A4A"/>
    <w:rsid w:val="00973BC1"/>
    <w:rsid w:val="00973FE0"/>
    <w:rsid w:val="00974162"/>
    <w:rsid w:val="009748CD"/>
    <w:rsid w:val="00974D18"/>
    <w:rsid w:val="009758B3"/>
    <w:rsid w:val="00976286"/>
    <w:rsid w:val="00976710"/>
    <w:rsid w:val="00976867"/>
    <w:rsid w:val="00977820"/>
    <w:rsid w:val="00977A08"/>
    <w:rsid w:val="00977F0A"/>
    <w:rsid w:val="00980B9C"/>
    <w:rsid w:val="00980F6B"/>
    <w:rsid w:val="0098192D"/>
    <w:rsid w:val="00981BCE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CE3"/>
    <w:rsid w:val="00986EC6"/>
    <w:rsid w:val="0098753D"/>
    <w:rsid w:val="00987572"/>
    <w:rsid w:val="00987BDD"/>
    <w:rsid w:val="00987E67"/>
    <w:rsid w:val="00990165"/>
    <w:rsid w:val="009906DE"/>
    <w:rsid w:val="00991403"/>
    <w:rsid w:val="009914BF"/>
    <w:rsid w:val="00991E3B"/>
    <w:rsid w:val="00992750"/>
    <w:rsid w:val="00992F98"/>
    <w:rsid w:val="009933B1"/>
    <w:rsid w:val="0099345C"/>
    <w:rsid w:val="0099376A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71C7"/>
    <w:rsid w:val="00997C53"/>
    <w:rsid w:val="009A01FE"/>
    <w:rsid w:val="009A0559"/>
    <w:rsid w:val="009A1385"/>
    <w:rsid w:val="009A1458"/>
    <w:rsid w:val="009A1599"/>
    <w:rsid w:val="009A1B4C"/>
    <w:rsid w:val="009A2185"/>
    <w:rsid w:val="009A23F9"/>
    <w:rsid w:val="009A259E"/>
    <w:rsid w:val="009A2C11"/>
    <w:rsid w:val="009A3E72"/>
    <w:rsid w:val="009A423A"/>
    <w:rsid w:val="009A4B66"/>
    <w:rsid w:val="009A4FCF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52D6"/>
    <w:rsid w:val="009B54FF"/>
    <w:rsid w:val="009B55A0"/>
    <w:rsid w:val="009B5788"/>
    <w:rsid w:val="009B5790"/>
    <w:rsid w:val="009B6F8D"/>
    <w:rsid w:val="009C0117"/>
    <w:rsid w:val="009C0CE4"/>
    <w:rsid w:val="009C1FAA"/>
    <w:rsid w:val="009C21B1"/>
    <w:rsid w:val="009C2B42"/>
    <w:rsid w:val="009C3CC7"/>
    <w:rsid w:val="009C4A22"/>
    <w:rsid w:val="009C4CD9"/>
    <w:rsid w:val="009C5657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FDE"/>
    <w:rsid w:val="009D22DB"/>
    <w:rsid w:val="009D22E5"/>
    <w:rsid w:val="009D2799"/>
    <w:rsid w:val="009D2812"/>
    <w:rsid w:val="009D2871"/>
    <w:rsid w:val="009D2B28"/>
    <w:rsid w:val="009D3BD1"/>
    <w:rsid w:val="009D54BA"/>
    <w:rsid w:val="009D55FD"/>
    <w:rsid w:val="009D562C"/>
    <w:rsid w:val="009D56A0"/>
    <w:rsid w:val="009D6582"/>
    <w:rsid w:val="009D684E"/>
    <w:rsid w:val="009D7094"/>
    <w:rsid w:val="009D70B8"/>
    <w:rsid w:val="009D78A0"/>
    <w:rsid w:val="009D78E2"/>
    <w:rsid w:val="009D7A3B"/>
    <w:rsid w:val="009D7D5C"/>
    <w:rsid w:val="009E02C5"/>
    <w:rsid w:val="009E03D1"/>
    <w:rsid w:val="009E0D37"/>
    <w:rsid w:val="009E1D2D"/>
    <w:rsid w:val="009E1D5B"/>
    <w:rsid w:val="009E25A6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D84"/>
    <w:rsid w:val="009E60A4"/>
    <w:rsid w:val="009E6783"/>
    <w:rsid w:val="009E67E6"/>
    <w:rsid w:val="009E7222"/>
    <w:rsid w:val="009E7505"/>
    <w:rsid w:val="009E75BA"/>
    <w:rsid w:val="009E7874"/>
    <w:rsid w:val="009E7C37"/>
    <w:rsid w:val="009E7F14"/>
    <w:rsid w:val="009F0BD7"/>
    <w:rsid w:val="009F102E"/>
    <w:rsid w:val="009F1088"/>
    <w:rsid w:val="009F257B"/>
    <w:rsid w:val="009F27CA"/>
    <w:rsid w:val="009F2B83"/>
    <w:rsid w:val="009F2CB8"/>
    <w:rsid w:val="009F562A"/>
    <w:rsid w:val="009F57C3"/>
    <w:rsid w:val="009F5D4B"/>
    <w:rsid w:val="009F68E6"/>
    <w:rsid w:val="009F6C35"/>
    <w:rsid w:val="009F79E1"/>
    <w:rsid w:val="009F7F0C"/>
    <w:rsid w:val="00A02A1B"/>
    <w:rsid w:val="00A02C5D"/>
    <w:rsid w:val="00A03267"/>
    <w:rsid w:val="00A0379A"/>
    <w:rsid w:val="00A03F10"/>
    <w:rsid w:val="00A04588"/>
    <w:rsid w:val="00A054AE"/>
    <w:rsid w:val="00A059A2"/>
    <w:rsid w:val="00A06180"/>
    <w:rsid w:val="00A06A97"/>
    <w:rsid w:val="00A06FC4"/>
    <w:rsid w:val="00A07DF3"/>
    <w:rsid w:val="00A110D3"/>
    <w:rsid w:val="00A118EE"/>
    <w:rsid w:val="00A12158"/>
    <w:rsid w:val="00A12A13"/>
    <w:rsid w:val="00A12D46"/>
    <w:rsid w:val="00A1313E"/>
    <w:rsid w:val="00A134A2"/>
    <w:rsid w:val="00A13821"/>
    <w:rsid w:val="00A1382E"/>
    <w:rsid w:val="00A13F67"/>
    <w:rsid w:val="00A148CC"/>
    <w:rsid w:val="00A1565F"/>
    <w:rsid w:val="00A15BC0"/>
    <w:rsid w:val="00A16588"/>
    <w:rsid w:val="00A16F53"/>
    <w:rsid w:val="00A170A0"/>
    <w:rsid w:val="00A17807"/>
    <w:rsid w:val="00A20F9A"/>
    <w:rsid w:val="00A220CB"/>
    <w:rsid w:val="00A220FE"/>
    <w:rsid w:val="00A236C0"/>
    <w:rsid w:val="00A23E50"/>
    <w:rsid w:val="00A249A1"/>
    <w:rsid w:val="00A25AA2"/>
    <w:rsid w:val="00A26D4E"/>
    <w:rsid w:val="00A26E61"/>
    <w:rsid w:val="00A300F3"/>
    <w:rsid w:val="00A30267"/>
    <w:rsid w:val="00A30342"/>
    <w:rsid w:val="00A308C1"/>
    <w:rsid w:val="00A31282"/>
    <w:rsid w:val="00A3147D"/>
    <w:rsid w:val="00A314C7"/>
    <w:rsid w:val="00A31AA0"/>
    <w:rsid w:val="00A31EF2"/>
    <w:rsid w:val="00A327C6"/>
    <w:rsid w:val="00A32AF1"/>
    <w:rsid w:val="00A33308"/>
    <w:rsid w:val="00A34256"/>
    <w:rsid w:val="00A34532"/>
    <w:rsid w:val="00A347BA"/>
    <w:rsid w:val="00A35ADA"/>
    <w:rsid w:val="00A36905"/>
    <w:rsid w:val="00A374C7"/>
    <w:rsid w:val="00A37647"/>
    <w:rsid w:val="00A37F2B"/>
    <w:rsid w:val="00A40E14"/>
    <w:rsid w:val="00A4124C"/>
    <w:rsid w:val="00A419C0"/>
    <w:rsid w:val="00A419C7"/>
    <w:rsid w:val="00A41B29"/>
    <w:rsid w:val="00A42092"/>
    <w:rsid w:val="00A42217"/>
    <w:rsid w:val="00A42DD8"/>
    <w:rsid w:val="00A43F0E"/>
    <w:rsid w:val="00A44BBD"/>
    <w:rsid w:val="00A450D3"/>
    <w:rsid w:val="00A4553C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FB9"/>
    <w:rsid w:val="00A51492"/>
    <w:rsid w:val="00A516BA"/>
    <w:rsid w:val="00A52071"/>
    <w:rsid w:val="00A526BF"/>
    <w:rsid w:val="00A53B89"/>
    <w:rsid w:val="00A53E1F"/>
    <w:rsid w:val="00A53FE7"/>
    <w:rsid w:val="00A54946"/>
    <w:rsid w:val="00A559BC"/>
    <w:rsid w:val="00A5633A"/>
    <w:rsid w:val="00A5782B"/>
    <w:rsid w:val="00A578A8"/>
    <w:rsid w:val="00A60072"/>
    <w:rsid w:val="00A602FD"/>
    <w:rsid w:val="00A60E0B"/>
    <w:rsid w:val="00A6109C"/>
    <w:rsid w:val="00A6206A"/>
    <w:rsid w:val="00A6252C"/>
    <w:rsid w:val="00A625A2"/>
    <w:rsid w:val="00A6322C"/>
    <w:rsid w:val="00A632B8"/>
    <w:rsid w:val="00A646D5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7F2"/>
    <w:rsid w:val="00A67F96"/>
    <w:rsid w:val="00A700CA"/>
    <w:rsid w:val="00A70254"/>
    <w:rsid w:val="00A71872"/>
    <w:rsid w:val="00A72169"/>
    <w:rsid w:val="00A72E43"/>
    <w:rsid w:val="00A7311A"/>
    <w:rsid w:val="00A731CB"/>
    <w:rsid w:val="00A739D5"/>
    <w:rsid w:val="00A73A05"/>
    <w:rsid w:val="00A73A3F"/>
    <w:rsid w:val="00A73DA9"/>
    <w:rsid w:val="00A74277"/>
    <w:rsid w:val="00A74F67"/>
    <w:rsid w:val="00A75A00"/>
    <w:rsid w:val="00A75D95"/>
    <w:rsid w:val="00A7682D"/>
    <w:rsid w:val="00A80E5D"/>
    <w:rsid w:val="00A813AC"/>
    <w:rsid w:val="00A81944"/>
    <w:rsid w:val="00A81957"/>
    <w:rsid w:val="00A81F81"/>
    <w:rsid w:val="00A82103"/>
    <w:rsid w:val="00A8268E"/>
    <w:rsid w:val="00A82BFB"/>
    <w:rsid w:val="00A82E9A"/>
    <w:rsid w:val="00A83B6A"/>
    <w:rsid w:val="00A84189"/>
    <w:rsid w:val="00A847FD"/>
    <w:rsid w:val="00A84B35"/>
    <w:rsid w:val="00A84BF1"/>
    <w:rsid w:val="00A8501E"/>
    <w:rsid w:val="00A85841"/>
    <w:rsid w:val="00A85901"/>
    <w:rsid w:val="00A86416"/>
    <w:rsid w:val="00A869D5"/>
    <w:rsid w:val="00A86C82"/>
    <w:rsid w:val="00A87825"/>
    <w:rsid w:val="00A87A64"/>
    <w:rsid w:val="00A87CD3"/>
    <w:rsid w:val="00A9055E"/>
    <w:rsid w:val="00A908F0"/>
    <w:rsid w:val="00A90A4A"/>
    <w:rsid w:val="00A91711"/>
    <w:rsid w:val="00A91ABB"/>
    <w:rsid w:val="00A9221F"/>
    <w:rsid w:val="00A92A3D"/>
    <w:rsid w:val="00A92B89"/>
    <w:rsid w:val="00A9341A"/>
    <w:rsid w:val="00A93E70"/>
    <w:rsid w:val="00A94E8B"/>
    <w:rsid w:val="00A95245"/>
    <w:rsid w:val="00A953AD"/>
    <w:rsid w:val="00A967E8"/>
    <w:rsid w:val="00A96BD2"/>
    <w:rsid w:val="00A96DAC"/>
    <w:rsid w:val="00A97A5B"/>
    <w:rsid w:val="00A97F3C"/>
    <w:rsid w:val="00AA07B1"/>
    <w:rsid w:val="00AA07E4"/>
    <w:rsid w:val="00AA1426"/>
    <w:rsid w:val="00AA1B59"/>
    <w:rsid w:val="00AA1F2B"/>
    <w:rsid w:val="00AA21B7"/>
    <w:rsid w:val="00AA4068"/>
    <w:rsid w:val="00AA4E09"/>
    <w:rsid w:val="00AA5C42"/>
    <w:rsid w:val="00AA649C"/>
    <w:rsid w:val="00AA6DEB"/>
    <w:rsid w:val="00AA7535"/>
    <w:rsid w:val="00AB02B6"/>
    <w:rsid w:val="00AB0986"/>
    <w:rsid w:val="00AB11FF"/>
    <w:rsid w:val="00AB243D"/>
    <w:rsid w:val="00AB24C3"/>
    <w:rsid w:val="00AB2866"/>
    <w:rsid w:val="00AB28C5"/>
    <w:rsid w:val="00AB297F"/>
    <w:rsid w:val="00AB2A3C"/>
    <w:rsid w:val="00AB2AC4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38A"/>
    <w:rsid w:val="00AC03E9"/>
    <w:rsid w:val="00AC05F0"/>
    <w:rsid w:val="00AC0DC1"/>
    <w:rsid w:val="00AC1DD5"/>
    <w:rsid w:val="00AC32B7"/>
    <w:rsid w:val="00AC38ED"/>
    <w:rsid w:val="00AC4075"/>
    <w:rsid w:val="00AC4850"/>
    <w:rsid w:val="00AC4B15"/>
    <w:rsid w:val="00AC4FC0"/>
    <w:rsid w:val="00AC5594"/>
    <w:rsid w:val="00AC58D3"/>
    <w:rsid w:val="00AC6344"/>
    <w:rsid w:val="00AC63E1"/>
    <w:rsid w:val="00AC6A22"/>
    <w:rsid w:val="00AC7C61"/>
    <w:rsid w:val="00AC7D09"/>
    <w:rsid w:val="00AD093A"/>
    <w:rsid w:val="00AD0CFA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69"/>
    <w:rsid w:val="00AD38C6"/>
    <w:rsid w:val="00AD4665"/>
    <w:rsid w:val="00AD50B5"/>
    <w:rsid w:val="00AD53F3"/>
    <w:rsid w:val="00AD5767"/>
    <w:rsid w:val="00AD57E3"/>
    <w:rsid w:val="00AD597E"/>
    <w:rsid w:val="00AD5E9D"/>
    <w:rsid w:val="00AD6901"/>
    <w:rsid w:val="00AD7763"/>
    <w:rsid w:val="00AE030A"/>
    <w:rsid w:val="00AE0688"/>
    <w:rsid w:val="00AE16E3"/>
    <w:rsid w:val="00AE23DC"/>
    <w:rsid w:val="00AE2560"/>
    <w:rsid w:val="00AE2E70"/>
    <w:rsid w:val="00AE30B3"/>
    <w:rsid w:val="00AE3BE8"/>
    <w:rsid w:val="00AE4717"/>
    <w:rsid w:val="00AE51E3"/>
    <w:rsid w:val="00AE54A4"/>
    <w:rsid w:val="00AE56F9"/>
    <w:rsid w:val="00AE69EE"/>
    <w:rsid w:val="00AE701F"/>
    <w:rsid w:val="00AF000D"/>
    <w:rsid w:val="00AF007F"/>
    <w:rsid w:val="00AF04E6"/>
    <w:rsid w:val="00AF0654"/>
    <w:rsid w:val="00AF15E6"/>
    <w:rsid w:val="00AF2BB7"/>
    <w:rsid w:val="00AF2BC6"/>
    <w:rsid w:val="00AF2F7C"/>
    <w:rsid w:val="00AF35A4"/>
    <w:rsid w:val="00AF3649"/>
    <w:rsid w:val="00AF3C7A"/>
    <w:rsid w:val="00AF4383"/>
    <w:rsid w:val="00AF4D52"/>
    <w:rsid w:val="00AF4EC3"/>
    <w:rsid w:val="00AF5768"/>
    <w:rsid w:val="00AF5AE6"/>
    <w:rsid w:val="00AF5C5B"/>
    <w:rsid w:val="00AF62EA"/>
    <w:rsid w:val="00AF6EBE"/>
    <w:rsid w:val="00B0021F"/>
    <w:rsid w:val="00B00D02"/>
    <w:rsid w:val="00B01358"/>
    <w:rsid w:val="00B01CF6"/>
    <w:rsid w:val="00B0230A"/>
    <w:rsid w:val="00B02A16"/>
    <w:rsid w:val="00B03C96"/>
    <w:rsid w:val="00B03F41"/>
    <w:rsid w:val="00B04020"/>
    <w:rsid w:val="00B0414D"/>
    <w:rsid w:val="00B04D40"/>
    <w:rsid w:val="00B050B2"/>
    <w:rsid w:val="00B053FB"/>
    <w:rsid w:val="00B05C06"/>
    <w:rsid w:val="00B05C8C"/>
    <w:rsid w:val="00B063D9"/>
    <w:rsid w:val="00B06B21"/>
    <w:rsid w:val="00B06C1F"/>
    <w:rsid w:val="00B07553"/>
    <w:rsid w:val="00B07D58"/>
    <w:rsid w:val="00B109BD"/>
    <w:rsid w:val="00B10B20"/>
    <w:rsid w:val="00B10E93"/>
    <w:rsid w:val="00B11A43"/>
    <w:rsid w:val="00B12E4B"/>
    <w:rsid w:val="00B12FB9"/>
    <w:rsid w:val="00B13496"/>
    <w:rsid w:val="00B137D5"/>
    <w:rsid w:val="00B13C95"/>
    <w:rsid w:val="00B1427D"/>
    <w:rsid w:val="00B145EA"/>
    <w:rsid w:val="00B14986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31D"/>
    <w:rsid w:val="00B2262A"/>
    <w:rsid w:val="00B22729"/>
    <w:rsid w:val="00B236E9"/>
    <w:rsid w:val="00B2408E"/>
    <w:rsid w:val="00B2431A"/>
    <w:rsid w:val="00B254BA"/>
    <w:rsid w:val="00B27318"/>
    <w:rsid w:val="00B27A2A"/>
    <w:rsid w:val="00B27D17"/>
    <w:rsid w:val="00B30143"/>
    <w:rsid w:val="00B31054"/>
    <w:rsid w:val="00B32419"/>
    <w:rsid w:val="00B327BF"/>
    <w:rsid w:val="00B32A7F"/>
    <w:rsid w:val="00B32B34"/>
    <w:rsid w:val="00B32BC6"/>
    <w:rsid w:val="00B32E4C"/>
    <w:rsid w:val="00B3307D"/>
    <w:rsid w:val="00B3330B"/>
    <w:rsid w:val="00B334D2"/>
    <w:rsid w:val="00B339A9"/>
    <w:rsid w:val="00B33FBB"/>
    <w:rsid w:val="00B3559E"/>
    <w:rsid w:val="00B35AB9"/>
    <w:rsid w:val="00B35E1E"/>
    <w:rsid w:val="00B3645E"/>
    <w:rsid w:val="00B37DD0"/>
    <w:rsid w:val="00B42234"/>
    <w:rsid w:val="00B423A9"/>
    <w:rsid w:val="00B4264F"/>
    <w:rsid w:val="00B428BB"/>
    <w:rsid w:val="00B42C09"/>
    <w:rsid w:val="00B43538"/>
    <w:rsid w:val="00B43E57"/>
    <w:rsid w:val="00B44EA1"/>
    <w:rsid w:val="00B45125"/>
    <w:rsid w:val="00B45231"/>
    <w:rsid w:val="00B45B57"/>
    <w:rsid w:val="00B460DD"/>
    <w:rsid w:val="00B46863"/>
    <w:rsid w:val="00B47BEE"/>
    <w:rsid w:val="00B47C86"/>
    <w:rsid w:val="00B5042E"/>
    <w:rsid w:val="00B50A99"/>
    <w:rsid w:val="00B50F04"/>
    <w:rsid w:val="00B51014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768F"/>
    <w:rsid w:val="00B57B66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48A9"/>
    <w:rsid w:val="00B658EC"/>
    <w:rsid w:val="00B66191"/>
    <w:rsid w:val="00B66408"/>
    <w:rsid w:val="00B67FDA"/>
    <w:rsid w:val="00B706D2"/>
    <w:rsid w:val="00B70DF0"/>
    <w:rsid w:val="00B72200"/>
    <w:rsid w:val="00B72573"/>
    <w:rsid w:val="00B725B8"/>
    <w:rsid w:val="00B7299C"/>
    <w:rsid w:val="00B72BB9"/>
    <w:rsid w:val="00B72D14"/>
    <w:rsid w:val="00B73336"/>
    <w:rsid w:val="00B73796"/>
    <w:rsid w:val="00B738AC"/>
    <w:rsid w:val="00B750DA"/>
    <w:rsid w:val="00B75118"/>
    <w:rsid w:val="00B75269"/>
    <w:rsid w:val="00B752F3"/>
    <w:rsid w:val="00B75B06"/>
    <w:rsid w:val="00B75C7C"/>
    <w:rsid w:val="00B76AFF"/>
    <w:rsid w:val="00B76DE5"/>
    <w:rsid w:val="00B76F3A"/>
    <w:rsid w:val="00B77E54"/>
    <w:rsid w:val="00B77F0E"/>
    <w:rsid w:val="00B80B91"/>
    <w:rsid w:val="00B8141D"/>
    <w:rsid w:val="00B822AA"/>
    <w:rsid w:val="00B825A5"/>
    <w:rsid w:val="00B825FB"/>
    <w:rsid w:val="00B82D83"/>
    <w:rsid w:val="00B83417"/>
    <w:rsid w:val="00B83A58"/>
    <w:rsid w:val="00B8416D"/>
    <w:rsid w:val="00B843B2"/>
    <w:rsid w:val="00B86034"/>
    <w:rsid w:val="00B8665A"/>
    <w:rsid w:val="00B87244"/>
    <w:rsid w:val="00B87F92"/>
    <w:rsid w:val="00B9006C"/>
    <w:rsid w:val="00B90567"/>
    <w:rsid w:val="00B907CA"/>
    <w:rsid w:val="00B9154B"/>
    <w:rsid w:val="00B92ADC"/>
    <w:rsid w:val="00B93C90"/>
    <w:rsid w:val="00B93EB4"/>
    <w:rsid w:val="00B93F1E"/>
    <w:rsid w:val="00B94E2D"/>
    <w:rsid w:val="00B9573C"/>
    <w:rsid w:val="00B95CFC"/>
    <w:rsid w:val="00B9633D"/>
    <w:rsid w:val="00B965C5"/>
    <w:rsid w:val="00B96779"/>
    <w:rsid w:val="00BA00AE"/>
    <w:rsid w:val="00BA15CD"/>
    <w:rsid w:val="00BA1D03"/>
    <w:rsid w:val="00BA21D3"/>
    <w:rsid w:val="00BA2CD2"/>
    <w:rsid w:val="00BA2FB2"/>
    <w:rsid w:val="00BA3459"/>
    <w:rsid w:val="00BA3E00"/>
    <w:rsid w:val="00BA3E54"/>
    <w:rsid w:val="00BA4483"/>
    <w:rsid w:val="00BA4FFE"/>
    <w:rsid w:val="00BA5537"/>
    <w:rsid w:val="00BA56AC"/>
    <w:rsid w:val="00BA602A"/>
    <w:rsid w:val="00BA6042"/>
    <w:rsid w:val="00BA60B1"/>
    <w:rsid w:val="00BA6A51"/>
    <w:rsid w:val="00BA759E"/>
    <w:rsid w:val="00BA77D8"/>
    <w:rsid w:val="00BB0070"/>
    <w:rsid w:val="00BB0BBB"/>
    <w:rsid w:val="00BB10F6"/>
    <w:rsid w:val="00BB250F"/>
    <w:rsid w:val="00BB2B6E"/>
    <w:rsid w:val="00BB2B79"/>
    <w:rsid w:val="00BB3593"/>
    <w:rsid w:val="00BB3A1C"/>
    <w:rsid w:val="00BB403D"/>
    <w:rsid w:val="00BB470D"/>
    <w:rsid w:val="00BB49F4"/>
    <w:rsid w:val="00BB5386"/>
    <w:rsid w:val="00BB576E"/>
    <w:rsid w:val="00BB60D5"/>
    <w:rsid w:val="00BB6106"/>
    <w:rsid w:val="00BB726E"/>
    <w:rsid w:val="00BB7CB2"/>
    <w:rsid w:val="00BC07AF"/>
    <w:rsid w:val="00BC0CAC"/>
    <w:rsid w:val="00BC1171"/>
    <w:rsid w:val="00BC130F"/>
    <w:rsid w:val="00BC220C"/>
    <w:rsid w:val="00BC28A2"/>
    <w:rsid w:val="00BC2AFC"/>
    <w:rsid w:val="00BC373E"/>
    <w:rsid w:val="00BC3F95"/>
    <w:rsid w:val="00BC47BA"/>
    <w:rsid w:val="00BC522A"/>
    <w:rsid w:val="00BC6066"/>
    <w:rsid w:val="00BC6083"/>
    <w:rsid w:val="00BC6A02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7A5"/>
    <w:rsid w:val="00BD2F39"/>
    <w:rsid w:val="00BD3719"/>
    <w:rsid w:val="00BD3EBD"/>
    <w:rsid w:val="00BD419E"/>
    <w:rsid w:val="00BD49BB"/>
    <w:rsid w:val="00BD76D4"/>
    <w:rsid w:val="00BD7D34"/>
    <w:rsid w:val="00BE0041"/>
    <w:rsid w:val="00BE02F8"/>
    <w:rsid w:val="00BE0481"/>
    <w:rsid w:val="00BE0961"/>
    <w:rsid w:val="00BE09E9"/>
    <w:rsid w:val="00BE0E2F"/>
    <w:rsid w:val="00BE194C"/>
    <w:rsid w:val="00BE1A8B"/>
    <w:rsid w:val="00BE1DCC"/>
    <w:rsid w:val="00BE26F1"/>
    <w:rsid w:val="00BE2751"/>
    <w:rsid w:val="00BE314A"/>
    <w:rsid w:val="00BE38F5"/>
    <w:rsid w:val="00BE3B40"/>
    <w:rsid w:val="00BE4604"/>
    <w:rsid w:val="00BE5108"/>
    <w:rsid w:val="00BE541B"/>
    <w:rsid w:val="00BE577B"/>
    <w:rsid w:val="00BE5923"/>
    <w:rsid w:val="00BE5CAD"/>
    <w:rsid w:val="00BE68E1"/>
    <w:rsid w:val="00BE78B0"/>
    <w:rsid w:val="00BE7A87"/>
    <w:rsid w:val="00BE7B9E"/>
    <w:rsid w:val="00BF07F3"/>
    <w:rsid w:val="00BF0822"/>
    <w:rsid w:val="00BF11E4"/>
    <w:rsid w:val="00BF16CF"/>
    <w:rsid w:val="00BF1840"/>
    <w:rsid w:val="00BF1D08"/>
    <w:rsid w:val="00BF1E4C"/>
    <w:rsid w:val="00BF28E9"/>
    <w:rsid w:val="00BF34C8"/>
    <w:rsid w:val="00BF36FD"/>
    <w:rsid w:val="00BF4441"/>
    <w:rsid w:val="00BF498A"/>
    <w:rsid w:val="00BF4CE3"/>
    <w:rsid w:val="00BF5B0B"/>
    <w:rsid w:val="00BF65F2"/>
    <w:rsid w:val="00BF6D94"/>
    <w:rsid w:val="00C007BA"/>
    <w:rsid w:val="00C0142A"/>
    <w:rsid w:val="00C01C67"/>
    <w:rsid w:val="00C0238E"/>
    <w:rsid w:val="00C023CE"/>
    <w:rsid w:val="00C03632"/>
    <w:rsid w:val="00C04116"/>
    <w:rsid w:val="00C04BD1"/>
    <w:rsid w:val="00C05219"/>
    <w:rsid w:val="00C059AA"/>
    <w:rsid w:val="00C05E25"/>
    <w:rsid w:val="00C06B5F"/>
    <w:rsid w:val="00C06EC4"/>
    <w:rsid w:val="00C07866"/>
    <w:rsid w:val="00C10133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ED5"/>
    <w:rsid w:val="00C17819"/>
    <w:rsid w:val="00C20975"/>
    <w:rsid w:val="00C20E42"/>
    <w:rsid w:val="00C214C7"/>
    <w:rsid w:val="00C22011"/>
    <w:rsid w:val="00C23E81"/>
    <w:rsid w:val="00C25FB8"/>
    <w:rsid w:val="00C2625B"/>
    <w:rsid w:val="00C26992"/>
    <w:rsid w:val="00C2703C"/>
    <w:rsid w:val="00C274E2"/>
    <w:rsid w:val="00C277B8"/>
    <w:rsid w:val="00C27EB4"/>
    <w:rsid w:val="00C30083"/>
    <w:rsid w:val="00C307B9"/>
    <w:rsid w:val="00C31032"/>
    <w:rsid w:val="00C31106"/>
    <w:rsid w:val="00C311A8"/>
    <w:rsid w:val="00C312CC"/>
    <w:rsid w:val="00C32C47"/>
    <w:rsid w:val="00C3318E"/>
    <w:rsid w:val="00C33EE3"/>
    <w:rsid w:val="00C3406F"/>
    <w:rsid w:val="00C34232"/>
    <w:rsid w:val="00C347D3"/>
    <w:rsid w:val="00C34F97"/>
    <w:rsid w:val="00C35566"/>
    <w:rsid w:val="00C37251"/>
    <w:rsid w:val="00C3757A"/>
    <w:rsid w:val="00C401A2"/>
    <w:rsid w:val="00C4049C"/>
    <w:rsid w:val="00C4114C"/>
    <w:rsid w:val="00C4138F"/>
    <w:rsid w:val="00C413E6"/>
    <w:rsid w:val="00C41466"/>
    <w:rsid w:val="00C414EC"/>
    <w:rsid w:val="00C417FD"/>
    <w:rsid w:val="00C419F8"/>
    <w:rsid w:val="00C41D68"/>
    <w:rsid w:val="00C421F2"/>
    <w:rsid w:val="00C4258B"/>
    <w:rsid w:val="00C4289D"/>
    <w:rsid w:val="00C43A2A"/>
    <w:rsid w:val="00C43CBD"/>
    <w:rsid w:val="00C445E3"/>
    <w:rsid w:val="00C4490C"/>
    <w:rsid w:val="00C44D69"/>
    <w:rsid w:val="00C45974"/>
    <w:rsid w:val="00C45A13"/>
    <w:rsid w:val="00C46B8B"/>
    <w:rsid w:val="00C4797D"/>
    <w:rsid w:val="00C50C25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4B2"/>
    <w:rsid w:val="00C571F7"/>
    <w:rsid w:val="00C57352"/>
    <w:rsid w:val="00C57362"/>
    <w:rsid w:val="00C5753B"/>
    <w:rsid w:val="00C57E4E"/>
    <w:rsid w:val="00C60048"/>
    <w:rsid w:val="00C60379"/>
    <w:rsid w:val="00C60477"/>
    <w:rsid w:val="00C61459"/>
    <w:rsid w:val="00C618CF"/>
    <w:rsid w:val="00C62459"/>
    <w:rsid w:val="00C63352"/>
    <w:rsid w:val="00C63908"/>
    <w:rsid w:val="00C639BA"/>
    <w:rsid w:val="00C639EC"/>
    <w:rsid w:val="00C63E22"/>
    <w:rsid w:val="00C65470"/>
    <w:rsid w:val="00C6554C"/>
    <w:rsid w:val="00C65BA5"/>
    <w:rsid w:val="00C66D65"/>
    <w:rsid w:val="00C6735E"/>
    <w:rsid w:val="00C67847"/>
    <w:rsid w:val="00C67BD2"/>
    <w:rsid w:val="00C709B5"/>
    <w:rsid w:val="00C70B33"/>
    <w:rsid w:val="00C70D1F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364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31DC"/>
    <w:rsid w:val="00C831F0"/>
    <w:rsid w:val="00C84182"/>
    <w:rsid w:val="00C84247"/>
    <w:rsid w:val="00C862B3"/>
    <w:rsid w:val="00C86344"/>
    <w:rsid w:val="00C863D0"/>
    <w:rsid w:val="00C86683"/>
    <w:rsid w:val="00C86B49"/>
    <w:rsid w:val="00C87A61"/>
    <w:rsid w:val="00C90868"/>
    <w:rsid w:val="00C90D51"/>
    <w:rsid w:val="00C929F1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7277"/>
    <w:rsid w:val="00C975F3"/>
    <w:rsid w:val="00C97DD2"/>
    <w:rsid w:val="00CA0F86"/>
    <w:rsid w:val="00CA103A"/>
    <w:rsid w:val="00CA1758"/>
    <w:rsid w:val="00CA1AE8"/>
    <w:rsid w:val="00CA2385"/>
    <w:rsid w:val="00CA2835"/>
    <w:rsid w:val="00CA3097"/>
    <w:rsid w:val="00CA358E"/>
    <w:rsid w:val="00CA4258"/>
    <w:rsid w:val="00CA4B49"/>
    <w:rsid w:val="00CA4EEC"/>
    <w:rsid w:val="00CA50F7"/>
    <w:rsid w:val="00CA58BE"/>
    <w:rsid w:val="00CA6A14"/>
    <w:rsid w:val="00CA79E7"/>
    <w:rsid w:val="00CA7BCA"/>
    <w:rsid w:val="00CA7DDC"/>
    <w:rsid w:val="00CB019B"/>
    <w:rsid w:val="00CB04DC"/>
    <w:rsid w:val="00CB0711"/>
    <w:rsid w:val="00CB1CC0"/>
    <w:rsid w:val="00CB2D81"/>
    <w:rsid w:val="00CB39BB"/>
    <w:rsid w:val="00CB4094"/>
    <w:rsid w:val="00CB45B2"/>
    <w:rsid w:val="00CB5287"/>
    <w:rsid w:val="00CB55E6"/>
    <w:rsid w:val="00CB66EB"/>
    <w:rsid w:val="00CB6EF5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DFC"/>
    <w:rsid w:val="00CC6D49"/>
    <w:rsid w:val="00CC7363"/>
    <w:rsid w:val="00CC7536"/>
    <w:rsid w:val="00CD0D24"/>
    <w:rsid w:val="00CD0E33"/>
    <w:rsid w:val="00CD107B"/>
    <w:rsid w:val="00CD1D07"/>
    <w:rsid w:val="00CD3FBB"/>
    <w:rsid w:val="00CD5346"/>
    <w:rsid w:val="00CD6C41"/>
    <w:rsid w:val="00CD7576"/>
    <w:rsid w:val="00CD763C"/>
    <w:rsid w:val="00CD7F8A"/>
    <w:rsid w:val="00CE0B96"/>
    <w:rsid w:val="00CE1A05"/>
    <w:rsid w:val="00CE1D6C"/>
    <w:rsid w:val="00CE2B58"/>
    <w:rsid w:val="00CE4C6C"/>
    <w:rsid w:val="00CE5211"/>
    <w:rsid w:val="00CE5656"/>
    <w:rsid w:val="00CE57A8"/>
    <w:rsid w:val="00CE696C"/>
    <w:rsid w:val="00CE6EAA"/>
    <w:rsid w:val="00CE7A4A"/>
    <w:rsid w:val="00CF01EA"/>
    <w:rsid w:val="00CF0B47"/>
    <w:rsid w:val="00CF2165"/>
    <w:rsid w:val="00CF23E9"/>
    <w:rsid w:val="00CF2E29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D002A8"/>
    <w:rsid w:val="00D00BAC"/>
    <w:rsid w:val="00D0139F"/>
    <w:rsid w:val="00D01EB5"/>
    <w:rsid w:val="00D02131"/>
    <w:rsid w:val="00D02540"/>
    <w:rsid w:val="00D02A16"/>
    <w:rsid w:val="00D02F5B"/>
    <w:rsid w:val="00D04529"/>
    <w:rsid w:val="00D04D2A"/>
    <w:rsid w:val="00D05000"/>
    <w:rsid w:val="00D054B3"/>
    <w:rsid w:val="00D058EF"/>
    <w:rsid w:val="00D05EDA"/>
    <w:rsid w:val="00D06F03"/>
    <w:rsid w:val="00D07381"/>
    <w:rsid w:val="00D07D8C"/>
    <w:rsid w:val="00D1004A"/>
    <w:rsid w:val="00D106A7"/>
    <w:rsid w:val="00D10DB0"/>
    <w:rsid w:val="00D10E08"/>
    <w:rsid w:val="00D1167E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DE0"/>
    <w:rsid w:val="00D209BD"/>
    <w:rsid w:val="00D212DB"/>
    <w:rsid w:val="00D213E9"/>
    <w:rsid w:val="00D21E72"/>
    <w:rsid w:val="00D22252"/>
    <w:rsid w:val="00D22602"/>
    <w:rsid w:val="00D22BAE"/>
    <w:rsid w:val="00D22E18"/>
    <w:rsid w:val="00D230A1"/>
    <w:rsid w:val="00D23374"/>
    <w:rsid w:val="00D2401D"/>
    <w:rsid w:val="00D242B8"/>
    <w:rsid w:val="00D242CF"/>
    <w:rsid w:val="00D25A32"/>
    <w:rsid w:val="00D25EE6"/>
    <w:rsid w:val="00D26893"/>
    <w:rsid w:val="00D26899"/>
    <w:rsid w:val="00D26930"/>
    <w:rsid w:val="00D26E33"/>
    <w:rsid w:val="00D277DA"/>
    <w:rsid w:val="00D27FFE"/>
    <w:rsid w:val="00D302FC"/>
    <w:rsid w:val="00D30823"/>
    <w:rsid w:val="00D30F2E"/>
    <w:rsid w:val="00D316F0"/>
    <w:rsid w:val="00D318DE"/>
    <w:rsid w:val="00D3191E"/>
    <w:rsid w:val="00D33CE5"/>
    <w:rsid w:val="00D3486B"/>
    <w:rsid w:val="00D35695"/>
    <w:rsid w:val="00D357FA"/>
    <w:rsid w:val="00D35EE9"/>
    <w:rsid w:val="00D35FD7"/>
    <w:rsid w:val="00D36281"/>
    <w:rsid w:val="00D36E8C"/>
    <w:rsid w:val="00D378A1"/>
    <w:rsid w:val="00D37E30"/>
    <w:rsid w:val="00D409B7"/>
    <w:rsid w:val="00D40B60"/>
    <w:rsid w:val="00D41CD0"/>
    <w:rsid w:val="00D41F7B"/>
    <w:rsid w:val="00D4221E"/>
    <w:rsid w:val="00D435FD"/>
    <w:rsid w:val="00D4372C"/>
    <w:rsid w:val="00D43D19"/>
    <w:rsid w:val="00D4440E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7C0"/>
    <w:rsid w:val="00D51A7F"/>
    <w:rsid w:val="00D52EF3"/>
    <w:rsid w:val="00D535CC"/>
    <w:rsid w:val="00D54973"/>
    <w:rsid w:val="00D551A2"/>
    <w:rsid w:val="00D55343"/>
    <w:rsid w:val="00D55CC4"/>
    <w:rsid w:val="00D56C50"/>
    <w:rsid w:val="00D5754F"/>
    <w:rsid w:val="00D57E18"/>
    <w:rsid w:val="00D6069B"/>
    <w:rsid w:val="00D60B0A"/>
    <w:rsid w:val="00D61651"/>
    <w:rsid w:val="00D61A69"/>
    <w:rsid w:val="00D61CFA"/>
    <w:rsid w:val="00D622F0"/>
    <w:rsid w:val="00D62ABB"/>
    <w:rsid w:val="00D63A96"/>
    <w:rsid w:val="00D66072"/>
    <w:rsid w:val="00D669A8"/>
    <w:rsid w:val="00D66CD1"/>
    <w:rsid w:val="00D6707C"/>
    <w:rsid w:val="00D676CA"/>
    <w:rsid w:val="00D67F3C"/>
    <w:rsid w:val="00D70744"/>
    <w:rsid w:val="00D71CE2"/>
    <w:rsid w:val="00D72529"/>
    <w:rsid w:val="00D7259B"/>
    <w:rsid w:val="00D72658"/>
    <w:rsid w:val="00D72B2B"/>
    <w:rsid w:val="00D72F14"/>
    <w:rsid w:val="00D74171"/>
    <w:rsid w:val="00D743E6"/>
    <w:rsid w:val="00D74584"/>
    <w:rsid w:val="00D74E77"/>
    <w:rsid w:val="00D75CA2"/>
    <w:rsid w:val="00D762FC"/>
    <w:rsid w:val="00D76B92"/>
    <w:rsid w:val="00D77324"/>
    <w:rsid w:val="00D77D7A"/>
    <w:rsid w:val="00D803A2"/>
    <w:rsid w:val="00D80B08"/>
    <w:rsid w:val="00D8132A"/>
    <w:rsid w:val="00D81758"/>
    <w:rsid w:val="00D83322"/>
    <w:rsid w:val="00D834FA"/>
    <w:rsid w:val="00D83B7F"/>
    <w:rsid w:val="00D83B86"/>
    <w:rsid w:val="00D83C2D"/>
    <w:rsid w:val="00D83CD3"/>
    <w:rsid w:val="00D84771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2178"/>
    <w:rsid w:val="00D92AEB"/>
    <w:rsid w:val="00D9477F"/>
    <w:rsid w:val="00D948C4"/>
    <w:rsid w:val="00D94B4C"/>
    <w:rsid w:val="00D9526F"/>
    <w:rsid w:val="00D95A92"/>
    <w:rsid w:val="00D963A6"/>
    <w:rsid w:val="00D9670D"/>
    <w:rsid w:val="00D97922"/>
    <w:rsid w:val="00D97E06"/>
    <w:rsid w:val="00DA0002"/>
    <w:rsid w:val="00DA03CC"/>
    <w:rsid w:val="00DA1297"/>
    <w:rsid w:val="00DA2AC5"/>
    <w:rsid w:val="00DA412C"/>
    <w:rsid w:val="00DA4789"/>
    <w:rsid w:val="00DA4EFF"/>
    <w:rsid w:val="00DA55DA"/>
    <w:rsid w:val="00DA598E"/>
    <w:rsid w:val="00DA59BE"/>
    <w:rsid w:val="00DA635A"/>
    <w:rsid w:val="00DA6A2D"/>
    <w:rsid w:val="00DA6BD5"/>
    <w:rsid w:val="00DA70FF"/>
    <w:rsid w:val="00DB027A"/>
    <w:rsid w:val="00DB0814"/>
    <w:rsid w:val="00DB0F91"/>
    <w:rsid w:val="00DB15F7"/>
    <w:rsid w:val="00DB1D7F"/>
    <w:rsid w:val="00DB1D82"/>
    <w:rsid w:val="00DB21E4"/>
    <w:rsid w:val="00DB2564"/>
    <w:rsid w:val="00DB26B0"/>
    <w:rsid w:val="00DB2702"/>
    <w:rsid w:val="00DB28CE"/>
    <w:rsid w:val="00DB2A4F"/>
    <w:rsid w:val="00DB2AFC"/>
    <w:rsid w:val="00DB2DB9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10AF"/>
    <w:rsid w:val="00DC1120"/>
    <w:rsid w:val="00DC1588"/>
    <w:rsid w:val="00DC178D"/>
    <w:rsid w:val="00DC2269"/>
    <w:rsid w:val="00DC25DD"/>
    <w:rsid w:val="00DC2AC2"/>
    <w:rsid w:val="00DC30C4"/>
    <w:rsid w:val="00DC3A3E"/>
    <w:rsid w:val="00DC3FED"/>
    <w:rsid w:val="00DC4E50"/>
    <w:rsid w:val="00DC5AB3"/>
    <w:rsid w:val="00DC5AE5"/>
    <w:rsid w:val="00DC6290"/>
    <w:rsid w:val="00DC6B2D"/>
    <w:rsid w:val="00DC6D1A"/>
    <w:rsid w:val="00DC7AFB"/>
    <w:rsid w:val="00DD04C9"/>
    <w:rsid w:val="00DD15B5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D7"/>
    <w:rsid w:val="00DD6E3D"/>
    <w:rsid w:val="00DD6EE2"/>
    <w:rsid w:val="00DD7D2B"/>
    <w:rsid w:val="00DE0049"/>
    <w:rsid w:val="00DE1A02"/>
    <w:rsid w:val="00DE1B42"/>
    <w:rsid w:val="00DE23DD"/>
    <w:rsid w:val="00DE2427"/>
    <w:rsid w:val="00DE2D40"/>
    <w:rsid w:val="00DE3191"/>
    <w:rsid w:val="00DE43B5"/>
    <w:rsid w:val="00DE459A"/>
    <w:rsid w:val="00DE51B8"/>
    <w:rsid w:val="00DE61B1"/>
    <w:rsid w:val="00DE66F1"/>
    <w:rsid w:val="00DE6EC7"/>
    <w:rsid w:val="00DE6F76"/>
    <w:rsid w:val="00DE7089"/>
    <w:rsid w:val="00DE7D44"/>
    <w:rsid w:val="00DF00EF"/>
    <w:rsid w:val="00DF037F"/>
    <w:rsid w:val="00DF0404"/>
    <w:rsid w:val="00DF0432"/>
    <w:rsid w:val="00DF2D9E"/>
    <w:rsid w:val="00DF4000"/>
    <w:rsid w:val="00DF4CCD"/>
    <w:rsid w:val="00DF5B99"/>
    <w:rsid w:val="00DF6F3B"/>
    <w:rsid w:val="00DF70D4"/>
    <w:rsid w:val="00DF73E9"/>
    <w:rsid w:val="00DF759C"/>
    <w:rsid w:val="00DF7B7B"/>
    <w:rsid w:val="00E00ADC"/>
    <w:rsid w:val="00E00C3D"/>
    <w:rsid w:val="00E0142F"/>
    <w:rsid w:val="00E01490"/>
    <w:rsid w:val="00E01C14"/>
    <w:rsid w:val="00E02DB7"/>
    <w:rsid w:val="00E0320A"/>
    <w:rsid w:val="00E03518"/>
    <w:rsid w:val="00E035D8"/>
    <w:rsid w:val="00E03AB0"/>
    <w:rsid w:val="00E03EC8"/>
    <w:rsid w:val="00E045F6"/>
    <w:rsid w:val="00E056C8"/>
    <w:rsid w:val="00E05730"/>
    <w:rsid w:val="00E06BA9"/>
    <w:rsid w:val="00E071E6"/>
    <w:rsid w:val="00E07F61"/>
    <w:rsid w:val="00E10424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507A"/>
    <w:rsid w:val="00E169CF"/>
    <w:rsid w:val="00E16DCF"/>
    <w:rsid w:val="00E17750"/>
    <w:rsid w:val="00E17D42"/>
    <w:rsid w:val="00E17EFF"/>
    <w:rsid w:val="00E2066B"/>
    <w:rsid w:val="00E20AC9"/>
    <w:rsid w:val="00E20B3B"/>
    <w:rsid w:val="00E20C30"/>
    <w:rsid w:val="00E20E26"/>
    <w:rsid w:val="00E2104E"/>
    <w:rsid w:val="00E211BF"/>
    <w:rsid w:val="00E21399"/>
    <w:rsid w:val="00E21D18"/>
    <w:rsid w:val="00E21F14"/>
    <w:rsid w:val="00E22002"/>
    <w:rsid w:val="00E22050"/>
    <w:rsid w:val="00E22865"/>
    <w:rsid w:val="00E23133"/>
    <w:rsid w:val="00E237A5"/>
    <w:rsid w:val="00E23CD2"/>
    <w:rsid w:val="00E2475C"/>
    <w:rsid w:val="00E248A6"/>
    <w:rsid w:val="00E25F8F"/>
    <w:rsid w:val="00E26304"/>
    <w:rsid w:val="00E276A9"/>
    <w:rsid w:val="00E2783D"/>
    <w:rsid w:val="00E27D5D"/>
    <w:rsid w:val="00E306DB"/>
    <w:rsid w:val="00E30D00"/>
    <w:rsid w:val="00E30D7D"/>
    <w:rsid w:val="00E30E51"/>
    <w:rsid w:val="00E31188"/>
    <w:rsid w:val="00E314A8"/>
    <w:rsid w:val="00E3170F"/>
    <w:rsid w:val="00E31A01"/>
    <w:rsid w:val="00E31C0C"/>
    <w:rsid w:val="00E31FB3"/>
    <w:rsid w:val="00E322DD"/>
    <w:rsid w:val="00E3284B"/>
    <w:rsid w:val="00E32F50"/>
    <w:rsid w:val="00E34B2E"/>
    <w:rsid w:val="00E34B6C"/>
    <w:rsid w:val="00E35C13"/>
    <w:rsid w:val="00E3618D"/>
    <w:rsid w:val="00E36B3F"/>
    <w:rsid w:val="00E375D4"/>
    <w:rsid w:val="00E417EF"/>
    <w:rsid w:val="00E41968"/>
    <w:rsid w:val="00E42FA0"/>
    <w:rsid w:val="00E4307D"/>
    <w:rsid w:val="00E43914"/>
    <w:rsid w:val="00E4439F"/>
    <w:rsid w:val="00E454E1"/>
    <w:rsid w:val="00E45E30"/>
    <w:rsid w:val="00E45F1E"/>
    <w:rsid w:val="00E46078"/>
    <w:rsid w:val="00E50374"/>
    <w:rsid w:val="00E5044D"/>
    <w:rsid w:val="00E51D15"/>
    <w:rsid w:val="00E5230E"/>
    <w:rsid w:val="00E527F2"/>
    <w:rsid w:val="00E5322D"/>
    <w:rsid w:val="00E535B8"/>
    <w:rsid w:val="00E536A1"/>
    <w:rsid w:val="00E540F5"/>
    <w:rsid w:val="00E54206"/>
    <w:rsid w:val="00E55DCF"/>
    <w:rsid w:val="00E56C58"/>
    <w:rsid w:val="00E5771D"/>
    <w:rsid w:val="00E57CC6"/>
    <w:rsid w:val="00E60C79"/>
    <w:rsid w:val="00E61837"/>
    <w:rsid w:val="00E62477"/>
    <w:rsid w:val="00E62E4F"/>
    <w:rsid w:val="00E636AA"/>
    <w:rsid w:val="00E63B64"/>
    <w:rsid w:val="00E64635"/>
    <w:rsid w:val="00E64677"/>
    <w:rsid w:val="00E646EA"/>
    <w:rsid w:val="00E64B18"/>
    <w:rsid w:val="00E64B5C"/>
    <w:rsid w:val="00E64D82"/>
    <w:rsid w:val="00E64E53"/>
    <w:rsid w:val="00E65E4B"/>
    <w:rsid w:val="00E65EA3"/>
    <w:rsid w:val="00E668DD"/>
    <w:rsid w:val="00E669CC"/>
    <w:rsid w:val="00E66C34"/>
    <w:rsid w:val="00E6752C"/>
    <w:rsid w:val="00E67742"/>
    <w:rsid w:val="00E67AE7"/>
    <w:rsid w:val="00E700C7"/>
    <w:rsid w:val="00E70321"/>
    <w:rsid w:val="00E715C3"/>
    <w:rsid w:val="00E71745"/>
    <w:rsid w:val="00E73161"/>
    <w:rsid w:val="00E734A7"/>
    <w:rsid w:val="00E73AD3"/>
    <w:rsid w:val="00E746AF"/>
    <w:rsid w:val="00E74A80"/>
    <w:rsid w:val="00E74C3D"/>
    <w:rsid w:val="00E74C67"/>
    <w:rsid w:val="00E75181"/>
    <w:rsid w:val="00E75A8C"/>
    <w:rsid w:val="00E7730F"/>
    <w:rsid w:val="00E7737A"/>
    <w:rsid w:val="00E774AE"/>
    <w:rsid w:val="00E77933"/>
    <w:rsid w:val="00E77D72"/>
    <w:rsid w:val="00E80F3C"/>
    <w:rsid w:val="00E80F6A"/>
    <w:rsid w:val="00E820F4"/>
    <w:rsid w:val="00E82A56"/>
    <w:rsid w:val="00E832B0"/>
    <w:rsid w:val="00E84BCE"/>
    <w:rsid w:val="00E84FE3"/>
    <w:rsid w:val="00E8637D"/>
    <w:rsid w:val="00E864FF"/>
    <w:rsid w:val="00E90F51"/>
    <w:rsid w:val="00E91067"/>
    <w:rsid w:val="00E9146B"/>
    <w:rsid w:val="00E92980"/>
    <w:rsid w:val="00E92EE5"/>
    <w:rsid w:val="00E93AFB"/>
    <w:rsid w:val="00E94562"/>
    <w:rsid w:val="00E949D9"/>
    <w:rsid w:val="00E95742"/>
    <w:rsid w:val="00E962FA"/>
    <w:rsid w:val="00E96439"/>
    <w:rsid w:val="00E97A36"/>
    <w:rsid w:val="00E97B5F"/>
    <w:rsid w:val="00E97C85"/>
    <w:rsid w:val="00EA084A"/>
    <w:rsid w:val="00EA0923"/>
    <w:rsid w:val="00EA0C50"/>
    <w:rsid w:val="00EA10BC"/>
    <w:rsid w:val="00EA150F"/>
    <w:rsid w:val="00EA1BA0"/>
    <w:rsid w:val="00EA1BE7"/>
    <w:rsid w:val="00EA302F"/>
    <w:rsid w:val="00EA36BF"/>
    <w:rsid w:val="00EA4212"/>
    <w:rsid w:val="00EA4E32"/>
    <w:rsid w:val="00EA5933"/>
    <w:rsid w:val="00EA5DC3"/>
    <w:rsid w:val="00EA63CC"/>
    <w:rsid w:val="00EA692F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809"/>
    <w:rsid w:val="00EB23C2"/>
    <w:rsid w:val="00EB2D34"/>
    <w:rsid w:val="00EB2F10"/>
    <w:rsid w:val="00EB310A"/>
    <w:rsid w:val="00EB36AD"/>
    <w:rsid w:val="00EB40B7"/>
    <w:rsid w:val="00EB43C1"/>
    <w:rsid w:val="00EB4432"/>
    <w:rsid w:val="00EB4C2F"/>
    <w:rsid w:val="00EB5D43"/>
    <w:rsid w:val="00EB6F91"/>
    <w:rsid w:val="00EB6FAA"/>
    <w:rsid w:val="00EB78AB"/>
    <w:rsid w:val="00EB7CD2"/>
    <w:rsid w:val="00EC0965"/>
    <w:rsid w:val="00EC0EDC"/>
    <w:rsid w:val="00EC1584"/>
    <w:rsid w:val="00EC2235"/>
    <w:rsid w:val="00EC41CB"/>
    <w:rsid w:val="00EC4D50"/>
    <w:rsid w:val="00EC4F80"/>
    <w:rsid w:val="00EC5056"/>
    <w:rsid w:val="00EC6E03"/>
    <w:rsid w:val="00EC7EF2"/>
    <w:rsid w:val="00ED04AF"/>
    <w:rsid w:val="00ED189C"/>
    <w:rsid w:val="00ED1A63"/>
    <w:rsid w:val="00ED1DB4"/>
    <w:rsid w:val="00ED1FE4"/>
    <w:rsid w:val="00ED25B7"/>
    <w:rsid w:val="00ED2EFF"/>
    <w:rsid w:val="00ED35DB"/>
    <w:rsid w:val="00ED3A7A"/>
    <w:rsid w:val="00ED62DE"/>
    <w:rsid w:val="00ED6BAD"/>
    <w:rsid w:val="00ED6DC1"/>
    <w:rsid w:val="00ED6DC2"/>
    <w:rsid w:val="00ED7DC9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487F"/>
    <w:rsid w:val="00EE5AA5"/>
    <w:rsid w:val="00EE6147"/>
    <w:rsid w:val="00EE6CA1"/>
    <w:rsid w:val="00EE70E3"/>
    <w:rsid w:val="00EE73D7"/>
    <w:rsid w:val="00EE76E8"/>
    <w:rsid w:val="00EE7D48"/>
    <w:rsid w:val="00EF0342"/>
    <w:rsid w:val="00EF05ED"/>
    <w:rsid w:val="00EF10C1"/>
    <w:rsid w:val="00EF13F5"/>
    <w:rsid w:val="00EF151C"/>
    <w:rsid w:val="00EF1629"/>
    <w:rsid w:val="00EF1B85"/>
    <w:rsid w:val="00EF24E4"/>
    <w:rsid w:val="00EF2CA1"/>
    <w:rsid w:val="00EF2DA9"/>
    <w:rsid w:val="00EF2F74"/>
    <w:rsid w:val="00EF3203"/>
    <w:rsid w:val="00EF402D"/>
    <w:rsid w:val="00EF4D5B"/>
    <w:rsid w:val="00EF5419"/>
    <w:rsid w:val="00EF5990"/>
    <w:rsid w:val="00EF63FF"/>
    <w:rsid w:val="00EF6CFB"/>
    <w:rsid w:val="00EF79EE"/>
    <w:rsid w:val="00EF7C9B"/>
    <w:rsid w:val="00F022FC"/>
    <w:rsid w:val="00F03706"/>
    <w:rsid w:val="00F038E4"/>
    <w:rsid w:val="00F049FD"/>
    <w:rsid w:val="00F04B7F"/>
    <w:rsid w:val="00F0667C"/>
    <w:rsid w:val="00F07810"/>
    <w:rsid w:val="00F07C93"/>
    <w:rsid w:val="00F10319"/>
    <w:rsid w:val="00F10850"/>
    <w:rsid w:val="00F10A50"/>
    <w:rsid w:val="00F10B55"/>
    <w:rsid w:val="00F111D1"/>
    <w:rsid w:val="00F11551"/>
    <w:rsid w:val="00F11BE1"/>
    <w:rsid w:val="00F122C3"/>
    <w:rsid w:val="00F136FA"/>
    <w:rsid w:val="00F14F61"/>
    <w:rsid w:val="00F1554E"/>
    <w:rsid w:val="00F16CFE"/>
    <w:rsid w:val="00F17168"/>
    <w:rsid w:val="00F17BAE"/>
    <w:rsid w:val="00F202E8"/>
    <w:rsid w:val="00F205A2"/>
    <w:rsid w:val="00F20EAC"/>
    <w:rsid w:val="00F22512"/>
    <w:rsid w:val="00F22588"/>
    <w:rsid w:val="00F22926"/>
    <w:rsid w:val="00F22CFF"/>
    <w:rsid w:val="00F24730"/>
    <w:rsid w:val="00F24CC9"/>
    <w:rsid w:val="00F252FA"/>
    <w:rsid w:val="00F25871"/>
    <w:rsid w:val="00F260E8"/>
    <w:rsid w:val="00F26473"/>
    <w:rsid w:val="00F26572"/>
    <w:rsid w:val="00F26F8E"/>
    <w:rsid w:val="00F27773"/>
    <w:rsid w:val="00F27A1A"/>
    <w:rsid w:val="00F304DC"/>
    <w:rsid w:val="00F3125D"/>
    <w:rsid w:val="00F31C29"/>
    <w:rsid w:val="00F31FC9"/>
    <w:rsid w:val="00F3279C"/>
    <w:rsid w:val="00F32D30"/>
    <w:rsid w:val="00F34A06"/>
    <w:rsid w:val="00F35864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132F"/>
    <w:rsid w:val="00F415D4"/>
    <w:rsid w:val="00F4171F"/>
    <w:rsid w:val="00F41FA6"/>
    <w:rsid w:val="00F423BC"/>
    <w:rsid w:val="00F42417"/>
    <w:rsid w:val="00F4268E"/>
    <w:rsid w:val="00F43157"/>
    <w:rsid w:val="00F4361A"/>
    <w:rsid w:val="00F438AE"/>
    <w:rsid w:val="00F43D92"/>
    <w:rsid w:val="00F44007"/>
    <w:rsid w:val="00F4490C"/>
    <w:rsid w:val="00F45317"/>
    <w:rsid w:val="00F459EE"/>
    <w:rsid w:val="00F45F13"/>
    <w:rsid w:val="00F4606C"/>
    <w:rsid w:val="00F464CA"/>
    <w:rsid w:val="00F5045E"/>
    <w:rsid w:val="00F50A50"/>
    <w:rsid w:val="00F51D91"/>
    <w:rsid w:val="00F523CB"/>
    <w:rsid w:val="00F52529"/>
    <w:rsid w:val="00F53380"/>
    <w:rsid w:val="00F53474"/>
    <w:rsid w:val="00F54AEC"/>
    <w:rsid w:val="00F54E5E"/>
    <w:rsid w:val="00F55832"/>
    <w:rsid w:val="00F56144"/>
    <w:rsid w:val="00F570C7"/>
    <w:rsid w:val="00F571D7"/>
    <w:rsid w:val="00F579A4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C78"/>
    <w:rsid w:val="00F64CE8"/>
    <w:rsid w:val="00F650C9"/>
    <w:rsid w:val="00F66322"/>
    <w:rsid w:val="00F6693E"/>
    <w:rsid w:val="00F670BA"/>
    <w:rsid w:val="00F702A0"/>
    <w:rsid w:val="00F702C7"/>
    <w:rsid w:val="00F70617"/>
    <w:rsid w:val="00F70A71"/>
    <w:rsid w:val="00F71C07"/>
    <w:rsid w:val="00F7367E"/>
    <w:rsid w:val="00F73B02"/>
    <w:rsid w:val="00F74F6A"/>
    <w:rsid w:val="00F75FA7"/>
    <w:rsid w:val="00F760BF"/>
    <w:rsid w:val="00F766F4"/>
    <w:rsid w:val="00F8011C"/>
    <w:rsid w:val="00F81428"/>
    <w:rsid w:val="00F81D23"/>
    <w:rsid w:val="00F82402"/>
    <w:rsid w:val="00F8320A"/>
    <w:rsid w:val="00F836B6"/>
    <w:rsid w:val="00F8407D"/>
    <w:rsid w:val="00F8438C"/>
    <w:rsid w:val="00F847D5"/>
    <w:rsid w:val="00F8544F"/>
    <w:rsid w:val="00F85B48"/>
    <w:rsid w:val="00F85B66"/>
    <w:rsid w:val="00F860E1"/>
    <w:rsid w:val="00F871BB"/>
    <w:rsid w:val="00F878C9"/>
    <w:rsid w:val="00F87B36"/>
    <w:rsid w:val="00F9060A"/>
    <w:rsid w:val="00F907F7"/>
    <w:rsid w:val="00F91213"/>
    <w:rsid w:val="00F9144A"/>
    <w:rsid w:val="00F92199"/>
    <w:rsid w:val="00F92222"/>
    <w:rsid w:val="00F9239B"/>
    <w:rsid w:val="00F92813"/>
    <w:rsid w:val="00F93848"/>
    <w:rsid w:val="00F93986"/>
    <w:rsid w:val="00F93E7B"/>
    <w:rsid w:val="00F94AC0"/>
    <w:rsid w:val="00F95271"/>
    <w:rsid w:val="00F95C06"/>
    <w:rsid w:val="00F95E3D"/>
    <w:rsid w:val="00F96146"/>
    <w:rsid w:val="00F969B9"/>
    <w:rsid w:val="00F96B11"/>
    <w:rsid w:val="00F96E5F"/>
    <w:rsid w:val="00F9728F"/>
    <w:rsid w:val="00F9789C"/>
    <w:rsid w:val="00F97B97"/>
    <w:rsid w:val="00FA1211"/>
    <w:rsid w:val="00FA1878"/>
    <w:rsid w:val="00FA1C04"/>
    <w:rsid w:val="00FA2634"/>
    <w:rsid w:val="00FA2EC2"/>
    <w:rsid w:val="00FA317F"/>
    <w:rsid w:val="00FA3AB1"/>
    <w:rsid w:val="00FA477F"/>
    <w:rsid w:val="00FA4C66"/>
    <w:rsid w:val="00FA4DDB"/>
    <w:rsid w:val="00FA55CE"/>
    <w:rsid w:val="00FA5710"/>
    <w:rsid w:val="00FA6146"/>
    <w:rsid w:val="00FA6473"/>
    <w:rsid w:val="00FA650B"/>
    <w:rsid w:val="00FA6FB8"/>
    <w:rsid w:val="00FA7CCB"/>
    <w:rsid w:val="00FB0DBB"/>
    <w:rsid w:val="00FB1BA7"/>
    <w:rsid w:val="00FB1EFB"/>
    <w:rsid w:val="00FB20FB"/>
    <w:rsid w:val="00FB227D"/>
    <w:rsid w:val="00FB2CC8"/>
    <w:rsid w:val="00FB2E27"/>
    <w:rsid w:val="00FB3190"/>
    <w:rsid w:val="00FB3F72"/>
    <w:rsid w:val="00FB47AF"/>
    <w:rsid w:val="00FB4EE6"/>
    <w:rsid w:val="00FB5363"/>
    <w:rsid w:val="00FB56A5"/>
    <w:rsid w:val="00FB5F0B"/>
    <w:rsid w:val="00FC04E8"/>
    <w:rsid w:val="00FC0634"/>
    <w:rsid w:val="00FC085F"/>
    <w:rsid w:val="00FC0A74"/>
    <w:rsid w:val="00FC230E"/>
    <w:rsid w:val="00FC2AA7"/>
    <w:rsid w:val="00FC2DC7"/>
    <w:rsid w:val="00FC309B"/>
    <w:rsid w:val="00FC3B25"/>
    <w:rsid w:val="00FC3B74"/>
    <w:rsid w:val="00FC47CA"/>
    <w:rsid w:val="00FC5801"/>
    <w:rsid w:val="00FC6B52"/>
    <w:rsid w:val="00FC6F1C"/>
    <w:rsid w:val="00FC6FF7"/>
    <w:rsid w:val="00FD0060"/>
    <w:rsid w:val="00FD0BDE"/>
    <w:rsid w:val="00FD11FB"/>
    <w:rsid w:val="00FD1442"/>
    <w:rsid w:val="00FD19E3"/>
    <w:rsid w:val="00FD249A"/>
    <w:rsid w:val="00FD2FED"/>
    <w:rsid w:val="00FD4C92"/>
    <w:rsid w:val="00FD559F"/>
    <w:rsid w:val="00FD62EA"/>
    <w:rsid w:val="00FD649C"/>
    <w:rsid w:val="00FD76DB"/>
    <w:rsid w:val="00FE024B"/>
    <w:rsid w:val="00FE03AE"/>
    <w:rsid w:val="00FE0E16"/>
    <w:rsid w:val="00FE10AE"/>
    <w:rsid w:val="00FE123F"/>
    <w:rsid w:val="00FE18F1"/>
    <w:rsid w:val="00FE1D71"/>
    <w:rsid w:val="00FE1E7D"/>
    <w:rsid w:val="00FE21F8"/>
    <w:rsid w:val="00FE24F9"/>
    <w:rsid w:val="00FE283D"/>
    <w:rsid w:val="00FE2A5E"/>
    <w:rsid w:val="00FE3131"/>
    <w:rsid w:val="00FE49B9"/>
    <w:rsid w:val="00FE4B80"/>
    <w:rsid w:val="00FE50DB"/>
    <w:rsid w:val="00FE5E8C"/>
    <w:rsid w:val="00FE621A"/>
    <w:rsid w:val="00FE62E5"/>
    <w:rsid w:val="00FE687C"/>
    <w:rsid w:val="00FE6B9E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F4D"/>
    <w:rsid w:val="00FF3B85"/>
    <w:rsid w:val="00FF608D"/>
    <w:rsid w:val="00FF726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F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17E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17EF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17EF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E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E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5</Pages>
  <Words>1290</Words>
  <Characters>7357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2017-01-06T02:51:00Z</cp:lastPrinted>
  <dcterms:created xsi:type="dcterms:W3CDTF">2016-05-14T14:08:00Z</dcterms:created>
  <dcterms:modified xsi:type="dcterms:W3CDTF">2017-01-06T02:51:00Z</dcterms:modified>
</cp:coreProperties>
</file>