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45" w:rsidRDefault="00145C45">
      <w:pPr>
        <w:rPr>
          <w:lang w:val="en-US"/>
        </w:rPr>
      </w:pPr>
    </w:p>
    <w:p w:rsidR="00145C45" w:rsidRDefault="00145C45" w:rsidP="00127CE5">
      <w:pPr>
        <w:pStyle w:val="Title"/>
      </w:pPr>
    </w:p>
    <w:p w:rsidR="00145C45" w:rsidRDefault="00145C45" w:rsidP="00127CE5">
      <w:pPr>
        <w:pStyle w:val="Title"/>
      </w:pPr>
    </w:p>
    <w:p w:rsidR="00145C45" w:rsidRDefault="00145C45" w:rsidP="00127CE5">
      <w:pPr>
        <w:jc w:val="center"/>
        <w:rPr>
          <w:b/>
          <w:sz w:val="28"/>
        </w:rPr>
      </w:pPr>
    </w:p>
    <w:p w:rsidR="00145C45" w:rsidRDefault="00145C45" w:rsidP="00127CE5">
      <w:pPr>
        <w:jc w:val="center"/>
        <w:rPr>
          <w:b/>
          <w:sz w:val="28"/>
        </w:rPr>
      </w:pPr>
      <w:r>
        <w:rPr>
          <w:b/>
          <w:sz w:val="28"/>
        </w:rPr>
        <w:t>АДМИНИСТРАЦИЯ УСТЬ-БАКЧАРСКОГО СЕЛЬСКОГО ПОСЕЛЕНИЯ</w:t>
      </w:r>
    </w:p>
    <w:p w:rsidR="00145C45" w:rsidRDefault="00145C45" w:rsidP="00127CE5">
      <w:pPr>
        <w:jc w:val="center"/>
        <w:rPr>
          <w:b/>
          <w:sz w:val="24"/>
        </w:rPr>
      </w:pPr>
    </w:p>
    <w:p w:rsidR="00145C45" w:rsidRDefault="00145C45" w:rsidP="00127CE5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45C45" w:rsidRDefault="00145C45" w:rsidP="00127CE5">
      <w:pPr>
        <w:jc w:val="center"/>
        <w:rPr>
          <w:b/>
          <w:sz w:val="28"/>
        </w:rPr>
      </w:pPr>
    </w:p>
    <w:p w:rsidR="00145C45" w:rsidRDefault="00145C45" w:rsidP="00127CE5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3379"/>
        <w:gridCol w:w="2849"/>
        <w:gridCol w:w="3519"/>
      </w:tblGrid>
      <w:tr w:rsidR="00145C45" w:rsidRPr="009D01A7" w:rsidTr="008B2B83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DD6568" w:rsidRDefault="00145C45" w:rsidP="008B2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  <w:r w:rsidRPr="00DD6568">
              <w:rPr>
                <w:sz w:val="24"/>
                <w:szCs w:val="24"/>
              </w:rPr>
              <w:t>.2016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DD6568" w:rsidRDefault="00145C45" w:rsidP="008B2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45C45" w:rsidRDefault="00145C45" w:rsidP="008B2B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D656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14а</w:t>
            </w:r>
          </w:p>
          <w:p w:rsidR="00145C45" w:rsidRPr="00DD6568" w:rsidRDefault="00145C45" w:rsidP="008B2B83">
            <w:pPr>
              <w:jc w:val="right"/>
              <w:rPr>
                <w:sz w:val="24"/>
                <w:szCs w:val="24"/>
              </w:rPr>
            </w:pPr>
            <w:r w:rsidRPr="00DD6568">
              <w:rPr>
                <w:sz w:val="24"/>
                <w:szCs w:val="24"/>
              </w:rPr>
              <w:t xml:space="preserve">  </w:t>
            </w:r>
          </w:p>
        </w:tc>
      </w:tr>
    </w:tbl>
    <w:p w:rsidR="00145C45" w:rsidRPr="00A04BBC" w:rsidRDefault="00145C45" w:rsidP="00127CE5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145C45" w:rsidRPr="006A5276" w:rsidTr="008B2B83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FA6677" w:rsidRDefault="00145C45" w:rsidP="008B2B83">
            <w:pPr>
              <w:jc w:val="both"/>
              <w:rPr>
                <w:sz w:val="24"/>
                <w:szCs w:val="24"/>
              </w:rPr>
            </w:pPr>
            <w:r w:rsidRPr="00FA6677">
              <w:rPr>
                <w:color w:val="000000"/>
                <w:sz w:val="24"/>
                <w:szCs w:val="24"/>
              </w:rPr>
              <w:t xml:space="preserve">Об утверждении Порядка формирования и подготовки резерва управленческих кадров на муниципальные должности и должности муниципальной службы, должности руководителей муниципальных учреждений в </w:t>
            </w:r>
            <w:r>
              <w:rPr>
                <w:color w:val="000000"/>
                <w:sz w:val="24"/>
                <w:szCs w:val="24"/>
              </w:rPr>
              <w:t xml:space="preserve"> Усть-Бакчарском сельском поселении</w:t>
            </w:r>
          </w:p>
        </w:tc>
      </w:tr>
    </w:tbl>
    <w:p w:rsidR="00145C45" w:rsidRPr="006A5276" w:rsidRDefault="00145C45" w:rsidP="00127CE5">
      <w:pPr>
        <w:pStyle w:val="BodyTextIndent"/>
        <w:ind w:firstLine="0"/>
        <w:rPr>
          <w:sz w:val="28"/>
          <w:szCs w:val="28"/>
        </w:rPr>
      </w:pPr>
    </w:p>
    <w:p w:rsidR="00145C45" w:rsidRPr="00FA6677" w:rsidRDefault="00145C45" w:rsidP="00127C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6677">
        <w:rPr>
          <w:sz w:val="24"/>
          <w:szCs w:val="24"/>
        </w:rPr>
        <w:t xml:space="preserve">В соответствии с пунктом 1 статьи 28 Федерального Закона от 02.03.2007 № 25-ФЗ «О муниципальной службе в Российской Федерации», с распоряжением Губернатора Томской области № </w:t>
      </w:r>
      <w:r>
        <w:rPr>
          <w:sz w:val="24"/>
          <w:szCs w:val="24"/>
        </w:rPr>
        <w:t>453</w:t>
      </w:r>
      <w:r w:rsidRPr="00FA6677">
        <w:rPr>
          <w:sz w:val="24"/>
          <w:szCs w:val="24"/>
        </w:rPr>
        <w:t xml:space="preserve">-р от </w:t>
      </w:r>
      <w:r>
        <w:rPr>
          <w:sz w:val="24"/>
          <w:szCs w:val="24"/>
        </w:rPr>
        <w:t>29</w:t>
      </w:r>
      <w:r w:rsidRPr="00FA6677">
        <w:rPr>
          <w:sz w:val="24"/>
          <w:szCs w:val="24"/>
        </w:rPr>
        <w:t>.12.201</w:t>
      </w:r>
      <w:r>
        <w:rPr>
          <w:sz w:val="24"/>
          <w:szCs w:val="24"/>
        </w:rPr>
        <w:t>2</w:t>
      </w:r>
      <w:r w:rsidRPr="00FA6677">
        <w:rPr>
          <w:sz w:val="24"/>
          <w:szCs w:val="24"/>
        </w:rPr>
        <w:t xml:space="preserve"> «Об утверждении Порядка формирования и подготовки резерва управленческих кадров Томской области», руководствуясь  Устав</w:t>
      </w:r>
      <w:r>
        <w:rPr>
          <w:sz w:val="24"/>
          <w:szCs w:val="24"/>
        </w:rPr>
        <w:t>ом</w:t>
      </w:r>
      <w:r w:rsidRPr="00FA6677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 xml:space="preserve"> Усть-Бакчарское сельское поселения</w:t>
      </w:r>
      <w:r w:rsidRPr="00FA6677">
        <w:rPr>
          <w:sz w:val="24"/>
          <w:szCs w:val="24"/>
        </w:rPr>
        <w:t>», в целях подбора, оценки и отбора высококвалифицированных, талантливых, имеющих активную жизненную позицию и высокий потенциал к развитию граждан, способных занять руководящие должности в сфере муниципального управления</w:t>
      </w:r>
    </w:p>
    <w:p w:rsidR="00145C45" w:rsidRPr="00FA6677" w:rsidRDefault="00145C45" w:rsidP="00127C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45C45" w:rsidRPr="00FA6677" w:rsidRDefault="00145C45" w:rsidP="00127CE5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FA667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A6677">
        <w:rPr>
          <w:sz w:val="24"/>
          <w:szCs w:val="24"/>
        </w:rPr>
        <w:t xml:space="preserve">Утвердить </w:t>
      </w:r>
      <w:r w:rsidRPr="00FA6677">
        <w:rPr>
          <w:color w:val="000000"/>
          <w:sz w:val="24"/>
          <w:szCs w:val="24"/>
        </w:rPr>
        <w:t xml:space="preserve">Порядок формирования и подготовки резерва управленческих кадров на муниципальные должности и должности муниципальной службы, должности руководителей муниципальных учреждений в </w:t>
      </w:r>
      <w:r>
        <w:rPr>
          <w:color w:val="000000"/>
          <w:sz w:val="24"/>
          <w:szCs w:val="24"/>
        </w:rPr>
        <w:t>Усть-Бакчарском сельском поселении</w:t>
      </w:r>
      <w:r w:rsidRPr="00FA6677">
        <w:rPr>
          <w:color w:val="000000"/>
          <w:sz w:val="24"/>
          <w:szCs w:val="24"/>
        </w:rPr>
        <w:t xml:space="preserve"> согласно приложению к настоящему распоряжению.</w:t>
      </w:r>
    </w:p>
    <w:p w:rsidR="00145C45" w:rsidRPr="00FA6677" w:rsidRDefault="00145C45" w:rsidP="00127CE5">
      <w:pPr>
        <w:tabs>
          <w:tab w:val="left" w:pos="56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r w:rsidRPr="00FA6677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распоряжение</w:t>
      </w:r>
      <w:r w:rsidRPr="00FA6677">
        <w:rPr>
          <w:sz w:val="24"/>
          <w:szCs w:val="24"/>
        </w:rPr>
        <w:t xml:space="preserve"> в официальном печатном издании "Официальные ведомости </w:t>
      </w:r>
      <w:r>
        <w:rPr>
          <w:sz w:val="24"/>
          <w:szCs w:val="24"/>
        </w:rPr>
        <w:t>Усть-Бакчарского сельского поселения</w:t>
      </w:r>
      <w:r w:rsidRPr="00FA6677">
        <w:rPr>
          <w:sz w:val="24"/>
          <w:szCs w:val="24"/>
        </w:rPr>
        <w:t>" и разместить на официальном сайте</w:t>
      </w:r>
      <w:r>
        <w:rPr>
          <w:sz w:val="24"/>
          <w:szCs w:val="24"/>
        </w:rPr>
        <w:t xml:space="preserve">  муниципального образования «Усть-Бакчарское сельское поселение»</w:t>
      </w:r>
      <w:r w:rsidRPr="00FA6677">
        <w:rPr>
          <w:sz w:val="24"/>
          <w:szCs w:val="24"/>
        </w:rPr>
        <w:t>.</w:t>
      </w:r>
    </w:p>
    <w:p w:rsidR="00145C45" w:rsidRPr="00FA6677" w:rsidRDefault="00145C45" w:rsidP="00127CE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A6677">
        <w:rPr>
          <w:sz w:val="24"/>
          <w:szCs w:val="24"/>
        </w:rPr>
        <w:t xml:space="preserve">4. Контроль за исполнением настоящего распоряжения возложить на </w:t>
      </w:r>
      <w:r>
        <w:rPr>
          <w:sz w:val="24"/>
          <w:szCs w:val="24"/>
        </w:rPr>
        <w:t xml:space="preserve"> управляющего делами  Администрации Усть-Бакчарского сельского поселения В.В.Гладневу</w:t>
      </w:r>
      <w:r w:rsidRPr="00FA6677">
        <w:rPr>
          <w:sz w:val="24"/>
          <w:szCs w:val="24"/>
        </w:rPr>
        <w:t>.</w:t>
      </w:r>
    </w:p>
    <w:p w:rsidR="00145C45" w:rsidRPr="00FA6677" w:rsidRDefault="00145C45" w:rsidP="00127CE5">
      <w:pPr>
        <w:autoSpaceDE w:val="0"/>
        <w:autoSpaceDN w:val="0"/>
        <w:adjustRightInd w:val="0"/>
        <w:rPr>
          <w:sz w:val="24"/>
          <w:szCs w:val="24"/>
        </w:rPr>
      </w:pPr>
    </w:p>
    <w:p w:rsidR="00145C45" w:rsidRDefault="00145C45" w:rsidP="00127CE5">
      <w:pPr>
        <w:autoSpaceDE w:val="0"/>
        <w:autoSpaceDN w:val="0"/>
        <w:adjustRightInd w:val="0"/>
        <w:rPr>
          <w:sz w:val="24"/>
          <w:szCs w:val="24"/>
        </w:rPr>
      </w:pPr>
    </w:p>
    <w:p w:rsidR="00145C45" w:rsidRPr="00FA6677" w:rsidRDefault="00145C45" w:rsidP="00127CE5">
      <w:pPr>
        <w:autoSpaceDE w:val="0"/>
        <w:autoSpaceDN w:val="0"/>
        <w:adjustRightInd w:val="0"/>
        <w:rPr>
          <w:sz w:val="24"/>
          <w:szCs w:val="24"/>
        </w:rPr>
      </w:pPr>
    </w:p>
    <w:p w:rsidR="00145C45" w:rsidRDefault="00145C45" w:rsidP="00127CE5">
      <w:pPr>
        <w:autoSpaceDE w:val="0"/>
        <w:autoSpaceDN w:val="0"/>
        <w:adjustRightInd w:val="0"/>
        <w:rPr>
          <w:sz w:val="24"/>
          <w:szCs w:val="24"/>
        </w:rPr>
      </w:pPr>
      <w:r w:rsidRPr="00FA6677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FA6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Усть-Бакчарского</w:t>
      </w:r>
    </w:p>
    <w:p w:rsidR="00145C45" w:rsidRPr="00FA6677" w:rsidRDefault="00145C45" w:rsidP="00127CE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</w:t>
      </w:r>
      <w:r w:rsidRPr="00FA6677">
        <w:rPr>
          <w:sz w:val="24"/>
          <w:szCs w:val="24"/>
        </w:rPr>
        <w:tab/>
      </w:r>
      <w:r w:rsidRPr="00FA667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</w:t>
      </w:r>
      <w:r w:rsidRPr="00FA6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В.Н. Бессмертных</w:t>
      </w:r>
    </w:p>
    <w:p w:rsidR="00145C45" w:rsidRPr="006A5276" w:rsidRDefault="00145C45" w:rsidP="00127CE5">
      <w:pPr>
        <w:autoSpaceDE w:val="0"/>
        <w:autoSpaceDN w:val="0"/>
        <w:adjustRightInd w:val="0"/>
        <w:rPr>
          <w:sz w:val="28"/>
          <w:szCs w:val="28"/>
        </w:rPr>
      </w:pPr>
    </w:p>
    <w:p w:rsidR="00145C45" w:rsidRDefault="00145C45" w:rsidP="00127CE5">
      <w:pPr>
        <w:keepLines/>
        <w:autoSpaceDE w:val="0"/>
        <w:autoSpaceDN w:val="0"/>
        <w:adjustRightInd w:val="0"/>
        <w:ind w:left="4248" w:firstLine="708"/>
        <w:jc w:val="center"/>
        <w:outlineLvl w:val="1"/>
        <w:rPr>
          <w:sz w:val="26"/>
          <w:szCs w:val="26"/>
        </w:rPr>
      </w:pPr>
    </w:p>
    <w:p w:rsidR="00145C45" w:rsidRDefault="00145C45" w:rsidP="00127CE5">
      <w:pPr>
        <w:keepLines/>
        <w:autoSpaceDE w:val="0"/>
        <w:autoSpaceDN w:val="0"/>
        <w:adjustRightInd w:val="0"/>
        <w:ind w:left="4248" w:firstLine="708"/>
        <w:jc w:val="center"/>
        <w:outlineLvl w:val="1"/>
        <w:rPr>
          <w:sz w:val="26"/>
          <w:szCs w:val="26"/>
        </w:rPr>
      </w:pPr>
    </w:p>
    <w:p w:rsidR="00145C45" w:rsidRDefault="00145C45" w:rsidP="00127CE5">
      <w:pPr>
        <w:keepLines/>
        <w:autoSpaceDE w:val="0"/>
        <w:autoSpaceDN w:val="0"/>
        <w:adjustRightInd w:val="0"/>
        <w:ind w:left="4248" w:firstLine="708"/>
        <w:jc w:val="center"/>
        <w:outlineLvl w:val="1"/>
        <w:rPr>
          <w:sz w:val="26"/>
          <w:szCs w:val="26"/>
        </w:rPr>
      </w:pPr>
    </w:p>
    <w:p w:rsidR="00145C45" w:rsidRDefault="00145C45" w:rsidP="00127CE5">
      <w:pPr>
        <w:keepLines/>
        <w:autoSpaceDE w:val="0"/>
        <w:autoSpaceDN w:val="0"/>
        <w:adjustRightInd w:val="0"/>
        <w:ind w:left="4248" w:firstLine="708"/>
        <w:jc w:val="center"/>
        <w:outlineLvl w:val="1"/>
        <w:rPr>
          <w:sz w:val="26"/>
          <w:szCs w:val="26"/>
        </w:rPr>
      </w:pPr>
    </w:p>
    <w:p w:rsidR="00145C45" w:rsidRDefault="00145C45" w:rsidP="00127CE5">
      <w:pPr>
        <w:keepLines/>
        <w:autoSpaceDE w:val="0"/>
        <w:autoSpaceDN w:val="0"/>
        <w:adjustRightInd w:val="0"/>
        <w:ind w:left="4248" w:firstLine="708"/>
        <w:jc w:val="center"/>
        <w:outlineLvl w:val="1"/>
        <w:rPr>
          <w:sz w:val="26"/>
          <w:szCs w:val="26"/>
        </w:rPr>
      </w:pPr>
    </w:p>
    <w:p w:rsidR="00145C45" w:rsidRDefault="00145C45" w:rsidP="00127CE5">
      <w:pPr>
        <w:keepLines/>
        <w:autoSpaceDE w:val="0"/>
        <w:autoSpaceDN w:val="0"/>
        <w:adjustRightInd w:val="0"/>
        <w:ind w:left="4248" w:firstLine="708"/>
        <w:jc w:val="center"/>
        <w:outlineLvl w:val="1"/>
        <w:rPr>
          <w:sz w:val="26"/>
          <w:szCs w:val="26"/>
        </w:rPr>
      </w:pPr>
    </w:p>
    <w:p w:rsidR="00145C45" w:rsidRDefault="00145C45" w:rsidP="00127CE5">
      <w:pPr>
        <w:keepLines/>
        <w:autoSpaceDE w:val="0"/>
        <w:autoSpaceDN w:val="0"/>
        <w:adjustRightInd w:val="0"/>
        <w:ind w:left="4248" w:firstLine="708"/>
        <w:jc w:val="center"/>
        <w:outlineLvl w:val="1"/>
        <w:rPr>
          <w:sz w:val="26"/>
          <w:szCs w:val="26"/>
        </w:rPr>
      </w:pPr>
    </w:p>
    <w:p w:rsidR="00145C45" w:rsidRDefault="00145C45" w:rsidP="00127CE5">
      <w:pPr>
        <w:keepLines/>
        <w:autoSpaceDE w:val="0"/>
        <w:autoSpaceDN w:val="0"/>
        <w:adjustRightInd w:val="0"/>
        <w:ind w:left="4248" w:firstLine="708"/>
        <w:jc w:val="center"/>
        <w:outlineLvl w:val="1"/>
        <w:rPr>
          <w:sz w:val="26"/>
          <w:szCs w:val="26"/>
        </w:rPr>
      </w:pPr>
    </w:p>
    <w:p w:rsidR="00145C45" w:rsidRDefault="00145C45" w:rsidP="00127CE5">
      <w:pPr>
        <w:keepLines/>
        <w:autoSpaceDE w:val="0"/>
        <w:autoSpaceDN w:val="0"/>
        <w:adjustRightInd w:val="0"/>
        <w:ind w:left="4248" w:firstLine="708"/>
        <w:jc w:val="center"/>
        <w:outlineLvl w:val="1"/>
        <w:rPr>
          <w:sz w:val="26"/>
          <w:szCs w:val="26"/>
        </w:rPr>
      </w:pPr>
    </w:p>
    <w:p w:rsidR="00145C45" w:rsidRPr="00FF5A4B" w:rsidRDefault="00145C45" w:rsidP="00127CE5">
      <w:pPr>
        <w:keepLines/>
        <w:autoSpaceDE w:val="0"/>
        <w:autoSpaceDN w:val="0"/>
        <w:adjustRightInd w:val="0"/>
        <w:ind w:left="4248" w:firstLine="708"/>
        <w:outlineLvl w:val="1"/>
        <w:rPr>
          <w:sz w:val="24"/>
          <w:szCs w:val="24"/>
        </w:rPr>
      </w:pPr>
      <w:r>
        <w:rPr>
          <w:sz w:val="26"/>
          <w:szCs w:val="26"/>
        </w:rPr>
        <w:t xml:space="preserve">                  </w:t>
      </w:r>
      <w:r w:rsidRPr="00FF5A4B">
        <w:rPr>
          <w:sz w:val="24"/>
          <w:szCs w:val="24"/>
        </w:rPr>
        <w:t xml:space="preserve">ПРИЛОЖЕНИЕ </w:t>
      </w:r>
    </w:p>
    <w:p w:rsidR="00145C45" w:rsidRPr="00FF5A4B" w:rsidRDefault="00145C45" w:rsidP="00127CE5">
      <w:pPr>
        <w:keepLines/>
        <w:autoSpaceDE w:val="0"/>
        <w:autoSpaceDN w:val="0"/>
        <w:adjustRightInd w:val="0"/>
        <w:ind w:left="708" w:firstLine="708"/>
        <w:jc w:val="center"/>
        <w:outlineLvl w:val="1"/>
        <w:rPr>
          <w:sz w:val="24"/>
          <w:szCs w:val="24"/>
        </w:rPr>
      </w:pPr>
      <w:r w:rsidRPr="00FF5A4B">
        <w:rPr>
          <w:sz w:val="24"/>
          <w:szCs w:val="24"/>
        </w:rPr>
        <w:t xml:space="preserve">                                               к распоряжению </w:t>
      </w:r>
    </w:p>
    <w:p w:rsidR="00145C45" w:rsidRPr="00FF5A4B" w:rsidRDefault="00145C45" w:rsidP="00127CE5">
      <w:pPr>
        <w:keepLines/>
        <w:autoSpaceDE w:val="0"/>
        <w:autoSpaceDN w:val="0"/>
        <w:adjustRightInd w:val="0"/>
        <w:ind w:left="708" w:firstLine="708"/>
        <w:jc w:val="center"/>
        <w:outlineLvl w:val="1"/>
        <w:rPr>
          <w:sz w:val="24"/>
          <w:szCs w:val="24"/>
        </w:rPr>
      </w:pPr>
      <w:r w:rsidRPr="00FF5A4B">
        <w:rPr>
          <w:sz w:val="24"/>
          <w:szCs w:val="24"/>
        </w:rPr>
        <w:t xml:space="preserve">                                                                 Администрации Усть-Бакчарского </w:t>
      </w:r>
    </w:p>
    <w:p w:rsidR="00145C45" w:rsidRPr="00FF5A4B" w:rsidRDefault="00145C45" w:rsidP="00FF5A4B">
      <w:pPr>
        <w:keepLines/>
        <w:autoSpaceDE w:val="0"/>
        <w:autoSpaceDN w:val="0"/>
        <w:adjustRightInd w:val="0"/>
        <w:ind w:left="4956" w:firstLine="264"/>
        <w:jc w:val="center"/>
        <w:outlineLvl w:val="1"/>
        <w:rPr>
          <w:sz w:val="24"/>
          <w:szCs w:val="24"/>
        </w:rPr>
      </w:pPr>
      <w:r w:rsidRPr="00FF5A4B">
        <w:rPr>
          <w:sz w:val="24"/>
          <w:szCs w:val="24"/>
        </w:rPr>
        <w:t xml:space="preserve"> сельского поселения от 13.04.2016 № 14а</w:t>
      </w:r>
    </w:p>
    <w:p w:rsidR="00145C45" w:rsidRPr="00FF5A4B" w:rsidRDefault="00145C45" w:rsidP="00127CE5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145C45" w:rsidRPr="00FF5A4B" w:rsidRDefault="00145C45" w:rsidP="00127CE5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  <w:r w:rsidRPr="00FF5A4B">
        <w:rPr>
          <w:color w:val="000000"/>
          <w:sz w:val="24"/>
          <w:szCs w:val="24"/>
        </w:rPr>
        <w:t>ПОРЯДОК</w:t>
      </w:r>
    </w:p>
    <w:p w:rsidR="00145C45" w:rsidRPr="00FF5A4B" w:rsidRDefault="00145C45" w:rsidP="00127CE5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  <w:r w:rsidRPr="00FF5A4B">
        <w:rPr>
          <w:color w:val="000000"/>
          <w:sz w:val="24"/>
          <w:szCs w:val="24"/>
        </w:rPr>
        <w:t xml:space="preserve">формирования и подготовки  резерва управленческих кадров на муниципальные должности и должности муниципальной службы, должности руководителей муниципальных учреждений в Усть-Бакчарском сельском поселении </w:t>
      </w:r>
    </w:p>
    <w:p w:rsidR="00145C45" w:rsidRPr="00FF5A4B" w:rsidRDefault="00145C45" w:rsidP="00127CE5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1. Положение о формировании и подготовке резерва управленческих кадров (далее - Положение) регулирует вопросы, связанные с созданием резерва управленческих кадров Чаинского района (далее - Резерв), состоящего из квалифицированных, талантливых, успешных, имеющих активную гражданскую позицию и высокий потенциал к развитию граждан, способных занять руководящие должности в сфере муниципального управления.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2. Формирование Резерва проводится в целях: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1) обеспечения непрерывности и преемственности руководства в сфере муниципального управления;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2) своевременного замещения вакантных должностей, входящих в структуру Резерва, лицами, соответствующими квалификационным требованиям для замещения указанных должностей;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3) сокращения периода профессиональной адаптации при назначении на руководящие должности, входящие в структуру Резерва;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4) совершенствования деятельности по подбору и расстановке кадров.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 xml:space="preserve">3. Обеспечение системной работы по формированию Резерва, определению направлений подготовки лиц, включенных в Резерв, относится к полномочиям муниципальной комиссии по формированию и подготовке резерва управленческих кадров, положение о которой утверждается правовым актом Администрации </w:t>
      </w:r>
      <w:r>
        <w:t>Усть-Бакчарского сельского поселения</w:t>
      </w:r>
      <w:r w:rsidRPr="00FF5A4B">
        <w:t>.</w:t>
      </w:r>
    </w:p>
    <w:p w:rsidR="00145C45" w:rsidRPr="00FF5A4B" w:rsidRDefault="00145C45" w:rsidP="00127CE5">
      <w:pPr>
        <w:pStyle w:val="ConsPlusNormal"/>
        <w:jc w:val="both"/>
        <w:outlineLvl w:val="0"/>
      </w:pPr>
    </w:p>
    <w:p w:rsidR="00145C45" w:rsidRPr="00FF5A4B" w:rsidRDefault="00145C45" w:rsidP="00127CE5">
      <w:pPr>
        <w:pStyle w:val="ConsPlusNormal"/>
        <w:jc w:val="center"/>
        <w:outlineLvl w:val="0"/>
      </w:pPr>
      <w:r w:rsidRPr="00FF5A4B">
        <w:t>2. ФОРМИРОВАНИЕ РЕЗЕРВА</w:t>
      </w:r>
    </w:p>
    <w:p w:rsidR="00145C45" w:rsidRPr="00FF5A4B" w:rsidRDefault="00145C45" w:rsidP="00127CE5">
      <w:pPr>
        <w:pStyle w:val="ConsPlusNormal"/>
        <w:jc w:val="both"/>
      </w:pP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4. Работа по формированию, подготовке и использованию Резерва осуществляется в соответствии со следующими принципами: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1) взаимосвязь резервов управленческих кадров регионального и муниципального уровней;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2) формирование Резерва по группам должностей;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 xml:space="preserve">3) формирование отраслевых резервов управленческих кадров по сферам деятельности органов и структурных подразделений Администрации </w:t>
      </w:r>
      <w:r>
        <w:t xml:space="preserve"> Усть-Бакчарского сельского поселения</w:t>
      </w:r>
      <w:r w:rsidRPr="00FF5A4B">
        <w:t>;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4) назначение лица, включенного в Резерв, на вакантные должности в рамках групп должностей, входящих в структуру Резерва, в случае его соответствия квалификационным требованиям, предъявляемым к соответствующей должности;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5) непрерывность работы с Резервом, постоянное обновление его состава;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6) эффективность использования Резерва;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7) гласность и доступность информации о формировании, подготовке и использовании Резерва.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5. Структура Резерва включает в себя следующие группы должностей: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1) муниципальные должности:  глав</w:t>
      </w:r>
      <w:r>
        <w:t>а</w:t>
      </w:r>
      <w:r w:rsidRPr="00FF5A4B">
        <w:t xml:space="preserve"> сельск</w:t>
      </w:r>
      <w:r>
        <w:t xml:space="preserve">ого </w:t>
      </w:r>
      <w:r w:rsidRPr="00FF5A4B">
        <w:t>поселени</w:t>
      </w:r>
      <w:r>
        <w:t>я</w:t>
      </w:r>
      <w:r w:rsidRPr="00FF5A4B">
        <w:t>;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 xml:space="preserve">2) главные должности муниципальной службы: </w:t>
      </w:r>
      <w:r>
        <w:t>управляющий делами</w:t>
      </w:r>
      <w:r w:rsidRPr="00FF5A4B">
        <w:t>;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3) ведущие группы должностей муниципальной службы: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 xml:space="preserve">руководители органов Администрации </w:t>
      </w:r>
      <w:r>
        <w:t>Усть-Бакчарского сельского поселения</w:t>
      </w:r>
      <w:r w:rsidRPr="00FF5A4B">
        <w:t>, являющихся юридическими лицами;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 xml:space="preserve">руководители отделов в составе Администрации </w:t>
      </w:r>
      <w:r>
        <w:t>Усть-Бакчарского сельского поселения</w:t>
      </w:r>
      <w:r w:rsidRPr="00FF5A4B">
        <w:t>, не наделенные правами юридического лица.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4) должности руководителей муниципальных  учреждений и предприятий.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6. Основными требованиями к гражданам, претендующим на включение в Резерв, являются: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наличие гражданства Российской Федерации;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высшее профессиональное образование;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требования к стажу муниципальной службы (работы);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отсутствие документально подтвержденных сведений компрометирующего характера (судимости или фактов привлечения к административной ответственности);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возраст для лиц, желающих принять участие в формировании кадрового резерва на муниципальную должность главы муниципального образования (лицо, достигшее возраста 21 год).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8 Критериями отбора граждан для включения в Резерв являются: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результативность и успешность: наличие документально подтвержденных позитивных изменений, произошедших в деятельности организации (органа) под руководством кандидата, успешно реализованных проектов;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управленческие компетенции: лидерские качества, работоспособность, системное и стратегическое мышление, целеустремленность, социальная ориентация;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личностные компетенции: наличие активной гражданской позиции, способности объективно оценивать свою работу и работу коллектива, а также инициативность, коммуникабельность, корректность.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9. С целью формирования Резерва рабочая группа, созданная Комиссией (далее – Рабочая группа), проводит заседание, на котором: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утверждает план работы по формированию Резерва;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принимает решение о размещении информационного сообщения о приеме документов для включения в Резерв;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определяет процедуры оценки.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План работы по формированию Резерва включает дату, время и место, порядок проведения этапов формирования Резерва.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10. Информационное сообщение о приеме документов для включения в Резерв в обязательном порядке включает наименование группы должностей в соответствии со структурой Резерва, на которые будет осуществлено формирование Резерва, дату и время начала и окончания приема документов, место приема документов, контактную информацию; дату проведения конкурса, а также сведения, где можно ознакомиться с требованиями, предъявляемым к гражданам, претендующим на включение в Резерв, перечень необходимых для представления документов, ознакомиться с заявлением и документами, которые предоставляются для участия в конкурсе.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Информационное сообщение о приеме документов для включения в Резерв размещается на официальном сайте муниципального образования «</w:t>
      </w:r>
      <w:r>
        <w:rPr>
          <w:sz w:val="24"/>
          <w:szCs w:val="24"/>
        </w:rPr>
        <w:t>Усть-Бакчарское сельское поселение</w:t>
      </w:r>
      <w:r w:rsidRPr="00FF5A4B">
        <w:rPr>
          <w:sz w:val="24"/>
          <w:szCs w:val="24"/>
        </w:rPr>
        <w:t>» (http://</w:t>
      </w:r>
      <w:r>
        <w:rPr>
          <w:sz w:val="24"/>
          <w:szCs w:val="24"/>
          <w:lang w:val="en-US"/>
        </w:rPr>
        <w:t>u</w:t>
      </w:r>
      <w:r w:rsidRPr="006B19A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bakch</w:t>
      </w:r>
      <w:r w:rsidRPr="00FF5A4B">
        <w:rPr>
          <w:sz w:val="24"/>
          <w:szCs w:val="24"/>
        </w:rPr>
        <w:t>.tom</w:t>
      </w:r>
      <w:r>
        <w:rPr>
          <w:sz w:val="24"/>
          <w:szCs w:val="24"/>
          <w:lang w:val="en-US"/>
        </w:rPr>
        <w:t>sk</w:t>
      </w:r>
      <w:r w:rsidRPr="00FF5A4B">
        <w:rPr>
          <w:sz w:val="24"/>
          <w:szCs w:val="24"/>
        </w:rPr>
        <w:t xml:space="preserve">.ru/) в разделе «Резерв управленческих кадров Администрации </w:t>
      </w:r>
      <w:r>
        <w:rPr>
          <w:sz w:val="24"/>
          <w:szCs w:val="24"/>
        </w:rPr>
        <w:t>Усть-Бакчарского сельского поселения</w:t>
      </w:r>
      <w:r w:rsidRPr="00FF5A4B">
        <w:rPr>
          <w:sz w:val="24"/>
          <w:szCs w:val="24"/>
        </w:rPr>
        <w:t>, «Конкурс» и публикуется в официальном печатном издании</w:t>
      </w:r>
      <w:r>
        <w:rPr>
          <w:sz w:val="24"/>
          <w:szCs w:val="24"/>
        </w:rPr>
        <w:t xml:space="preserve"> «Официальные ведомости Усть-Бакчарского сельского поселения»</w:t>
      </w:r>
      <w:r w:rsidRPr="00FF5A4B">
        <w:rPr>
          <w:sz w:val="24"/>
          <w:szCs w:val="24"/>
        </w:rPr>
        <w:t>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11. Формирование Резерва осуществляется в три этапа.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12. На первом этапе осуществляется прием документов для включения в Резерв от граждан (самовыдвижение) и от органов местного самоуправления, организаций (представление), а также утверждение списка граждан, допущенных ко второму этапу.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 xml:space="preserve">13. Прием документов осуществляет </w:t>
      </w:r>
      <w:r>
        <w:rPr>
          <w:sz w:val="24"/>
          <w:szCs w:val="24"/>
        </w:rPr>
        <w:t>управляющий делами Администрации Усть-Бакчарского сельского поселения</w:t>
      </w:r>
      <w:r w:rsidRPr="00FF5A4B">
        <w:rPr>
          <w:sz w:val="24"/>
          <w:szCs w:val="24"/>
        </w:rPr>
        <w:t>. Период приема документов не может превышать тридцати календарных дней.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14. При самовыдвижении гражданин представляет следующие документы: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 xml:space="preserve">1)заявление о допуске к участию в конкурсе на включение в Резерв согласно приложению №  1 к настоящему Порядку; 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2) анкету по форме согласно приложению №  2 к настоящему Порядку, с приложением описания в произвольной форме основных достигнутых результатов деятельности;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3) копию трудовой книжки;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4) копию паспорта;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5) документы, характеризующие образовательный уровень, результативность и успешность профессиональной деятельности, в том числе: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копии документов об образовании, о повышении профессионального уровня;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характеристики, отзывы, рекомендации, результаты тестирования (в случае наличия);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иные документы, подтверждающие достижения и высокие результаты деятельности (по желанию гражданина).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15. При выдвижении граждан для включения в Резерв по представлению субъектов, указанных в пункте 12 настоящего Порядка, направляется представление по форме согласно приложению № 3 к настоящему Порядку, а также документы, указанные в пункте 14 настоящего Порядка.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16. Представление документов, указанных в пунктах 14, 15 настоящего Порядка, не в полном объеме и (или) с нарушением форм, указанных в приложениях №№ №1, 2, 3 к настоящему Порядку, является основанием для отказа в их приеме.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 xml:space="preserve">17. В течение двух рабочих дней с даты, следующей за датой окончания приема документов, указанных в пунктах 14, 15 настоящего Порядка, </w:t>
      </w:r>
      <w:r>
        <w:rPr>
          <w:sz w:val="24"/>
          <w:szCs w:val="24"/>
        </w:rPr>
        <w:t>управляющий делами  Администрации Усть-Бакчарского сельского поселения</w:t>
      </w:r>
      <w:r w:rsidRPr="00FF5A4B">
        <w:rPr>
          <w:sz w:val="24"/>
          <w:szCs w:val="24"/>
        </w:rPr>
        <w:t xml:space="preserve"> передает их в Рабочую группу.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В течение пяти рабочих дней с даты получения указанных документов Рабочая группа проводит заседание, на котором утверждает список граждан, представивших документы в полном объеме, по установленной форме, соответствующих требованиям, указанным в пункте  6 настоящего Порядка, которые будут допущены ко второму этапу (далее – кандидаты).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Граждане, не допущенные ко второму этапу, уведомляются об этом секретарем Рабочей группы в течение четырнадцати календарных дней с даты утверждения списка кандидатов.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18. Второй этап формирования Резерва проводится в течение тридцати календарных дней с даты утверждения списка кандидатов и заключается в оценке результативности и успешности, управленческих компетенций кандидатов, которые проводятся методом экзаменационно - оценочных мероприятий.</w:t>
      </w:r>
    </w:p>
    <w:p w:rsidR="00145C45" w:rsidRPr="00FF5A4B" w:rsidRDefault="00145C45" w:rsidP="00127CE5">
      <w:pPr>
        <w:keepLines/>
        <w:ind w:firstLine="720"/>
        <w:jc w:val="both"/>
        <w:rPr>
          <w:sz w:val="24"/>
          <w:szCs w:val="24"/>
        </w:rPr>
      </w:pPr>
      <w:r w:rsidRPr="00FF5A4B">
        <w:rPr>
          <w:sz w:val="24"/>
          <w:szCs w:val="24"/>
        </w:rPr>
        <w:t xml:space="preserve">Экзаменационно - оценочные мероприятия могут проводиться в форме профессионального тестирования, в том числе на знание законодательства Российской Федерации, Томской области и муниципальных правовых актов, анкетирования, устного и/или письменного экзамена, ситуативно-деловых игр и в иных формах. 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19. Оценка результативности и успешности, управленческих компетенций кандидатов проводит Рабочая группа при необходимости с привлечением специализированных организаций или экспертов.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Рабочая группа оценивает: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уровень и профиль основного и дополнительного профессионального образования;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достигнутые результаты в профессиональной деятельности;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уровень профессиональных знаний в соответствующей сфере деятельности, знание действующего законодательства, регламентирующего данную сферу деятельности, владение современными профессиональными технологиями;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уровень владения навыками, повышающими общую эффективность профессиональной деятельности (владение компьютером, иностранными языками, общая грамотность).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О дате, времени и месте проведения второго этапа кандидаты уведомляются письменно не менее чем за семь календарных дней до даты начала его проведения.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20. Третий этап формирования Резерва заключается в оценке личностных компетенций кандидатов, которая проводится в форме индивидуального собеседования кандидатов с членами Рабочей группы.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На третьем этапе Рабочая группа оценивает: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стремление к профессиональной самореализации, ориентация на служебный рост в соответствующей профессиональной сфере;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стремление проявлять инициативу при решении поставленных задач, готовность прилагать значительные усилия для получения наилучшего результата;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стремление совершенствовать свои знания, умения и навыки, расширять кругозор;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соблюдение этики делового общения, способность аргументировано отстаивать собственную точку зрения, находить взаимоприемлемые решения;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организаторские способности;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способность создавать и поддерживать положительный психологический климат в коллективе, требовательное отношение к себе и подчиненным.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 xml:space="preserve"> О дате, времени и месте проведения третьего этапа кандидаты уведомляются письменно не менее чем за семь календарных дней до даты начала его проведения.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Итогом проведения индивидуального собеседования является оценка кандидата каждым членом Рабочей группы.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Сравнение и оценка кандидатов производится на основании результатов прохождения ими оценочных процедур.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 xml:space="preserve">21. По итогам проведения второго и третьего этапов Рабочая группа в течение трех рабочих дней с даты, следующей за датой завершения третьего этапа, формирует и утверждает список кандидатов, которых рекомендует для включения в Резерв. 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Указанный список кандидатов с документами, указанными в пунктах 14, 15 настоящего Порядка, а также документы, содержащие результаты оценочных процедур и собеседования, передаются в Комиссию в течение трех рабочих дней с даты его утверждения.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22. Кандидаты, не прошедшие  второй и третий этап, уведомляются письменно секретарем Рабочей группы об отказе во включении в список кандидатов, указанный в пункте 17 настоящего Порядка, в течение четырнадцати календарных дней с даты утверждения данного списка.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23. По итогам рассмотрения документов, указанных в пункте 21 настоящего Порядка, Комиссия в установленном порядке принимает решение о включении или об отказе во включении кандидатов в Резерв.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24. О принятом Комиссией решении кандидаты уведомляются письменно секретарем Комиссии в течение четырнадцати календарных дней с даты принятия Комиссией соответствующего решения. При отказе во включении в Резерв указываются причины отказа.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25. В течение трех рабочих дней с даты принятия решения Комиссией о включении кандидатов в Резерв секретарь Комиссии передает список этих кандидатов заместителю Главы Чаинского района по управлению делами.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26. Заместитель Главы Чаинского района по управлению делами осуществляет ведение Реестра лиц, включенных в Резерв, по форме согласно приложению №  4 к настоящему Порядку.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 xml:space="preserve">27. Лица, включенные в Резерв, включаются в Резерв с их письменного согласия. </w:t>
      </w:r>
    </w:p>
    <w:p w:rsidR="00145C45" w:rsidRPr="00FF5A4B" w:rsidRDefault="00145C45" w:rsidP="00127CE5">
      <w:pPr>
        <w:jc w:val="both"/>
        <w:rPr>
          <w:sz w:val="24"/>
          <w:szCs w:val="24"/>
        </w:rPr>
      </w:pPr>
    </w:p>
    <w:p w:rsidR="00145C45" w:rsidRPr="00FF5A4B" w:rsidRDefault="00145C45" w:rsidP="00127CE5">
      <w:pPr>
        <w:jc w:val="center"/>
        <w:rPr>
          <w:sz w:val="24"/>
          <w:szCs w:val="24"/>
        </w:rPr>
      </w:pPr>
      <w:r w:rsidRPr="00FF5A4B">
        <w:rPr>
          <w:sz w:val="24"/>
          <w:szCs w:val="24"/>
        </w:rPr>
        <w:t>3. Подготовка лиц, включенных в Резерв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  <w:highlight w:val="yellow"/>
        </w:rPr>
      </w:pP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 xml:space="preserve">28. Лицо, включенное в Резерв, в течение тридцати дней с даты включения составляет План индивидуальной подготовки с учетом уровня его профессиональной подготовки с целью получения знаний, умений и навыков, необходимых для осуществления деятельности в сфере управления. </w:t>
      </w:r>
    </w:p>
    <w:p w:rsidR="00145C45" w:rsidRPr="00FF5A4B" w:rsidRDefault="00145C45" w:rsidP="00127CE5">
      <w:pPr>
        <w:ind w:firstLine="720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План индивидуальной подготовки лица, включенного в Резерв, составляется по форме согласно приложению № 5 к настоящему Порядку на срок его нахождения в Резерве с ежегодной корректировкой и утверждается ответственным за подготовку указанного лица.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 xml:space="preserve">Утвержденный План индивидуальной подготовки лица, включенного в Резерв, представляется данным лицом </w:t>
      </w:r>
      <w:r>
        <w:rPr>
          <w:sz w:val="24"/>
          <w:szCs w:val="24"/>
        </w:rPr>
        <w:t xml:space="preserve"> управляющему делами Администрации Усть-Бакчарского сельского поселения</w:t>
      </w:r>
      <w:r w:rsidRPr="00FF5A4B">
        <w:rPr>
          <w:sz w:val="24"/>
          <w:szCs w:val="24"/>
        </w:rPr>
        <w:t xml:space="preserve"> в течение трех рабочих дней с даты его утверждения.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 xml:space="preserve">Скорректированный План индивидуальной подготовки лица, включенного в Резерв, на следующий календарный год направляется </w:t>
      </w:r>
      <w:r>
        <w:rPr>
          <w:sz w:val="24"/>
          <w:szCs w:val="24"/>
        </w:rPr>
        <w:t>управляющему делами Администрации Усть-Бакчарского сельского поселения</w:t>
      </w:r>
      <w:r w:rsidRPr="00FF5A4B">
        <w:rPr>
          <w:sz w:val="24"/>
          <w:szCs w:val="24"/>
        </w:rPr>
        <w:t xml:space="preserve"> не позднее двадцать пятого декабря текущего года.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 xml:space="preserve">29. Лицо, включенное в Резерв, в срок до 25 декабря текущего года направляет </w:t>
      </w:r>
      <w:r>
        <w:t>управляющему делами Администрации Усть-Бакчарского сельского поселения</w:t>
      </w:r>
      <w:r w:rsidRPr="00FF5A4B">
        <w:t xml:space="preserve"> письменную информацию о выполнении Плана индивидуальной подготовки за текущий год.</w:t>
      </w:r>
    </w:p>
    <w:p w:rsidR="00145C45" w:rsidRPr="00FF5A4B" w:rsidRDefault="00145C45" w:rsidP="00127CE5">
      <w:pPr>
        <w:jc w:val="both"/>
        <w:rPr>
          <w:sz w:val="24"/>
          <w:szCs w:val="24"/>
        </w:rPr>
      </w:pPr>
    </w:p>
    <w:p w:rsidR="00145C45" w:rsidRPr="00FF5A4B" w:rsidRDefault="00145C45" w:rsidP="00127CE5">
      <w:pPr>
        <w:jc w:val="center"/>
        <w:rPr>
          <w:sz w:val="24"/>
          <w:szCs w:val="24"/>
        </w:rPr>
      </w:pPr>
      <w:r w:rsidRPr="00FF5A4B">
        <w:rPr>
          <w:sz w:val="24"/>
          <w:szCs w:val="24"/>
        </w:rPr>
        <w:t>4. Заключительные положения</w:t>
      </w:r>
    </w:p>
    <w:p w:rsidR="00145C45" w:rsidRPr="00FF5A4B" w:rsidRDefault="00145C45" w:rsidP="00127CE5">
      <w:pPr>
        <w:jc w:val="both"/>
        <w:rPr>
          <w:sz w:val="24"/>
          <w:szCs w:val="24"/>
        </w:rPr>
      </w:pP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 xml:space="preserve">30. Лицо, включенное в Резерв, по предложению </w:t>
      </w:r>
      <w:r>
        <w:t xml:space="preserve"> управляющего делами Администрации Усть-Бакчарского сельского поселения</w:t>
      </w:r>
      <w:r w:rsidRPr="00FF5A4B">
        <w:t xml:space="preserve"> и результатам собеседования с Комиссией, рекомендуется Комиссией для включения в установленном законодательством порядке в резерв управленческих кадров Администрации </w:t>
      </w:r>
      <w:r>
        <w:t xml:space="preserve"> Чаинского района, Администрации </w:t>
      </w:r>
      <w:r w:rsidRPr="00FF5A4B">
        <w:t>Томской области, Сибирского федерального округа, Федеральный резерв управленческих кадров, Кадровый резерв Президента Российской Федерации при наличии следующих требований: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1) выполнение Плана индивидуальной подготовки в полном объеме;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>2) нахождение в Резерве не менее 1 года.</w:t>
      </w:r>
    </w:p>
    <w:p w:rsidR="00145C45" w:rsidRPr="00FF5A4B" w:rsidRDefault="00145C45" w:rsidP="00127CE5">
      <w:pPr>
        <w:pStyle w:val="ConsPlusNormal"/>
        <w:ind w:firstLine="540"/>
        <w:jc w:val="both"/>
      </w:pPr>
      <w:r w:rsidRPr="00FF5A4B">
        <w:t xml:space="preserve">Решение о рекомендации к включению в резерв управленческих кадров Администрации </w:t>
      </w:r>
      <w:r>
        <w:t xml:space="preserve">Чаинского района, Администрации </w:t>
      </w:r>
      <w:r w:rsidRPr="00FF5A4B">
        <w:t>Томской области, Сибирского федерального округа, Федеральный резерв управленческих кадров, Кадровый резерв Президента Российской Федерации принимается Комиссией в установленном законодательством порядке.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32. Срок нахождения в Резерве не может превышать трех лет.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33. Замещение должностей, указанных в пункте 5 раздела 2 настоящего Порядка, лицами, включенными в Резерв, осуществляется в соответствии с действующим законодательством.</w:t>
      </w:r>
    </w:p>
    <w:p w:rsidR="00145C45" w:rsidRPr="00FF5A4B" w:rsidRDefault="00145C45" w:rsidP="00127CE5">
      <w:pPr>
        <w:ind w:firstLine="709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34. В случае образования вакансии в рамках групп должностей, предусмотренных в подпунктах 2), 3) пункта 5 раздела 2 настоящего Порядка, лицо, включенное в Резерв, может быть рекомендовано Комиссией на данную  вакантную должность при соблюдении следующих условий:</w:t>
      </w:r>
    </w:p>
    <w:p w:rsidR="00145C45" w:rsidRPr="00FF5A4B" w:rsidRDefault="00145C45" w:rsidP="00127CE5">
      <w:pPr>
        <w:ind w:firstLine="709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1) соответствие лица, включенного в Резерв, квалификационным требованиям, предъявляемым к вакантной должности;</w:t>
      </w:r>
    </w:p>
    <w:p w:rsidR="00145C45" w:rsidRPr="00FF5A4B" w:rsidRDefault="00145C45" w:rsidP="00127CE5">
      <w:pPr>
        <w:ind w:firstLine="709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2) выполнение Плана индивидуальной подготовки в полном объеме.</w:t>
      </w:r>
    </w:p>
    <w:p w:rsidR="00145C45" w:rsidRPr="00FF5A4B" w:rsidRDefault="00145C45" w:rsidP="00127CE5">
      <w:pPr>
        <w:ind w:firstLine="709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35. Решение о рекомендации принимается Комиссией в течение трех рабочих дней с даты обращения в Комиссию лица, включенного в Резерв о предоставлении ему рекомендации.</w:t>
      </w:r>
    </w:p>
    <w:p w:rsidR="00145C45" w:rsidRPr="00FF5A4B" w:rsidRDefault="00145C45" w:rsidP="00127CE5">
      <w:pPr>
        <w:ind w:firstLine="709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Рекомендация готовится в письменном виде за подписью председателя Комиссии и выдается секретарем Комиссии непосредственно рекомендованному лицу, включенному в Резерв.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36. Основаниями для исключения из Резерва являются: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1) назначение на должность, входящую в структуру Резерва;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2) истечение срока нахождения в Резерве;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3)достижение предельного возраста нахождения в Резерве (65 лет);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4) личное заявление об исключении из Резерва;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5) невыполнение по вине лица, включенного в Резерв, Плана индивидуальной подготовки;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6) предоставление подложных документов или заведомо ложных сведений;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7) наличие документально подтвержденных сведений компрометирующего характера (судимости или фактов привлечения к административной ответственности);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8) смерть;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9) выход из гражданства Российской Федерации и приобретение гражданства другого государства.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10)отзыв лица, включенного в Резерв, субъектом, по предоставлению которого данное лицо было рекомендовано для включения в резерв;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11)переезд лица, включенного в Резерв, на постоянное место жительства в другой субъект Российской федерации.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37.  Информация о лицах, включенных в Резерв, размещается в открытом доступе на официальном сайте муниципального образования «</w:t>
      </w:r>
      <w:r>
        <w:rPr>
          <w:sz w:val="24"/>
          <w:szCs w:val="24"/>
        </w:rPr>
        <w:t>Усть-Бакчарское сельское поселение</w:t>
      </w:r>
      <w:r w:rsidRPr="00FF5A4B">
        <w:rPr>
          <w:sz w:val="24"/>
          <w:szCs w:val="24"/>
        </w:rPr>
        <w:t xml:space="preserve"> район» (http://</w:t>
      </w:r>
      <w:r>
        <w:rPr>
          <w:sz w:val="24"/>
          <w:szCs w:val="24"/>
          <w:lang w:val="en-US"/>
        </w:rPr>
        <w:t>u</w:t>
      </w:r>
      <w:r w:rsidRPr="00700BE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bakch</w:t>
      </w:r>
      <w:r w:rsidRPr="00FF5A4B">
        <w:rPr>
          <w:sz w:val="24"/>
          <w:szCs w:val="24"/>
        </w:rPr>
        <w:t>.tom</w:t>
      </w:r>
      <w:r>
        <w:rPr>
          <w:sz w:val="24"/>
          <w:szCs w:val="24"/>
          <w:lang w:val="en-US"/>
        </w:rPr>
        <w:t>sk</w:t>
      </w:r>
      <w:r w:rsidRPr="00FF5A4B">
        <w:rPr>
          <w:sz w:val="24"/>
          <w:szCs w:val="24"/>
        </w:rPr>
        <w:t xml:space="preserve">.ru/) в разделе «Резерв управленческих кадров Администрации </w:t>
      </w:r>
      <w:r>
        <w:rPr>
          <w:sz w:val="24"/>
          <w:szCs w:val="24"/>
        </w:rPr>
        <w:t>Усть-Бакчарского сельского поселения</w:t>
      </w:r>
      <w:r w:rsidRPr="00FF5A4B">
        <w:rPr>
          <w:sz w:val="24"/>
          <w:szCs w:val="24"/>
        </w:rPr>
        <w:t>.</w:t>
      </w:r>
    </w:p>
    <w:p w:rsidR="00145C45" w:rsidRPr="00FF5A4B" w:rsidRDefault="00145C45" w:rsidP="00127CE5">
      <w:pPr>
        <w:ind w:firstLine="708"/>
        <w:jc w:val="both"/>
        <w:rPr>
          <w:sz w:val="24"/>
          <w:szCs w:val="24"/>
        </w:rPr>
      </w:pPr>
      <w:r w:rsidRPr="00FF5A4B">
        <w:rPr>
          <w:sz w:val="24"/>
          <w:szCs w:val="24"/>
        </w:rPr>
        <w:t>38. Решения Комиссии могут быть обжалованы в судебном порядке в соответствии с законодательством Российской Федерации.</w:t>
      </w:r>
    </w:p>
    <w:p w:rsidR="00145C45" w:rsidRPr="00FF5A4B" w:rsidRDefault="00145C45" w:rsidP="00127CE5">
      <w:pPr>
        <w:spacing w:before="120"/>
        <w:rPr>
          <w:sz w:val="24"/>
          <w:szCs w:val="24"/>
        </w:rPr>
      </w:pPr>
    </w:p>
    <w:p w:rsidR="00145C45" w:rsidRPr="001B5D9F" w:rsidRDefault="00145C45" w:rsidP="00127CE5">
      <w:pPr>
        <w:spacing w:before="120"/>
        <w:rPr>
          <w:sz w:val="26"/>
          <w:szCs w:val="26"/>
        </w:rPr>
      </w:pPr>
    </w:p>
    <w:p w:rsidR="00145C45" w:rsidRPr="001B5D9F" w:rsidRDefault="00145C45" w:rsidP="00127CE5">
      <w:pPr>
        <w:spacing w:before="120"/>
        <w:rPr>
          <w:sz w:val="26"/>
          <w:szCs w:val="26"/>
        </w:rPr>
      </w:pPr>
    </w:p>
    <w:p w:rsidR="00145C45" w:rsidRPr="001B5D9F" w:rsidRDefault="00145C45" w:rsidP="00127CE5">
      <w:pPr>
        <w:spacing w:before="120"/>
        <w:rPr>
          <w:sz w:val="26"/>
          <w:szCs w:val="26"/>
        </w:rPr>
      </w:pPr>
    </w:p>
    <w:p w:rsidR="00145C45" w:rsidRPr="001B5D9F" w:rsidRDefault="00145C45" w:rsidP="00127CE5">
      <w:pPr>
        <w:spacing w:before="120"/>
        <w:rPr>
          <w:sz w:val="26"/>
          <w:szCs w:val="26"/>
        </w:rPr>
      </w:pPr>
    </w:p>
    <w:p w:rsidR="00145C45" w:rsidRPr="001B5D9F" w:rsidRDefault="00145C45" w:rsidP="00127CE5">
      <w:pPr>
        <w:spacing w:before="120"/>
        <w:rPr>
          <w:sz w:val="26"/>
          <w:szCs w:val="26"/>
        </w:rPr>
      </w:pPr>
    </w:p>
    <w:p w:rsidR="00145C45" w:rsidRPr="001B5D9F" w:rsidRDefault="00145C45" w:rsidP="00127CE5">
      <w:pPr>
        <w:spacing w:before="120"/>
        <w:rPr>
          <w:sz w:val="26"/>
          <w:szCs w:val="26"/>
        </w:rPr>
      </w:pPr>
    </w:p>
    <w:p w:rsidR="00145C45" w:rsidRPr="001B5D9F" w:rsidRDefault="00145C45" w:rsidP="00127CE5">
      <w:pPr>
        <w:spacing w:before="120"/>
        <w:rPr>
          <w:sz w:val="26"/>
          <w:szCs w:val="26"/>
        </w:rPr>
      </w:pPr>
    </w:p>
    <w:p w:rsidR="00145C45" w:rsidRDefault="00145C45" w:rsidP="00127CE5">
      <w:pPr>
        <w:spacing w:before="120"/>
      </w:pPr>
    </w:p>
    <w:p w:rsidR="00145C45" w:rsidRDefault="00145C45" w:rsidP="00127CE5">
      <w:pPr>
        <w:spacing w:before="120"/>
        <w:sectPr w:rsidR="00145C45" w:rsidSect="001156DD">
          <w:pgSz w:w="11907" w:h="16840" w:code="9"/>
          <w:pgMar w:top="851" w:right="851" w:bottom="851" w:left="1418" w:header="720" w:footer="567" w:gutter="0"/>
          <w:pgNumType w:start="1"/>
          <w:cols w:space="720"/>
          <w:titlePg/>
        </w:sectPr>
      </w:pPr>
    </w:p>
    <w:p w:rsidR="00145C45" w:rsidRPr="00700BE8" w:rsidRDefault="00145C45" w:rsidP="00127CE5">
      <w:pPr>
        <w:ind w:left="5245" w:firstLine="7"/>
        <w:jc w:val="both"/>
      </w:pPr>
      <w:r w:rsidRPr="00700BE8">
        <w:t xml:space="preserve">Приложение № 1 </w:t>
      </w:r>
    </w:p>
    <w:p w:rsidR="00145C45" w:rsidRPr="00700BE8" w:rsidRDefault="00145C45" w:rsidP="00127CE5">
      <w:pPr>
        <w:ind w:left="5245" w:firstLine="7"/>
        <w:jc w:val="both"/>
      </w:pPr>
      <w:r w:rsidRPr="00700BE8">
        <w:t xml:space="preserve">к </w:t>
      </w:r>
      <w:r w:rsidRPr="00700BE8">
        <w:rPr>
          <w:color w:val="000000"/>
        </w:rPr>
        <w:t>Порядку формирования и подготовки резерва управленческих кадров на муниципальные должности и должности муниципальной службы,  должности руководителей муниципальных учреждений в Усть-Бакчарском сельском</w:t>
      </w:r>
      <w:r>
        <w:rPr>
          <w:color w:val="000000"/>
          <w:sz w:val="28"/>
          <w:szCs w:val="28"/>
        </w:rPr>
        <w:t xml:space="preserve"> </w:t>
      </w:r>
      <w:r w:rsidRPr="00700BE8">
        <w:rPr>
          <w:color w:val="000000"/>
        </w:rPr>
        <w:t>поселении</w:t>
      </w:r>
    </w:p>
    <w:tbl>
      <w:tblPr>
        <w:tblpPr w:leftFromText="180" w:rightFromText="180" w:vertAnchor="page" w:horzAnchor="margin" w:tblpY="339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5200"/>
      </w:tblGrid>
      <w:tr w:rsidR="00145C45" w:rsidRPr="004B4C4A" w:rsidTr="008B2B83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B95184" w:rsidRDefault="00145C45" w:rsidP="008B2B8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4B4C4A" w:rsidRDefault="00145C45" w:rsidP="008B2B83">
            <w:pPr>
              <w:jc w:val="right"/>
              <w:rPr>
                <w:sz w:val="24"/>
                <w:szCs w:val="24"/>
              </w:rPr>
            </w:pPr>
            <w:r w:rsidRPr="004B4C4A">
              <w:rPr>
                <w:sz w:val="24"/>
                <w:szCs w:val="24"/>
              </w:rPr>
              <w:t xml:space="preserve">Председателю Комиссии  </w:t>
            </w:r>
          </w:p>
        </w:tc>
      </w:tr>
      <w:tr w:rsidR="00145C45" w:rsidRPr="004B4C4A" w:rsidTr="008B2B83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B95184" w:rsidRDefault="00145C45" w:rsidP="008B2B8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4B4C4A" w:rsidRDefault="00145C45" w:rsidP="008B2B83">
            <w:pPr>
              <w:jc w:val="right"/>
              <w:rPr>
                <w:sz w:val="24"/>
                <w:szCs w:val="24"/>
              </w:rPr>
            </w:pPr>
          </w:p>
        </w:tc>
      </w:tr>
      <w:tr w:rsidR="00145C45" w:rsidRPr="004B4C4A" w:rsidTr="008B2B83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B95184" w:rsidRDefault="00145C45" w:rsidP="008B2B8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4B4C4A" w:rsidRDefault="00145C45" w:rsidP="008B2B83">
            <w:pPr>
              <w:jc w:val="right"/>
              <w:rPr>
                <w:sz w:val="24"/>
                <w:szCs w:val="24"/>
              </w:rPr>
            </w:pPr>
            <w:r w:rsidRPr="004B4C4A">
              <w:rPr>
                <w:sz w:val="24"/>
                <w:szCs w:val="24"/>
              </w:rPr>
              <w:t>(фамилия, имя, отчество претендента)</w:t>
            </w:r>
          </w:p>
        </w:tc>
      </w:tr>
      <w:tr w:rsidR="00145C45" w:rsidRPr="004B4C4A" w:rsidTr="008B2B83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B95184" w:rsidRDefault="00145C45" w:rsidP="008B2B8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4B4C4A" w:rsidRDefault="00145C45" w:rsidP="008B2B83">
            <w:pPr>
              <w:jc w:val="right"/>
              <w:rPr>
                <w:sz w:val="24"/>
                <w:szCs w:val="24"/>
              </w:rPr>
            </w:pPr>
          </w:p>
        </w:tc>
      </w:tr>
      <w:tr w:rsidR="00145C45" w:rsidRPr="004B4C4A" w:rsidTr="008B2B83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B95184" w:rsidRDefault="00145C45" w:rsidP="008B2B8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4B4C4A" w:rsidRDefault="00145C45" w:rsidP="008B2B83">
            <w:pPr>
              <w:jc w:val="right"/>
              <w:rPr>
                <w:sz w:val="24"/>
                <w:szCs w:val="24"/>
              </w:rPr>
            </w:pPr>
            <w:r w:rsidRPr="004B4C4A">
              <w:rPr>
                <w:sz w:val="24"/>
                <w:szCs w:val="24"/>
              </w:rPr>
              <w:t xml:space="preserve">(наименование занимаемой должности </w:t>
            </w:r>
          </w:p>
        </w:tc>
      </w:tr>
      <w:tr w:rsidR="00145C45" w:rsidRPr="004B4C4A" w:rsidTr="008B2B83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B95184" w:rsidRDefault="00145C45" w:rsidP="008B2B8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4B4C4A" w:rsidRDefault="00145C45" w:rsidP="008B2B83">
            <w:pPr>
              <w:jc w:val="right"/>
              <w:rPr>
                <w:sz w:val="24"/>
                <w:szCs w:val="24"/>
              </w:rPr>
            </w:pPr>
          </w:p>
        </w:tc>
      </w:tr>
      <w:tr w:rsidR="00145C45" w:rsidRPr="004B4C4A" w:rsidTr="008B2B83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B95184" w:rsidRDefault="00145C45" w:rsidP="008B2B8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4B4C4A" w:rsidRDefault="00145C45" w:rsidP="008B2B83">
            <w:pPr>
              <w:jc w:val="right"/>
              <w:rPr>
                <w:sz w:val="24"/>
                <w:szCs w:val="24"/>
              </w:rPr>
            </w:pPr>
            <w:r w:rsidRPr="004B4C4A">
              <w:rPr>
                <w:sz w:val="24"/>
                <w:szCs w:val="24"/>
              </w:rPr>
              <w:t>с указанием места работы (службы))</w:t>
            </w:r>
          </w:p>
        </w:tc>
      </w:tr>
      <w:tr w:rsidR="00145C45" w:rsidRPr="00B95184" w:rsidTr="008B2B83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B95184" w:rsidRDefault="00145C45" w:rsidP="008B2B8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B95184" w:rsidRDefault="00145C45" w:rsidP="008B2B83">
            <w:pPr>
              <w:jc w:val="both"/>
              <w:rPr>
                <w:sz w:val="24"/>
                <w:szCs w:val="24"/>
              </w:rPr>
            </w:pPr>
            <w:r w:rsidRPr="00B95184">
              <w:rPr>
                <w:sz w:val="24"/>
                <w:szCs w:val="24"/>
              </w:rPr>
              <w:t>Проживаю _______________________</w:t>
            </w:r>
          </w:p>
          <w:p w:rsidR="00145C45" w:rsidRPr="00B95184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</w:tr>
      <w:tr w:rsidR="00145C45" w:rsidRPr="00B95184" w:rsidTr="008B2B83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B95184" w:rsidRDefault="00145C45" w:rsidP="008B2B8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B95184" w:rsidRDefault="00145C45" w:rsidP="008B2B83">
            <w:pPr>
              <w:jc w:val="both"/>
              <w:rPr>
                <w:sz w:val="24"/>
                <w:szCs w:val="24"/>
              </w:rPr>
            </w:pPr>
            <w:r w:rsidRPr="00B95184">
              <w:rPr>
                <w:sz w:val="24"/>
                <w:szCs w:val="24"/>
              </w:rPr>
              <w:t>Телефон _________________________</w:t>
            </w:r>
          </w:p>
        </w:tc>
      </w:tr>
      <w:tr w:rsidR="00145C45" w:rsidRPr="00B95184" w:rsidTr="008B2B83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B95184" w:rsidRDefault="00145C45" w:rsidP="008B2B8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45C45" w:rsidRPr="00B95184" w:rsidRDefault="00145C45" w:rsidP="008B2B83">
            <w:pPr>
              <w:jc w:val="both"/>
              <w:rPr>
                <w:sz w:val="24"/>
                <w:szCs w:val="24"/>
              </w:rPr>
            </w:pPr>
            <w:r w:rsidRPr="00B95184">
              <w:rPr>
                <w:sz w:val="24"/>
                <w:szCs w:val="24"/>
              </w:rPr>
              <w:t>Паспорт  серия _____ № ___________</w:t>
            </w:r>
          </w:p>
          <w:p w:rsidR="00145C45" w:rsidRPr="00B95184" w:rsidRDefault="00145C45" w:rsidP="008B2B83">
            <w:pPr>
              <w:jc w:val="both"/>
              <w:rPr>
                <w:sz w:val="24"/>
                <w:szCs w:val="24"/>
              </w:rPr>
            </w:pPr>
            <w:r w:rsidRPr="00B95184">
              <w:rPr>
                <w:sz w:val="24"/>
                <w:szCs w:val="24"/>
              </w:rPr>
              <w:t>кем и когда выдан ________________</w:t>
            </w:r>
          </w:p>
          <w:p w:rsidR="00145C45" w:rsidRPr="00B95184" w:rsidRDefault="00145C45" w:rsidP="008B2B83">
            <w:pPr>
              <w:jc w:val="both"/>
              <w:rPr>
                <w:sz w:val="24"/>
                <w:szCs w:val="24"/>
              </w:rPr>
            </w:pPr>
            <w:r w:rsidRPr="00B95184">
              <w:rPr>
                <w:sz w:val="24"/>
                <w:szCs w:val="24"/>
              </w:rPr>
              <w:t xml:space="preserve"> ________________________________</w:t>
            </w:r>
          </w:p>
        </w:tc>
      </w:tr>
    </w:tbl>
    <w:p w:rsidR="00145C45" w:rsidRDefault="00145C45" w:rsidP="00127CE5">
      <w:pPr>
        <w:jc w:val="center"/>
        <w:rPr>
          <w:sz w:val="28"/>
        </w:rPr>
      </w:pPr>
    </w:p>
    <w:p w:rsidR="00145C45" w:rsidRPr="00473A96" w:rsidRDefault="00145C45" w:rsidP="00127CE5">
      <w:pPr>
        <w:jc w:val="center"/>
        <w:rPr>
          <w:sz w:val="24"/>
          <w:szCs w:val="24"/>
        </w:rPr>
      </w:pPr>
      <w:r w:rsidRPr="00473A96">
        <w:rPr>
          <w:sz w:val="24"/>
          <w:szCs w:val="24"/>
        </w:rPr>
        <w:t>Заявление</w:t>
      </w:r>
    </w:p>
    <w:p w:rsidR="00145C45" w:rsidRDefault="00145C45" w:rsidP="00127CE5">
      <w:pPr>
        <w:jc w:val="center"/>
        <w:rPr>
          <w:sz w:val="28"/>
        </w:rPr>
      </w:pPr>
    </w:p>
    <w:p w:rsidR="00145C45" w:rsidRPr="00504D3E" w:rsidRDefault="00145C45" w:rsidP="00127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ab/>
      </w:r>
      <w:r w:rsidRPr="00504D3E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 </w:t>
      </w:r>
      <w:r w:rsidRPr="00504D3E">
        <w:rPr>
          <w:rFonts w:ascii="Times New Roman" w:hAnsi="Times New Roman" w:cs="Times New Roman"/>
          <w:sz w:val="24"/>
          <w:szCs w:val="24"/>
        </w:rPr>
        <w:t xml:space="preserve">на включение в список резерва управленческих кадров </w:t>
      </w:r>
      <w:r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  <w:r w:rsidRPr="00504D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C45" w:rsidRDefault="00145C45" w:rsidP="00127C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_______________________________________________________________.</w:t>
      </w:r>
    </w:p>
    <w:p w:rsidR="00145C45" w:rsidRPr="002D44FC" w:rsidRDefault="00145C45" w:rsidP="00127CE5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2D44FC">
        <w:rPr>
          <w:rFonts w:ascii="Times New Roman" w:hAnsi="Times New Roman" w:cs="Times New Roman"/>
          <w:sz w:val="20"/>
          <w:szCs w:val="20"/>
        </w:rPr>
        <w:t>наименование должности</w:t>
      </w:r>
    </w:p>
    <w:p w:rsidR="00145C45" w:rsidRPr="00504D3E" w:rsidRDefault="00145C45" w:rsidP="00127CE5">
      <w:pPr>
        <w:ind w:firstLine="708"/>
        <w:jc w:val="both"/>
        <w:rPr>
          <w:color w:val="000000"/>
          <w:sz w:val="24"/>
          <w:szCs w:val="24"/>
        </w:rPr>
      </w:pPr>
      <w:r w:rsidRPr="00504D3E">
        <w:rPr>
          <w:sz w:val="24"/>
          <w:szCs w:val="24"/>
        </w:rPr>
        <w:t xml:space="preserve">В случае включения меня в резерв управленческих кадров даю согласие Администрации </w:t>
      </w:r>
      <w:r>
        <w:rPr>
          <w:sz w:val="24"/>
          <w:szCs w:val="24"/>
        </w:rPr>
        <w:t>Усть-Бакчарского сельского поселения</w:t>
      </w:r>
      <w:r w:rsidRPr="00504D3E">
        <w:rPr>
          <w:sz w:val="24"/>
          <w:szCs w:val="24"/>
        </w:rPr>
        <w:t xml:space="preserve">  (с. </w:t>
      </w:r>
      <w:r>
        <w:rPr>
          <w:sz w:val="24"/>
          <w:szCs w:val="24"/>
        </w:rPr>
        <w:t>Усть-Бакчар, ул.Центральная, 17</w:t>
      </w:r>
      <w:r w:rsidRPr="00504D3E">
        <w:rPr>
          <w:sz w:val="24"/>
          <w:szCs w:val="24"/>
        </w:rPr>
        <w:t xml:space="preserve">) на обработку сообщенных мною персональных данных (Ф.И.О., дата рождения, контактная информация об образовании, о трудовой деятельности) с целью реализации распоряжения </w:t>
      </w:r>
      <w:r>
        <w:rPr>
          <w:sz w:val="24"/>
          <w:szCs w:val="24"/>
        </w:rPr>
        <w:t xml:space="preserve">Администрации </w:t>
      </w:r>
      <w:r w:rsidRPr="00504D3E">
        <w:rPr>
          <w:sz w:val="24"/>
          <w:szCs w:val="24"/>
        </w:rPr>
        <w:t>Чаинского района от</w:t>
      </w:r>
      <w:r>
        <w:rPr>
          <w:sz w:val="24"/>
          <w:szCs w:val="24"/>
        </w:rPr>
        <w:t xml:space="preserve"> 13.04.2016 № 14а </w:t>
      </w:r>
      <w:r w:rsidRPr="00504D3E">
        <w:rPr>
          <w:sz w:val="24"/>
          <w:szCs w:val="24"/>
        </w:rPr>
        <w:t>«</w:t>
      </w:r>
      <w:r w:rsidRPr="00504D3E">
        <w:rPr>
          <w:color w:val="000000"/>
          <w:sz w:val="24"/>
          <w:szCs w:val="24"/>
        </w:rPr>
        <w:t xml:space="preserve">Об утверждении Порядка формирования и подготовки резерва управленческих кадров на муниципальные должности и должности муниципальной службы, должности руководителей муниципальных учреждений в </w:t>
      </w:r>
      <w:r>
        <w:rPr>
          <w:color w:val="000000"/>
          <w:sz w:val="24"/>
          <w:szCs w:val="24"/>
        </w:rPr>
        <w:t>Усть-Бакчарском сельском поселении</w:t>
      </w:r>
      <w:r w:rsidRPr="00504D3E">
        <w:rPr>
          <w:color w:val="000000"/>
          <w:sz w:val="24"/>
          <w:szCs w:val="24"/>
        </w:rPr>
        <w:t xml:space="preserve">, предоставления отчетности по вопросам формирования и подготовки резерва управленческих кадров </w:t>
      </w:r>
      <w:r>
        <w:rPr>
          <w:color w:val="000000"/>
          <w:sz w:val="24"/>
          <w:szCs w:val="24"/>
        </w:rPr>
        <w:t xml:space="preserve">Усть-Бакчарского сельского поселения  в Администрацию Чаинского </w:t>
      </w:r>
      <w:r w:rsidRPr="00504D3E">
        <w:rPr>
          <w:color w:val="000000"/>
          <w:sz w:val="24"/>
          <w:szCs w:val="24"/>
        </w:rPr>
        <w:t>района</w:t>
      </w:r>
      <w:r>
        <w:rPr>
          <w:color w:val="000000"/>
          <w:sz w:val="24"/>
          <w:szCs w:val="24"/>
        </w:rPr>
        <w:t>,</w:t>
      </w:r>
      <w:r w:rsidRPr="00504D3E">
        <w:rPr>
          <w:color w:val="000000"/>
          <w:sz w:val="24"/>
          <w:szCs w:val="24"/>
        </w:rPr>
        <w:t xml:space="preserve"> в Администрацию Томской области по ее запросу.</w:t>
      </w:r>
    </w:p>
    <w:p w:rsidR="00145C45" w:rsidRPr="00504D3E" w:rsidRDefault="00145C45" w:rsidP="00127CE5">
      <w:pPr>
        <w:ind w:firstLine="708"/>
        <w:jc w:val="both"/>
        <w:rPr>
          <w:color w:val="000000"/>
          <w:sz w:val="24"/>
          <w:szCs w:val="24"/>
        </w:rPr>
      </w:pPr>
      <w:r w:rsidRPr="00504D3E">
        <w:rPr>
          <w:color w:val="000000"/>
          <w:sz w:val="24"/>
          <w:szCs w:val="24"/>
        </w:rPr>
        <w:t>При этом под обработкой указанных персональных данных я пониманию все действия (операции) с персональными данными, осуществление которых регулируется Федеральным законом от 27 июля 2006 года № 152-ФЗ «Персональных данных».</w:t>
      </w:r>
    </w:p>
    <w:p w:rsidR="00145C45" w:rsidRPr="00504D3E" w:rsidRDefault="00145C45" w:rsidP="00127CE5">
      <w:pPr>
        <w:ind w:firstLine="708"/>
        <w:jc w:val="both"/>
        <w:rPr>
          <w:sz w:val="24"/>
          <w:szCs w:val="24"/>
        </w:rPr>
      </w:pPr>
      <w:r w:rsidRPr="00504D3E">
        <w:rPr>
          <w:color w:val="000000"/>
          <w:sz w:val="24"/>
          <w:szCs w:val="24"/>
        </w:rPr>
        <w:t xml:space="preserve">В частности, я согласен (а), что мои персональные данные могут быть размещены на </w:t>
      </w:r>
      <w:r w:rsidRPr="00504D3E">
        <w:rPr>
          <w:sz w:val="24"/>
          <w:szCs w:val="24"/>
        </w:rPr>
        <w:t xml:space="preserve">официальном портале Администрации </w:t>
      </w:r>
      <w:r>
        <w:rPr>
          <w:sz w:val="24"/>
          <w:szCs w:val="24"/>
        </w:rPr>
        <w:t xml:space="preserve">Усть-Бакчарского сельского поселения, Администрации </w:t>
      </w:r>
      <w:r w:rsidRPr="00504D3E">
        <w:rPr>
          <w:sz w:val="24"/>
          <w:szCs w:val="24"/>
        </w:rPr>
        <w:t xml:space="preserve">Чаинского района, Администрации </w:t>
      </w:r>
      <w:r>
        <w:rPr>
          <w:sz w:val="24"/>
          <w:szCs w:val="24"/>
        </w:rPr>
        <w:t>Т</w:t>
      </w:r>
      <w:r w:rsidRPr="00504D3E">
        <w:rPr>
          <w:sz w:val="24"/>
          <w:szCs w:val="24"/>
        </w:rPr>
        <w:t>омской области.</w:t>
      </w:r>
    </w:p>
    <w:p w:rsidR="00145C45" w:rsidRPr="00504D3E" w:rsidRDefault="00145C45" w:rsidP="00127CE5">
      <w:pPr>
        <w:ind w:firstLine="708"/>
        <w:jc w:val="both"/>
        <w:rPr>
          <w:sz w:val="24"/>
          <w:szCs w:val="24"/>
        </w:rPr>
      </w:pPr>
      <w:r w:rsidRPr="00504D3E">
        <w:rPr>
          <w:sz w:val="24"/>
          <w:szCs w:val="24"/>
        </w:rPr>
        <w:t>Настоящее согласие на обработку персональных данных действует в течение срока нахождения меня в резерве управленческих кадров Чаинского района  и может быть отозвано мною в письменном виде.</w:t>
      </w:r>
    </w:p>
    <w:p w:rsidR="00145C45" w:rsidRPr="00504D3E" w:rsidRDefault="00145C45" w:rsidP="00127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4D3E">
        <w:rPr>
          <w:rFonts w:ascii="Times New Roman" w:hAnsi="Times New Roman" w:cs="Times New Roman"/>
          <w:sz w:val="24"/>
          <w:szCs w:val="24"/>
        </w:rPr>
        <w:tab/>
      </w:r>
    </w:p>
    <w:p w:rsidR="00145C45" w:rsidRPr="00504D3E" w:rsidRDefault="00145C45" w:rsidP="00127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4D3E">
        <w:rPr>
          <w:rFonts w:ascii="Times New Roman" w:hAnsi="Times New Roman" w:cs="Times New Roman"/>
          <w:sz w:val="24"/>
          <w:szCs w:val="24"/>
        </w:rPr>
        <w:t>Дата __________ Подпись __________ Расшифровка подписи____________</w:t>
      </w:r>
    </w:p>
    <w:p w:rsidR="00145C45" w:rsidRPr="00504D3E" w:rsidRDefault="00145C45" w:rsidP="00127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4D3E">
        <w:rPr>
          <w:rFonts w:ascii="Times New Roman" w:hAnsi="Times New Roman" w:cs="Times New Roman"/>
          <w:sz w:val="24"/>
          <w:szCs w:val="24"/>
        </w:rPr>
        <w:t>* Примечание. Заявление оформляется в рукописном виде.</w:t>
      </w:r>
    </w:p>
    <w:p w:rsidR="00145C45" w:rsidRDefault="00145C45" w:rsidP="00127CE5">
      <w:pPr>
        <w:ind w:left="5245" w:firstLine="7"/>
        <w:jc w:val="both"/>
        <w:rPr>
          <w:sz w:val="24"/>
          <w:szCs w:val="24"/>
        </w:rPr>
      </w:pPr>
    </w:p>
    <w:p w:rsidR="00145C45" w:rsidRDefault="00145C45" w:rsidP="00127CE5">
      <w:pPr>
        <w:ind w:left="5245" w:firstLine="7"/>
        <w:jc w:val="both"/>
        <w:rPr>
          <w:sz w:val="24"/>
          <w:szCs w:val="24"/>
        </w:rPr>
      </w:pPr>
    </w:p>
    <w:p w:rsidR="00145C45" w:rsidRPr="004955B4" w:rsidRDefault="00145C45" w:rsidP="00127CE5">
      <w:pPr>
        <w:ind w:left="5245" w:firstLine="7"/>
        <w:jc w:val="both"/>
      </w:pPr>
      <w:r w:rsidRPr="004955B4">
        <w:t xml:space="preserve">Приложение № 2 </w:t>
      </w:r>
    </w:p>
    <w:p w:rsidR="00145C45" w:rsidRPr="004955B4" w:rsidRDefault="00145C45" w:rsidP="00127CE5">
      <w:pPr>
        <w:ind w:left="5245" w:firstLine="7"/>
        <w:jc w:val="both"/>
      </w:pPr>
      <w:r w:rsidRPr="004955B4">
        <w:t xml:space="preserve">к </w:t>
      </w:r>
      <w:r w:rsidRPr="004955B4">
        <w:rPr>
          <w:color w:val="000000"/>
        </w:rPr>
        <w:t>Порядку формирования и подготовки резерва управленческих кадров на муниципальные должности и должности муниципальной службы, должности руководителей муниципальных учреждений в Усть-Бакчарском сельском поселении</w:t>
      </w:r>
    </w:p>
    <w:p w:rsidR="00145C45" w:rsidRDefault="00145C45" w:rsidP="00127CE5">
      <w:pPr>
        <w:jc w:val="both"/>
        <w:rPr>
          <w:szCs w:val="26"/>
        </w:rPr>
      </w:pPr>
    </w:p>
    <w:p w:rsidR="00145C45" w:rsidRPr="005B7AF9" w:rsidRDefault="00145C45" w:rsidP="00127CE5">
      <w:pPr>
        <w:jc w:val="both"/>
        <w:rPr>
          <w:szCs w:val="26"/>
        </w:rPr>
      </w:pPr>
      <w:r>
        <w:rPr>
          <w:szCs w:val="26"/>
        </w:rPr>
        <w:t>Форма</w:t>
      </w:r>
    </w:p>
    <w:p w:rsidR="00145C45" w:rsidRPr="00627973" w:rsidRDefault="00145C45" w:rsidP="00127CE5">
      <w:pPr>
        <w:jc w:val="center"/>
        <w:rPr>
          <w:szCs w:val="26"/>
        </w:rPr>
      </w:pPr>
      <w:r w:rsidRPr="00627973">
        <w:rPr>
          <w:szCs w:val="26"/>
        </w:rPr>
        <w:t>АНКЕТА</w:t>
      </w:r>
    </w:p>
    <w:p w:rsidR="00145C45" w:rsidRPr="00627973" w:rsidRDefault="00145C45" w:rsidP="00127CE5">
      <w:pPr>
        <w:jc w:val="both"/>
        <w:rPr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2.2pt;width:97.65pt;height:99pt;z-index:251658240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145C45" w:rsidRDefault="00145C45" w:rsidP="00127CE5">
                  <w:pPr>
                    <w:jc w:val="center"/>
                    <w:rPr>
                      <w:sz w:val="16"/>
                    </w:rPr>
                  </w:pPr>
                </w:p>
                <w:p w:rsidR="00145C45" w:rsidRDefault="00145C45" w:rsidP="00127CE5">
                  <w:pPr>
                    <w:jc w:val="center"/>
                    <w:rPr>
                      <w:sz w:val="16"/>
                    </w:rPr>
                  </w:pPr>
                </w:p>
                <w:p w:rsidR="00145C45" w:rsidRDefault="00145C45" w:rsidP="00127CE5">
                  <w:pPr>
                    <w:ind w:hanging="180"/>
                    <w:jc w:val="center"/>
                  </w:pPr>
                  <w:r>
                    <w:t>Фотография</w:t>
                  </w:r>
                </w:p>
                <w:p w:rsidR="00145C45" w:rsidRPr="00904FA2" w:rsidRDefault="00145C45" w:rsidP="00127CE5">
                  <w:pPr>
                    <w:ind w:hanging="180"/>
                    <w:jc w:val="center"/>
                  </w:pPr>
                  <w:r w:rsidRPr="00904FA2">
                    <w:t>(по желанию кандидата)</w:t>
                  </w:r>
                </w:p>
              </w:txbxContent>
            </v:textbox>
          </v:shape>
        </w:pict>
      </w:r>
    </w:p>
    <w:p w:rsidR="00145C45" w:rsidRPr="00627973" w:rsidRDefault="00145C45" w:rsidP="00127CE5">
      <w:pPr>
        <w:jc w:val="both"/>
        <w:rPr>
          <w:szCs w:val="26"/>
        </w:rPr>
      </w:pPr>
    </w:p>
    <w:p w:rsidR="00145C45" w:rsidRPr="00627973" w:rsidRDefault="00145C45" w:rsidP="00127CE5">
      <w:pPr>
        <w:jc w:val="both"/>
        <w:rPr>
          <w:szCs w:val="26"/>
        </w:rPr>
      </w:pPr>
    </w:p>
    <w:p w:rsidR="00145C45" w:rsidRPr="00627973" w:rsidRDefault="00145C45" w:rsidP="00127CE5">
      <w:pPr>
        <w:pStyle w:val="Heading1"/>
        <w:tabs>
          <w:tab w:val="clear" w:pos="720"/>
          <w:tab w:val="left" w:pos="360"/>
        </w:tabs>
        <w:ind w:firstLine="0"/>
        <w:rPr>
          <w:sz w:val="26"/>
          <w:szCs w:val="26"/>
        </w:rPr>
      </w:pPr>
    </w:p>
    <w:p w:rsidR="00145C45" w:rsidRPr="00627973" w:rsidRDefault="00145C45" w:rsidP="00127CE5">
      <w:pPr>
        <w:jc w:val="both"/>
        <w:rPr>
          <w:szCs w:val="26"/>
        </w:rPr>
      </w:pPr>
    </w:p>
    <w:p w:rsidR="00145C45" w:rsidRDefault="00145C45" w:rsidP="00127CE5">
      <w:pPr>
        <w:jc w:val="both"/>
        <w:rPr>
          <w:szCs w:val="26"/>
        </w:rPr>
      </w:pPr>
    </w:p>
    <w:p w:rsidR="00145C45" w:rsidRDefault="00145C45" w:rsidP="00127CE5">
      <w:pPr>
        <w:jc w:val="both"/>
        <w:rPr>
          <w:szCs w:val="26"/>
        </w:rPr>
      </w:pPr>
    </w:p>
    <w:p w:rsidR="00145C45" w:rsidRDefault="00145C45" w:rsidP="00127CE5">
      <w:pPr>
        <w:jc w:val="both"/>
        <w:rPr>
          <w:szCs w:val="26"/>
        </w:rPr>
      </w:pPr>
    </w:p>
    <w:p w:rsidR="00145C45" w:rsidRDefault="00145C45" w:rsidP="00127CE5">
      <w:pPr>
        <w:jc w:val="both"/>
        <w:rPr>
          <w:szCs w:val="26"/>
        </w:rPr>
      </w:pPr>
    </w:p>
    <w:p w:rsidR="00145C45" w:rsidRPr="008B515E" w:rsidRDefault="00145C45" w:rsidP="00127CE5">
      <w:pPr>
        <w:jc w:val="center"/>
        <w:rPr>
          <w:szCs w:val="26"/>
        </w:rPr>
      </w:pPr>
      <w:r w:rsidRPr="008B515E">
        <w:rPr>
          <w:szCs w:val="26"/>
        </w:rPr>
        <w:t>Персональные данные</w:t>
      </w:r>
    </w:p>
    <w:p w:rsidR="00145C45" w:rsidRPr="008B515E" w:rsidRDefault="00145C45" w:rsidP="00127CE5">
      <w:pPr>
        <w:jc w:val="both"/>
        <w:rPr>
          <w:szCs w:val="26"/>
        </w:rPr>
      </w:pPr>
    </w:p>
    <w:tbl>
      <w:tblPr>
        <w:tblW w:w="9467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040"/>
        <w:gridCol w:w="4860"/>
      </w:tblGrid>
      <w:tr w:rsidR="00145C45" w:rsidRPr="008B515E" w:rsidTr="008B2B83">
        <w:tc>
          <w:tcPr>
            <w:tcW w:w="567" w:type="dxa"/>
          </w:tcPr>
          <w:p w:rsidR="00145C45" w:rsidRPr="008B515E" w:rsidRDefault="00145C45" w:rsidP="008B2B83">
            <w:pPr>
              <w:jc w:val="center"/>
              <w:rPr>
                <w:szCs w:val="26"/>
              </w:rPr>
            </w:pPr>
            <w:r w:rsidRPr="008B515E">
              <w:rPr>
                <w:szCs w:val="26"/>
              </w:rPr>
              <w:t>1.</w:t>
            </w:r>
          </w:p>
        </w:tc>
        <w:tc>
          <w:tcPr>
            <w:tcW w:w="4040" w:type="dxa"/>
          </w:tcPr>
          <w:p w:rsidR="00145C45" w:rsidRPr="008B515E" w:rsidRDefault="00145C45" w:rsidP="008B2B83">
            <w:pPr>
              <w:snapToGrid w:val="0"/>
              <w:rPr>
                <w:szCs w:val="26"/>
              </w:rPr>
            </w:pPr>
            <w:r w:rsidRPr="008B515E">
              <w:rPr>
                <w:szCs w:val="26"/>
              </w:rPr>
              <w:t>Фамилия, имя, отчество</w:t>
            </w:r>
          </w:p>
        </w:tc>
        <w:tc>
          <w:tcPr>
            <w:tcW w:w="4860" w:type="dxa"/>
          </w:tcPr>
          <w:p w:rsidR="00145C45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5C45" w:rsidRPr="008B515E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8B515E" w:rsidTr="008B2B83">
        <w:tc>
          <w:tcPr>
            <w:tcW w:w="567" w:type="dxa"/>
          </w:tcPr>
          <w:p w:rsidR="00145C45" w:rsidRPr="008B515E" w:rsidRDefault="00145C45" w:rsidP="008B2B83">
            <w:pPr>
              <w:jc w:val="center"/>
              <w:rPr>
                <w:szCs w:val="26"/>
              </w:rPr>
            </w:pPr>
            <w:r w:rsidRPr="008B515E">
              <w:rPr>
                <w:szCs w:val="26"/>
              </w:rPr>
              <w:t>2.</w:t>
            </w:r>
          </w:p>
        </w:tc>
        <w:tc>
          <w:tcPr>
            <w:tcW w:w="4040" w:type="dxa"/>
          </w:tcPr>
          <w:p w:rsidR="00145C45" w:rsidRPr="008B515E" w:rsidRDefault="00145C45" w:rsidP="008B2B83">
            <w:pPr>
              <w:snapToGrid w:val="0"/>
              <w:ind w:firstLine="25"/>
              <w:rPr>
                <w:szCs w:val="26"/>
              </w:rPr>
            </w:pPr>
            <w:r w:rsidRPr="008B515E">
              <w:rPr>
                <w:szCs w:val="26"/>
              </w:rPr>
              <w:t>Число, месяц и год рождения</w:t>
            </w:r>
          </w:p>
        </w:tc>
        <w:tc>
          <w:tcPr>
            <w:tcW w:w="4860" w:type="dxa"/>
          </w:tcPr>
          <w:p w:rsidR="00145C45" w:rsidRPr="008B515E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8B515E" w:rsidTr="008B2B83">
        <w:tc>
          <w:tcPr>
            <w:tcW w:w="567" w:type="dxa"/>
          </w:tcPr>
          <w:p w:rsidR="00145C45" w:rsidRPr="008B515E" w:rsidRDefault="00145C45" w:rsidP="008B2B83">
            <w:pPr>
              <w:jc w:val="center"/>
              <w:rPr>
                <w:szCs w:val="26"/>
              </w:rPr>
            </w:pPr>
            <w:r w:rsidRPr="008B515E">
              <w:rPr>
                <w:szCs w:val="26"/>
              </w:rPr>
              <w:t>3.</w:t>
            </w:r>
          </w:p>
        </w:tc>
        <w:tc>
          <w:tcPr>
            <w:tcW w:w="4040" w:type="dxa"/>
          </w:tcPr>
          <w:p w:rsidR="00145C45" w:rsidRPr="008B515E" w:rsidRDefault="00145C45" w:rsidP="008B2B83">
            <w:pPr>
              <w:snapToGrid w:val="0"/>
              <w:ind w:firstLine="25"/>
              <w:rPr>
                <w:szCs w:val="26"/>
              </w:rPr>
            </w:pPr>
            <w:r w:rsidRPr="008B515E">
              <w:rPr>
                <w:szCs w:val="26"/>
              </w:rPr>
              <w:t>Место рождения</w:t>
            </w:r>
          </w:p>
        </w:tc>
        <w:tc>
          <w:tcPr>
            <w:tcW w:w="4860" w:type="dxa"/>
          </w:tcPr>
          <w:p w:rsidR="00145C45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5C45" w:rsidRPr="008B515E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8B515E" w:rsidTr="008B2B83">
        <w:tc>
          <w:tcPr>
            <w:tcW w:w="567" w:type="dxa"/>
          </w:tcPr>
          <w:p w:rsidR="00145C45" w:rsidRPr="008B515E" w:rsidRDefault="00145C45" w:rsidP="008B2B83">
            <w:pPr>
              <w:jc w:val="center"/>
              <w:rPr>
                <w:szCs w:val="26"/>
              </w:rPr>
            </w:pPr>
            <w:r w:rsidRPr="008B515E">
              <w:rPr>
                <w:szCs w:val="26"/>
              </w:rPr>
              <w:t>4.</w:t>
            </w:r>
          </w:p>
        </w:tc>
        <w:tc>
          <w:tcPr>
            <w:tcW w:w="4040" w:type="dxa"/>
          </w:tcPr>
          <w:p w:rsidR="00145C45" w:rsidRPr="008B515E" w:rsidRDefault="00145C45" w:rsidP="008B2B83">
            <w:pPr>
              <w:snapToGrid w:val="0"/>
              <w:ind w:firstLine="25"/>
              <w:rPr>
                <w:szCs w:val="26"/>
              </w:rPr>
            </w:pPr>
            <w:r w:rsidRPr="008B515E">
              <w:rPr>
                <w:szCs w:val="26"/>
              </w:rPr>
              <w:t>Образование, когда и какие учебные заведения окончил (а)</w:t>
            </w:r>
          </w:p>
        </w:tc>
        <w:tc>
          <w:tcPr>
            <w:tcW w:w="4860" w:type="dxa"/>
          </w:tcPr>
          <w:p w:rsidR="00145C45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5C45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5C45" w:rsidRPr="008B515E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8B515E" w:rsidTr="008B2B83">
        <w:tc>
          <w:tcPr>
            <w:tcW w:w="567" w:type="dxa"/>
          </w:tcPr>
          <w:p w:rsidR="00145C45" w:rsidRPr="008B515E" w:rsidRDefault="00145C45" w:rsidP="008B2B83">
            <w:pPr>
              <w:jc w:val="center"/>
              <w:rPr>
                <w:szCs w:val="26"/>
              </w:rPr>
            </w:pPr>
            <w:r w:rsidRPr="008B515E">
              <w:rPr>
                <w:szCs w:val="26"/>
              </w:rPr>
              <w:t>5.</w:t>
            </w:r>
          </w:p>
        </w:tc>
        <w:tc>
          <w:tcPr>
            <w:tcW w:w="4040" w:type="dxa"/>
          </w:tcPr>
          <w:p w:rsidR="00145C45" w:rsidRPr="008B515E" w:rsidRDefault="00145C45" w:rsidP="008B2B83">
            <w:pPr>
              <w:snapToGrid w:val="0"/>
              <w:ind w:firstLine="25"/>
              <w:rPr>
                <w:szCs w:val="26"/>
              </w:rPr>
            </w:pPr>
            <w:r w:rsidRPr="008B515E">
              <w:rPr>
                <w:szCs w:val="26"/>
              </w:rPr>
              <w:t>Специальность по диплому</w:t>
            </w:r>
          </w:p>
        </w:tc>
        <w:tc>
          <w:tcPr>
            <w:tcW w:w="4860" w:type="dxa"/>
          </w:tcPr>
          <w:p w:rsidR="00145C45" w:rsidRPr="008B515E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8B515E" w:rsidTr="008B2B83">
        <w:tc>
          <w:tcPr>
            <w:tcW w:w="567" w:type="dxa"/>
          </w:tcPr>
          <w:p w:rsidR="00145C45" w:rsidRPr="008B515E" w:rsidRDefault="00145C45" w:rsidP="008B2B83">
            <w:pPr>
              <w:jc w:val="center"/>
              <w:rPr>
                <w:szCs w:val="26"/>
              </w:rPr>
            </w:pPr>
            <w:r w:rsidRPr="008B515E">
              <w:rPr>
                <w:szCs w:val="26"/>
              </w:rPr>
              <w:t>6.</w:t>
            </w:r>
          </w:p>
        </w:tc>
        <w:tc>
          <w:tcPr>
            <w:tcW w:w="4040" w:type="dxa"/>
          </w:tcPr>
          <w:p w:rsidR="00145C45" w:rsidRPr="008B515E" w:rsidRDefault="00145C45" w:rsidP="008B2B83">
            <w:pPr>
              <w:snapToGrid w:val="0"/>
              <w:ind w:firstLine="25"/>
              <w:rPr>
                <w:szCs w:val="26"/>
              </w:rPr>
            </w:pPr>
            <w:r w:rsidRPr="008B515E">
              <w:rPr>
                <w:szCs w:val="26"/>
              </w:rPr>
              <w:t>Квалификация по диплому</w:t>
            </w:r>
          </w:p>
        </w:tc>
        <w:tc>
          <w:tcPr>
            <w:tcW w:w="4860" w:type="dxa"/>
          </w:tcPr>
          <w:p w:rsidR="00145C45" w:rsidRPr="008B515E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8B515E" w:rsidTr="008B2B83">
        <w:tc>
          <w:tcPr>
            <w:tcW w:w="567" w:type="dxa"/>
          </w:tcPr>
          <w:p w:rsidR="00145C45" w:rsidRPr="008B515E" w:rsidRDefault="00145C45" w:rsidP="008B2B83">
            <w:pPr>
              <w:jc w:val="center"/>
              <w:rPr>
                <w:szCs w:val="26"/>
              </w:rPr>
            </w:pPr>
            <w:r w:rsidRPr="008B515E">
              <w:rPr>
                <w:szCs w:val="26"/>
              </w:rPr>
              <w:t>7.</w:t>
            </w:r>
          </w:p>
        </w:tc>
        <w:tc>
          <w:tcPr>
            <w:tcW w:w="4040" w:type="dxa"/>
          </w:tcPr>
          <w:p w:rsidR="00145C45" w:rsidRPr="008B515E" w:rsidRDefault="00145C45" w:rsidP="008B2B83">
            <w:pPr>
              <w:snapToGrid w:val="0"/>
              <w:ind w:firstLine="25"/>
              <w:rPr>
                <w:szCs w:val="26"/>
              </w:rPr>
            </w:pPr>
            <w:r w:rsidRPr="008B515E">
              <w:rPr>
                <w:szCs w:val="26"/>
              </w:rPr>
              <w:t>Дополнительное образование, повышение квалификации</w:t>
            </w:r>
          </w:p>
        </w:tc>
        <w:tc>
          <w:tcPr>
            <w:tcW w:w="4860" w:type="dxa"/>
          </w:tcPr>
          <w:p w:rsidR="00145C45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5C45" w:rsidRPr="008B515E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8B515E" w:rsidTr="008B2B83">
        <w:tc>
          <w:tcPr>
            <w:tcW w:w="567" w:type="dxa"/>
          </w:tcPr>
          <w:p w:rsidR="00145C45" w:rsidRPr="008B515E" w:rsidRDefault="00145C45" w:rsidP="008B2B83">
            <w:pPr>
              <w:jc w:val="center"/>
              <w:rPr>
                <w:szCs w:val="26"/>
              </w:rPr>
            </w:pPr>
            <w:r w:rsidRPr="008B515E">
              <w:rPr>
                <w:szCs w:val="26"/>
              </w:rPr>
              <w:t>8.</w:t>
            </w:r>
          </w:p>
        </w:tc>
        <w:tc>
          <w:tcPr>
            <w:tcW w:w="4040" w:type="dxa"/>
          </w:tcPr>
          <w:p w:rsidR="00145C45" w:rsidRPr="008B515E" w:rsidRDefault="00145C45" w:rsidP="008B2B83">
            <w:pPr>
              <w:snapToGrid w:val="0"/>
              <w:ind w:firstLine="25"/>
              <w:rPr>
                <w:szCs w:val="26"/>
              </w:rPr>
            </w:pPr>
            <w:r w:rsidRPr="008B515E">
              <w:rPr>
                <w:szCs w:val="26"/>
              </w:rPr>
              <w:t>Ученая степень</w:t>
            </w:r>
          </w:p>
        </w:tc>
        <w:tc>
          <w:tcPr>
            <w:tcW w:w="4860" w:type="dxa"/>
          </w:tcPr>
          <w:p w:rsidR="00145C45" w:rsidRPr="008B515E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8B515E" w:rsidTr="008B2B83">
        <w:tc>
          <w:tcPr>
            <w:tcW w:w="567" w:type="dxa"/>
          </w:tcPr>
          <w:p w:rsidR="00145C45" w:rsidRPr="008B515E" w:rsidRDefault="00145C45" w:rsidP="008B2B83">
            <w:pPr>
              <w:jc w:val="center"/>
              <w:rPr>
                <w:szCs w:val="26"/>
              </w:rPr>
            </w:pPr>
            <w:r w:rsidRPr="008B515E">
              <w:rPr>
                <w:szCs w:val="26"/>
              </w:rPr>
              <w:t>9.</w:t>
            </w:r>
          </w:p>
        </w:tc>
        <w:tc>
          <w:tcPr>
            <w:tcW w:w="4040" w:type="dxa"/>
          </w:tcPr>
          <w:p w:rsidR="00145C45" w:rsidRPr="008B515E" w:rsidRDefault="00145C45" w:rsidP="008B2B83">
            <w:pPr>
              <w:snapToGrid w:val="0"/>
              <w:ind w:firstLine="25"/>
              <w:rPr>
                <w:szCs w:val="26"/>
              </w:rPr>
            </w:pPr>
            <w:r w:rsidRPr="008B515E">
              <w:rPr>
                <w:szCs w:val="26"/>
              </w:rPr>
              <w:t>Ученое звание</w:t>
            </w:r>
          </w:p>
        </w:tc>
        <w:tc>
          <w:tcPr>
            <w:tcW w:w="4860" w:type="dxa"/>
          </w:tcPr>
          <w:p w:rsidR="00145C45" w:rsidRPr="008B515E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8B515E" w:rsidTr="008B2B83">
        <w:tc>
          <w:tcPr>
            <w:tcW w:w="567" w:type="dxa"/>
          </w:tcPr>
          <w:p w:rsidR="00145C45" w:rsidRPr="008B515E" w:rsidRDefault="00145C45" w:rsidP="008B2B83">
            <w:pPr>
              <w:jc w:val="center"/>
              <w:rPr>
                <w:szCs w:val="26"/>
              </w:rPr>
            </w:pPr>
            <w:r w:rsidRPr="008B515E">
              <w:rPr>
                <w:szCs w:val="26"/>
              </w:rPr>
              <w:t>10.</w:t>
            </w:r>
          </w:p>
        </w:tc>
        <w:tc>
          <w:tcPr>
            <w:tcW w:w="4040" w:type="dxa"/>
          </w:tcPr>
          <w:p w:rsidR="00145C45" w:rsidRPr="008B515E" w:rsidRDefault="00145C45" w:rsidP="008B2B83">
            <w:pPr>
              <w:snapToGrid w:val="0"/>
              <w:ind w:firstLine="25"/>
              <w:rPr>
                <w:szCs w:val="26"/>
              </w:rPr>
            </w:pPr>
            <w:r w:rsidRPr="008B515E">
              <w:rPr>
                <w:szCs w:val="26"/>
              </w:rPr>
              <w:t>Сведения о владении иностранными языками</w:t>
            </w:r>
          </w:p>
        </w:tc>
        <w:tc>
          <w:tcPr>
            <w:tcW w:w="4860" w:type="dxa"/>
          </w:tcPr>
          <w:p w:rsidR="00145C45" w:rsidRPr="008B515E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8B515E" w:rsidTr="008B2B83">
        <w:tc>
          <w:tcPr>
            <w:tcW w:w="567" w:type="dxa"/>
          </w:tcPr>
          <w:p w:rsidR="00145C45" w:rsidRPr="008B515E" w:rsidRDefault="00145C45" w:rsidP="008B2B83">
            <w:pPr>
              <w:jc w:val="center"/>
              <w:rPr>
                <w:szCs w:val="26"/>
              </w:rPr>
            </w:pPr>
            <w:r w:rsidRPr="008B515E">
              <w:rPr>
                <w:szCs w:val="26"/>
              </w:rPr>
              <w:t>11.</w:t>
            </w:r>
          </w:p>
        </w:tc>
        <w:tc>
          <w:tcPr>
            <w:tcW w:w="4040" w:type="dxa"/>
          </w:tcPr>
          <w:p w:rsidR="00145C45" w:rsidRPr="008B515E" w:rsidRDefault="00145C45" w:rsidP="008B2B83">
            <w:pPr>
              <w:snapToGrid w:val="0"/>
              <w:ind w:firstLine="25"/>
              <w:rPr>
                <w:szCs w:val="26"/>
              </w:rPr>
            </w:pPr>
            <w:r w:rsidRPr="008B515E">
              <w:rPr>
                <w:szCs w:val="26"/>
              </w:rPr>
              <w:t>Домашний адрес</w:t>
            </w:r>
          </w:p>
        </w:tc>
        <w:tc>
          <w:tcPr>
            <w:tcW w:w="4860" w:type="dxa"/>
          </w:tcPr>
          <w:p w:rsidR="00145C45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5C45" w:rsidRPr="008B515E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8B515E" w:rsidTr="008B2B83">
        <w:tc>
          <w:tcPr>
            <w:tcW w:w="567" w:type="dxa"/>
          </w:tcPr>
          <w:p w:rsidR="00145C45" w:rsidRPr="008B515E" w:rsidRDefault="00145C45" w:rsidP="008B2B83">
            <w:pPr>
              <w:jc w:val="center"/>
              <w:rPr>
                <w:szCs w:val="26"/>
              </w:rPr>
            </w:pPr>
            <w:r w:rsidRPr="008B515E">
              <w:rPr>
                <w:szCs w:val="26"/>
              </w:rPr>
              <w:t>12.</w:t>
            </w:r>
          </w:p>
        </w:tc>
        <w:tc>
          <w:tcPr>
            <w:tcW w:w="4040" w:type="dxa"/>
          </w:tcPr>
          <w:p w:rsidR="00145C45" w:rsidRPr="008B515E" w:rsidRDefault="00145C45" w:rsidP="008B2B83">
            <w:pPr>
              <w:snapToGrid w:val="0"/>
              <w:ind w:firstLine="25"/>
              <w:rPr>
                <w:szCs w:val="26"/>
              </w:rPr>
            </w:pPr>
            <w:r w:rsidRPr="008B515E">
              <w:rPr>
                <w:szCs w:val="26"/>
              </w:rPr>
              <w:t>Контактный телефон</w:t>
            </w:r>
          </w:p>
        </w:tc>
        <w:tc>
          <w:tcPr>
            <w:tcW w:w="4860" w:type="dxa"/>
          </w:tcPr>
          <w:p w:rsidR="00145C45" w:rsidRPr="008B515E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8B515E" w:rsidTr="008B2B83">
        <w:tc>
          <w:tcPr>
            <w:tcW w:w="567" w:type="dxa"/>
          </w:tcPr>
          <w:p w:rsidR="00145C45" w:rsidRPr="008B515E" w:rsidRDefault="00145C45" w:rsidP="008B2B83">
            <w:pPr>
              <w:jc w:val="center"/>
              <w:rPr>
                <w:szCs w:val="26"/>
              </w:rPr>
            </w:pPr>
            <w:r w:rsidRPr="008B515E">
              <w:rPr>
                <w:szCs w:val="26"/>
              </w:rPr>
              <w:t>13.</w:t>
            </w:r>
          </w:p>
        </w:tc>
        <w:tc>
          <w:tcPr>
            <w:tcW w:w="4040" w:type="dxa"/>
          </w:tcPr>
          <w:p w:rsidR="00145C45" w:rsidRPr="008B515E" w:rsidRDefault="00145C45" w:rsidP="008B2B83">
            <w:pPr>
              <w:snapToGrid w:val="0"/>
              <w:ind w:firstLine="25"/>
              <w:rPr>
                <w:szCs w:val="26"/>
              </w:rPr>
            </w:pPr>
            <w:r w:rsidRPr="008B515E">
              <w:rPr>
                <w:szCs w:val="26"/>
              </w:rPr>
              <w:t>Электронная почта</w:t>
            </w:r>
          </w:p>
        </w:tc>
        <w:tc>
          <w:tcPr>
            <w:tcW w:w="4860" w:type="dxa"/>
          </w:tcPr>
          <w:p w:rsidR="00145C45" w:rsidRPr="008B515E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8B515E" w:rsidTr="008B2B83">
        <w:tc>
          <w:tcPr>
            <w:tcW w:w="567" w:type="dxa"/>
          </w:tcPr>
          <w:p w:rsidR="00145C45" w:rsidRPr="008B515E" w:rsidRDefault="00145C45" w:rsidP="008B2B83">
            <w:pPr>
              <w:jc w:val="center"/>
              <w:rPr>
                <w:szCs w:val="26"/>
              </w:rPr>
            </w:pPr>
            <w:r w:rsidRPr="008B515E">
              <w:rPr>
                <w:szCs w:val="26"/>
              </w:rPr>
              <w:t>14.</w:t>
            </w:r>
          </w:p>
        </w:tc>
        <w:tc>
          <w:tcPr>
            <w:tcW w:w="4040" w:type="dxa"/>
          </w:tcPr>
          <w:p w:rsidR="00145C45" w:rsidRPr="008B515E" w:rsidRDefault="00145C45" w:rsidP="008B2B83">
            <w:pPr>
              <w:snapToGrid w:val="0"/>
              <w:ind w:firstLine="25"/>
              <w:rPr>
                <w:szCs w:val="26"/>
              </w:rPr>
            </w:pPr>
            <w:r w:rsidRPr="008B515E">
              <w:rPr>
                <w:szCs w:val="26"/>
              </w:rPr>
              <w:t>Паспорт (серия, номер, кем, когда выдан)</w:t>
            </w:r>
          </w:p>
        </w:tc>
        <w:tc>
          <w:tcPr>
            <w:tcW w:w="4860" w:type="dxa"/>
          </w:tcPr>
          <w:p w:rsidR="00145C45" w:rsidRPr="008B515E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8B515E" w:rsidTr="008B2B83">
        <w:tc>
          <w:tcPr>
            <w:tcW w:w="567" w:type="dxa"/>
          </w:tcPr>
          <w:p w:rsidR="00145C45" w:rsidRPr="008B515E" w:rsidRDefault="00145C45" w:rsidP="008B2B83">
            <w:pPr>
              <w:jc w:val="center"/>
              <w:rPr>
                <w:szCs w:val="26"/>
              </w:rPr>
            </w:pPr>
            <w:r w:rsidRPr="008B515E">
              <w:rPr>
                <w:szCs w:val="26"/>
              </w:rPr>
              <w:t>15.</w:t>
            </w:r>
          </w:p>
        </w:tc>
        <w:tc>
          <w:tcPr>
            <w:tcW w:w="4040" w:type="dxa"/>
          </w:tcPr>
          <w:p w:rsidR="00145C45" w:rsidRPr="008B515E" w:rsidRDefault="00145C45" w:rsidP="008B2B83">
            <w:pPr>
              <w:snapToGrid w:val="0"/>
              <w:ind w:firstLine="25"/>
              <w:rPr>
                <w:szCs w:val="26"/>
              </w:rPr>
            </w:pPr>
            <w:r w:rsidRPr="008B515E">
              <w:rPr>
                <w:szCs w:val="26"/>
              </w:rPr>
              <w:t>Сведения о судимости (когда, за что)</w:t>
            </w:r>
          </w:p>
        </w:tc>
        <w:tc>
          <w:tcPr>
            <w:tcW w:w="4860" w:type="dxa"/>
          </w:tcPr>
          <w:p w:rsidR="00145C45" w:rsidRPr="008B515E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5C45" w:rsidRDefault="00145C45" w:rsidP="00127CE5">
      <w:pPr>
        <w:snapToGrid w:val="0"/>
        <w:jc w:val="both"/>
        <w:rPr>
          <w:szCs w:val="26"/>
        </w:rPr>
      </w:pPr>
    </w:p>
    <w:p w:rsidR="00145C45" w:rsidRDefault="00145C45" w:rsidP="00127CE5">
      <w:pPr>
        <w:snapToGrid w:val="0"/>
        <w:jc w:val="center"/>
        <w:rPr>
          <w:szCs w:val="26"/>
        </w:rPr>
      </w:pPr>
    </w:p>
    <w:p w:rsidR="00145C45" w:rsidRDefault="00145C45" w:rsidP="00127CE5">
      <w:pPr>
        <w:snapToGrid w:val="0"/>
        <w:jc w:val="center"/>
        <w:rPr>
          <w:szCs w:val="26"/>
        </w:rPr>
      </w:pPr>
    </w:p>
    <w:p w:rsidR="00145C45" w:rsidRDefault="00145C45" w:rsidP="00127CE5">
      <w:pPr>
        <w:snapToGrid w:val="0"/>
        <w:jc w:val="center"/>
        <w:rPr>
          <w:szCs w:val="26"/>
        </w:rPr>
      </w:pPr>
    </w:p>
    <w:p w:rsidR="00145C45" w:rsidRDefault="00145C45" w:rsidP="00127CE5">
      <w:pPr>
        <w:snapToGrid w:val="0"/>
        <w:jc w:val="center"/>
        <w:rPr>
          <w:szCs w:val="26"/>
        </w:rPr>
      </w:pPr>
    </w:p>
    <w:p w:rsidR="00145C45" w:rsidRDefault="00145C45" w:rsidP="00127CE5">
      <w:pPr>
        <w:snapToGrid w:val="0"/>
        <w:jc w:val="center"/>
        <w:rPr>
          <w:szCs w:val="26"/>
        </w:rPr>
      </w:pPr>
    </w:p>
    <w:p w:rsidR="00145C45" w:rsidRDefault="00145C45" w:rsidP="00127CE5">
      <w:pPr>
        <w:snapToGrid w:val="0"/>
        <w:jc w:val="center"/>
        <w:rPr>
          <w:szCs w:val="26"/>
        </w:rPr>
      </w:pPr>
    </w:p>
    <w:p w:rsidR="00145C45" w:rsidRDefault="00145C45" w:rsidP="00127CE5">
      <w:pPr>
        <w:snapToGrid w:val="0"/>
        <w:jc w:val="center"/>
        <w:rPr>
          <w:szCs w:val="26"/>
        </w:rPr>
      </w:pPr>
      <w:r w:rsidRPr="00627973">
        <w:rPr>
          <w:szCs w:val="26"/>
        </w:rPr>
        <w:t>Трудовая деятельность</w:t>
      </w:r>
    </w:p>
    <w:p w:rsidR="00145C45" w:rsidRPr="00627973" w:rsidRDefault="00145C45" w:rsidP="00127CE5">
      <w:pPr>
        <w:snapToGrid w:val="0"/>
        <w:jc w:val="center"/>
        <w:rPr>
          <w:szCs w:val="26"/>
        </w:rPr>
      </w:pPr>
    </w:p>
    <w:tbl>
      <w:tblPr>
        <w:tblW w:w="92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20"/>
        <w:gridCol w:w="1360"/>
        <w:gridCol w:w="3860"/>
        <w:gridCol w:w="2398"/>
      </w:tblGrid>
      <w:tr w:rsidR="00145C45" w:rsidRPr="00627973" w:rsidTr="008B2B83">
        <w:trPr>
          <w:trHeight w:hRule="exact" w:val="387"/>
        </w:trPr>
        <w:tc>
          <w:tcPr>
            <w:tcW w:w="2980" w:type="dxa"/>
            <w:gridSpan w:val="2"/>
            <w:vAlign w:val="center"/>
          </w:tcPr>
          <w:p w:rsidR="00145C45" w:rsidRPr="00627973" w:rsidRDefault="00145C45" w:rsidP="008B2B83">
            <w:pPr>
              <w:snapToGrid w:val="0"/>
              <w:jc w:val="center"/>
              <w:rPr>
                <w:szCs w:val="26"/>
              </w:rPr>
            </w:pPr>
            <w:r w:rsidRPr="00627973">
              <w:rPr>
                <w:szCs w:val="26"/>
              </w:rPr>
              <w:t>Месяц и год</w:t>
            </w:r>
          </w:p>
        </w:tc>
        <w:tc>
          <w:tcPr>
            <w:tcW w:w="3860" w:type="dxa"/>
            <w:vMerge w:val="restart"/>
            <w:vAlign w:val="center"/>
          </w:tcPr>
          <w:p w:rsidR="00145C45" w:rsidRPr="00627973" w:rsidRDefault="00145C45" w:rsidP="008B2B83">
            <w:pPr>
              <w:snapToGrid w:val="0"/>
              <w:jc w:val="center"/>
              <w:rPr>
                <w:szCs w:val="26"/>
              </w:rPr>
            </w:pPr>
            <w:r w:rsidRPr="00627973">
              <w:rPr>
                <w:szCs w:val="26"/>
              </w:rPr>
              <w:t>Должность</w:t>
            </w:r>
          </w:p>
          <w:p w:rsidR="00145C45" w:rsidRPr="00627973" w:rsidRDefault="00145C45" w:rsidP="008B2B83">
            <w:pPr>
              <w:snapToGrid w:val="0"/>
              <w:jc w:val="center"/>
              <w:rPr>
                <w:szCs w:val="26"/>
              </w:rPr>
            </w:pPr>
            <w:r w:rsidRPr="00627973">
              <w:rPr>
                <w:szCs w:val="26"/>
              </w:rPr>
              <w:t>с указанием организации</w:t>
            </w:r>
          </w:p>
        </w:tc>
        <w:tc>
          <w:tcPr>
            <w:tcW w:w="2398" w:type="dxa"/>
            <w:vMerge w:val="restart"/>
            <w:vAlign w:val="center"/>
          </w:tcPr>
          <w:p w:rsidR="00145C45" w:rsidRDefault="00145C45" w:rsidP="008B2B8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Количество людей, </w:t>
            </w:r>
            <w:r w:rsidRPr="00627973">
              <w:rPr>
                <w:szCs w:val="26"/>
              </w:rPr>
              <w:t xml:space="preserve">находящихся </w:t>
            </w:r>
            <w:r>
              <w:rPr>
                <w:szCs w:val="26"/>
              </w:rPr>
              <w:br/>
            </w:r>
            <w:r w:rsidRPr="00627973">
              <w:rPr>
                <w:szCs w:val="26"/>
              </w:rPr>
              <w:t>в подчинении</w:t>
            </w:r>
          </w:p>
          <w:p w:rsidR="00145C45" w:rsidRPr="00627973" w:rsidRDefault="00145C45" w:rsidP="008B2B83">
            <w:pPr>
              <w:jc w:val="center"/>
              <w:rPr>
                <w:szCs w:val="26"/>
              </w:rPr>
            </w:pPr>
            <w:r w:rsidRPr="00627973">
              <w:rPr>
                <w:szCs w:val="26"/>
              </w:rPr>
              <w:t>(если есть)</w:t>
            </w:r>
          </w:p>
        </w:tc>
      </w:tr>
      <w:tr w:rsidR="00145C45" w:rsidRPr="00627973" w:rsidTr="008B2B83">
        <w:trPr>
          <w:trHeight w:hRule="exact" w:val="887"/>
        </w:trPr>
        <w:tc>
          <w:tcPr>
            <w:tcW w:w="1620" w:type="dxa"/>
            <w:vAlign w:val="center"/>
          </w:tcPr>
          <w:p w:rsidR="00145C45" w:rsidRPr="00627973" w:rsidRDefault="00145C45" w:rsidP="008B2B83">
            <w:pPr>
              <w:snapToGrid w:val="0"/>
              <w:ind w:hanging="55"/>
              <w:jc w:val="center"/>
              <w:rPr>
                <w:szCs w:val="26"/>
              </w:rPr>
            </w:pPr>
            <w:r w:rsidRPr="00627973">
              <w:rPr>
                <w:szCs w:val="26"/>
              </w:rPr>
              <w:t>поступления</w:t>
            </w:r>
          </w:p>
        </w:tc>
        <w:tc>
          <w:tcPr>
            <w:tcW w:w="1360" w:type="dxa"/>
            <w:vAlign w:val="center"/>
          </w:tcPr>
          <w:p w:rsidR="00145C45" w:rsidRPr="00627973" w:rsidRDefault="00145C45" w:rsidP="008B2B83">
            <w:pPr>
              <w:snapToGrid w:val="0"/>
              <w:ind w:left="-35" w:firstLine="35"/>
              <w:jc w:val="center"/>
              <w:rPr>
                <w:szCs w:val="26"/>
              </w:rPr>
            </w:pPr>
            <w:r w:rsidRPr="00627973">
              <w:rPr>
                <w:szCs w:val="26"/>
              </w:rPr>
              <w:t>ухода</w:t>
            </w:r>
          </w:p>
        </w:tc>
        <w:tc>
          <w:tcPr>
            <w:tcW w:w="3860" w:type="dxa"/>
            <w:vMerge/>
            <w:vAlign w:val="center"/>
          </w:tcPr>
          <w:p w:rsidR="00145C45" w:rsidRPr="00627973" w:rsidRDefault="00145C45" w:rsidP="008B2B83">
            <w:pPr>
              <w:jc w:val="both"/>
              <w:rPr>
                <w:szCs w:val="26"/>
              </w:rPr>
            </w:pPr>
          </w:p>
        </w:tc>
        <w:tc>
          <w:tcPr>
            <w:tcW w:w="2398" w:type="dxa"/>
            <w:vMerge/>
            <w:vAlign w:val="center"/>
          </w:tcPr>
          <w:p w:rsidR="00145C45" w:rsidRPr="00627973" w:rsidRDefault="00145C45" w:rsidP="008B2B83">
            <w:pPr>
              <w:jc w:val="both"/>
              <w:rPr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rPr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5C45" w:rsidRPr="00627973" w:rsidTr="008B2B83">
        <w:tc>
          <w:tcPr>
            <w:tcW w:w="162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145C45" w:rsidRPr="00627973" w:rsidRDefault="00145C45" w:rsidP="008B2B83">
            <w:pPr>
              <w:pStyle w:val="a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5C45" w:rsidRPr="00627973" w:rsidRDefault="00145C45" w:rsidP="00127CE5">
      <w:pPr>
        <w:ind w:firstLine="708"/>
        <w:jc w:val="both"/>
        <w:rPr>
          <w:szCs w:val="26"/>
        </w:rPr>
      </w:pPr>
    </w:p>
    <w:p w:rsidR="00145C45" w:rsidRPr="00627973" w:rsidRDefault="00145C45" w:rsidP="00127CE5">
      <w:pPr>
        <w:ind w:firstLine="708"/>
        <w:jc w:val="both"/>
        <w:rPr>
          <w:szCs w:val="26"/>
        </w:rPr>
      </w:pPr>
      <w:r w:rsidRPr="00627973">
        <w:rPr>
          <w:szCs w:val="26"/>
        </w:rPr>
        <w:t>Об изменении анкетно-биографичес</w:t>
      </w:r>
      <w:r>
        <w:rPr>
          <w:szCs w:val="26"/>
        </w:rPr>
        <w:t>ких данных, указанных в пунктах 1, 4, 11, </w:t>
      </w:r>
      <w:r w:rsidRPr="00627973">
        <w:rPr>
          <w:szCs w:val="26"/>
        </w:rPr>
        <w:t>12,</w:t>
      </w:r>
      <w:r>
        <w:rPr>
          <w:szCs w:val="26"/>
        </w:rPr>
        <w:t> 13, </w:t>
      </w:r>
      <w:r w:rsidRPr="00627973">
        <w:rPr>
          <w:szCs w:val="26"/>
        </w:rPr>
        <w:t>15 настоящей анкеты, а также об изменениях в разделе «Трудовая деятельность» обязуюсь информировать Комиссию</w:t>
      </w:r>
      <w:r>
        <w:rPr>
          <w:szCs w:val="26"/>
        </w:rPr>
        <w:t xml:space="preserve"> Чаинского района по формированию и подготовке резерва управленческих кадров (далее – Комиссия) не позднее 14 календарных дней с момента внесения изменений</w:t>
      </w:r>
      <w:r w:rsidRPr="00627973">
        <w:rPr>
          <w:szCs w:val="26"/>
        </w:rPr>
        <w:t>.</w:t>
      </w:r>
    </w:p>
    <w:p w:rsidR="00145C45" w:rsidRDefault="00145C45" w:rsidP="00127CE5">
      <w:pPr>
        <w:ind w:firstLine="708"/>
        <w:jc w:val="both"/>
        <w:rPr>
          <w:szCs w:val="26"/>
        </w:rPr>
      </w:pPr>
      <w:r>
        <w:rPr>
          <w:szCs w:val="26"/>
        </w:rPr>
        <w:t>Выражаю свое согласие на включение меня в р</w:t>
      </w:r>
      <w:r w:rsidRPr="00627973">
        <w:rPr>
          <w:szCs w:val="26"/>
        </w:rPr>
        <w:t xml:space="preserve">езерв управленческих кадров </w:t>
      </w:r>
      <w:r>
        <w:rPr>
          <w:szCs w:val="26"/>
        </w:rPr>
        <w:t>Чаинского района</w:t>
      </w:r>
      <w:r w:rsidRPr="00627973">
        <w:rPr>
          <w:szCs w:val="26"/>
        </w:rPr>
        <w:t xml:space="preserve"> </w:t>
      </w:r>
      <w:r>
        <w:rPr>
          <w:szCs w:val="26"/>
        </w:rPr>
        <w:t>(далее – Резерв).</w:t>
      </w:r>
    </w:p>
    <w:p w:rsidR="00145C45" w:rsidRDefault="00145C45" w:rsidP="00127CE5">
      <w:pPr>
        <w:ind w:firstLine="708"/>
        <w:jc w:val="both"/>
        <w:rPr>
          <w:szCs w:val="26"/>
        </w:rPr>
      </w:pPr>
      <w:r w:rsidRPr="00627973">
        <w:rPr>
          <w:szCs w:val="26"/>
        </w:rPr>
        <w:t xml:space="preserve">Настоящим также подтверждаю, что Комиссия </w:t>
      </w:r>
      <w:r>
        <w:rPr>
          <w:szCs w:val="26"/>
        </w:rPr>
        <w:t xml:space="preserve">МО «Чаинский район» </w:t>
      </w:r>
      <w:r w:rsidRPr="00627973">
        <w:rPr>
          <w:szCs w:val="26"/>
        </w:rPr>
        <w:t xml:space="preserve"> не нес</w:t>
      </w:r>
      <w:r>
        <w:rPr>
          <w:szCs w:val="26"/>
        </w:rPr>
        <w:t>е</w:t>
      </w:r>
      <w:r w:rsidRPr="00627973">
        <w:rPr>
          <w:szCs w:val="26"/>
        </w:rPr>
        <w:t>т передо мной обязательств по назначению меня на должности, для замещения которых формируется Резерв.</w:t>
      </w:r>
    </w:p>
    <w:p w:rsidR="00145C45" w:rsidRPr="00DE37E1" w:rsidRDefault="00145C45" w:rsidP="00127CE5">
      <w:pPr>
        <w:jc w:val="both"/>
        <w:rPr>
          <w:szCs w:val="26"/>
        </w:rPr>
      </w:pPr>
    </w:p>
    <w:p w:rsidR="00145C45" w:rsidRPr="00DE37E1" w:rsidRDefault="00145C45" w:rsidP="00127CE5">
      <w:pPr>
        <w:jc w:val="both"/>
        <w:rPr>
          <w:szCs w:val="26"/>
        </w:rPr>
      </w:pPr>
      <w:r w:rsidRPr="00DE37E1">
        <w:rPr>
          <w:szCs w:val="26"/>
        </w:rPr>
        <w:t>«_____» ___________</w:t>
      </w:r>
      <w:r>
        <w:rPr>
          <w:szCs w:val="26"/>
        </w:rPr>
        <w:t xml:space="preserve"> </w:t>
      </w:r>
      <w:r w:rsidRPr="00DE37E1">
        <w:rPr>
          <w:szCs w:val="26"/>
        </w:rPr>
        <w:t xml:space="preserve">20__ г.                                         ________________     </w:t>
      </w:r>
    </w:p>
    <w:p w:rsidR="00145C45" w:rsidRPr="00DE37E1" w:rsidRDefault="00145C45" w:rsidP="00127CE5">
      <w:pPr>
        <w:jc w:val="both"/>
        <w:rPr>
          <w:szCs w:val="26"/>
        </w:rPr>
      </w:pPr>
    </w:p>
    <w:p w:rsidR="00145C45" w:rsidRPr="00DE37E1" w:rsidRDefault="00145C45" w:rsidP="00127CE5">
      <w:pPr>
        <w:jc w:val="both"/>
        <w:rPr>
          <w:szCs w:val="26"/>
        </w:rPr>
      </w:pPr>
      <w:r>
        <w:rPr>
          <w:szCs w:val="26"/>
        </w:rPr>
        <w:t>Прилагается описание</w:t>
      </w:r>
      <w:r w:rsidRPr="00DE37E1">
        <w:rPr>
          <w:szCs w:val="26"/>
        </w:rPr>
        <w:t xml:space="preserve"> в произвольной форме основных достигнутых результатов деятельности кандидата.</w:t>
      </w:r>
    </w:p>
    <w:p w:rsidR="00145C45" w:rsidRDefault="00145C45" w:rsidP="00127CE5">
      <w:pPr>
        <w:spacing w:before="120"/>
      </w:pPr>
    </w:p>
    <w:p w:rsidR="00145C45" w:rsidRDefault="00145C45" w:rsidP="00127CE5">
      <w:pPr>
        <w:spacing w:before="120"/>
        <w:sectPr w:rsidR="00145C45" w:rsidSect="001156DD">
          <w:pgSz w:w="11907" w:h="16840" w:code="9"/>
          <w:pgMar w:top="899" w:right="851" w:bottom="1134" w:left="1701" w:header="720" w:footer="567" w:gutter="0"/>
          <w:pgNumType w:start="7"/>
          <w:cols w:space="720"/>
        </w:sectPr>
      </w:pPr>
    </w:p>
    <w:p w:rsidR="00145C45" w:rsidRPr="004955B4" w:rsidRDefault="00145C45" w:rsidP="00127CE5">
      <w:pPr>
        <w:ind w:left="5103" w:firstLine="7"/>
        <w:jc w:val="both"/>
      </w:pPr>
      <w:r w:rsidRPr="004955B4">
        <w:t xml:space="preserve">  Приложение № 3 </w:t>
      </w:r>
    </w:p>
    <w:p w:rsidR="00145C45" w:rsidRPr="004955B4" w:rsidRDefault="00145C45" w:rsidP="00127CE5">
      <w:pPr>
        <w:ind w:left="5245" w:firstLine="7"/>
        <w:jc w:val="both"/>
      </w:pPr>
      <w:r w:rsidRPr="004955B4">
        <w:t xml:space="preserve">к </w:t>
      </w:r>
      <w:r w:rsidRPr="004955B4">
        <w:rPr>
          <w:color w:val="000000"/>
        </w:rPr>
        <w:t xml:space="preserve">Порядку формирования и подготовки резерва управленческих кадров на муниципальные должности и должности муниципальной службы,  должности руководителей муниципальных учреждений в </w:t>
      </w:r>
      <w:r>
        <w:rPr>
          <w:color w:val="000000"/>
        </w:rPr>
        <w:t>Усть-Бакчарском сельском поселении</w:t>
      </w:r>
    </w:p>
    <w:p w:rsidR="00145C45" w:rsidRPr="004955B4" w:rsidRDefault="00145C45" w:rsidP="00127CE5">
      <w:pPr>
        <w:ind w:left="5103" w:firstLine="7"/>
        <w:jc w:val="both"/>
      </w:pPr>
    </w:p>
    <w:p w:rsidR="00145C45" w:rsidRPr="004E46AD" w:rsidRDefault="00145C45" w:rsidP="00127CE5">
      <w:pPr>
        <w:ind w:left="5103" w:firstLine="7"/>
        <w:jc w:val="both"/>
        <w:rPr>
          <w:sz w:val="24"/>
          <w:szCs w:val="24"/>
        </w:rPr>
      </w:pPr>
      <w:r w:rsidRPr="004E46AD">
        <w:rPr>
          <w:sz w:val="24"/>
          <w:szCs w:val="24"/>
        </w:rPr>
        <w:t xml:space="preserve">В </w:t>
      </w:r>
      <w:r>
        <w:rPr>
          <w:sz w:val="24"/>
          <w:szCs w:val="24"/>
        </w:rPr>
        <w:t>Комиссию Усть-Бакчарского сельского поселения</w:t>
      </w:r>
      <w:r w:rsidRPr="004E46AD">
        <w:rPr>
          <w:sz w:val="24"/>
          <w:szCs w:val="24"/>
        </w:rPr>
        <w:t xml:space="preserve"> по формированию и подготовке резерва управленческих кадров </w:t>
      </w:r>
    </w:p>
    <w:p w:rsidR="00145C45" w:rsidRPr="00802122" w:rsidRDefault="00145C45" w:rsidP="00127CE5">
      <w:pPr>
        <w:jc w:val="both"/>
        <w:rPr>
          <w:szCs w:val="26"/>
        </w:rPr>
      </w:pPr>
    </w:p>
    <w:p w:rsidR="00145C45" w:rsidRPr="00802122" w:rsidRDefault="00145C45" w:rsidP="00127CE5">
      <w:pPr>
        <w:jc w:val="both"/>
        <w:rPr>
          <w:szCs w:val="26"/>
        </w:rPr>
      </w:pPr>
    </w:p>
    <w:p w:rsidR="00145C45" w:rsidRPr="00802122" w:rsidRDefault="00145C45" w:rsidP="00127CE5">
      <w:pPr>
        <w:jc w:val="both"/>
        <w:rPr>
          <w:szCs w:val="26"/>
        </w:rPr>
      </w:pPr>
    </w:p>
    <w:p w:rsidR="00145C45" w:rsidRPr="00802122" w:rsidRDefault="00145C45" w:rsidP="00127CE5">
      <w:pPr>
        <w:jc w:val="center"/>
        <w:rPr>
          <w:szCs w:val="26"/>
        </w:rPr>
      </w:pPr>
      <w:r w:rsidRPr="00802122">
        <w:rPr>
          <w:szCs w:val="26"/>
        </w:rPr>
        <w:t>Представление</w:t>
      </w:r>
    </w:p>
    <w:p w:rsidR="00145C45" w:rsidRPr="00802122" w:rsidRDefault="00145C45" w:rsidP="00127CE5">
      <w:pPr>
        <w:jc w:val="both"/>
        <w:rPr>
          <w:szCs w:val="26"/>
        </w:rPr>
      </w:pPr>
    </w:p>
    <w:p w:rsidR="00145C45" w:rsidRPr="00802122" w:rsidRDefault="00145C45" w:rsidP="00127CE5">
      <w:pPr>
        <w:jc w:val="both"/>
        <w:rPr>
          <w:szCs w:val="26"/>
        </w:rPr>
      </w:pPr>
      <w:r w:rsidRPr="00802122">
        <w:rPr>
          <w:i/>
        </w:rPr>
        <w:sym w:font="Symbol" w:char="F03C"/>
      </w:r>
      <w:r w:rsidRPr="00802122">
        <w:rPr>
          <w:i/>
          <w:szCs w:val="26"/>
        </w:rPr>
        <w:t>Наименование организации</w:t>
      </w:r>
      <w:r w:rsidRPr="00802122">
        <w:rPr>
          <w:i/>
        </w:rPr>
        <w:sym w:font="Symbol" w:char="F03E"/>
      </w:r>
      <w:r w:rsidRPr="00802122">
        <w:rPr>
          <w:szCs w:val="26"/>
        </w:rPr>
        <w:t xml:space="preserve"> представляет </w:t>
      </w:r>
      <w:r w:rsidRPr="00802122">
        <w:rPr>
          <w:i/>
        </w:rPr>
        <w:sym w:font="Symbol" w:char="F03C"/>
      </w:r>
      <w:r w:rsidRPr="00802122">
        <w:rPr>
          <w:i/>
          <w:szCs w:val="26"/>
        </w:rPr>
        <w:t>фамилия, имя, отчество, должность</w:t>
      </w:r>
      <w:r w:rsidRPr="00802122">
        <w:rPr>
          <w:i/>
        </w:rPr>
        <w:sym w:font="Symbol" w:char="F03E"/>
      </w:r>
      <w:r>
        <w:rPr>
          <w:szCs w:val="26"/>
        </w:rPr>
        <w:t xml:space="preserve"> для включения в р</w:t>
      </w:r>
      <w:r w:rsidRPr="00802122">
        <w:rPr>
          <w:szCs w:val="26"/>
        </w:rPr>
        <w:t xml:space="preserve">езерв управленческих кадров </w:t>
      </w:r>
      <w:r>
        <w:rPr>
          <w:szCs w:val="26"/>
        </w:rPr>
        <w:t>Чаинского района</w:t>
      </w:r>
      <w:r w:rsidRPr="00802122">
        <w:rPr>
          <w:szCs w:val="26"/>
        </w:rPr>
        <w:t>.</w:t>
      </w:r>
    </w:p>
    <w:p w:rsidR="00145C45" w:rsidRDefault="00145C45" w:rsidP="00127CE5">
      <w:pPr>
        <w:ind w:firstLine="540"/>
        <w:jc w:val="both"/>
        <w:rPr>
          <w:szCs w:val="26"/>
        </w:rPr>
      </w:pPr>
    </w:p>
    <w:p w:rsidR="00145C45" w:rsidRDefault="00145C45" w:rsidP="00127CE5">
      <w:pPr>
        <w:ind w:firstLine="540"/>
        <w:jc w:val="both"/>
        <w:rPr>
          <w:szCs w:val="26"/>
        </w:rPr>
      </w:pPr>
      <w:r>
        <w:rPr>
          <w:szCs w:val="26"/>
        </w:rPr>
        <w:t>Организация, органы местного самоуправления в отношении представляемого гражданина в произвольной форме отражают позиции, включающие о</w:t>
      </w:r>
      <w:r w:rsidRPr="00802122">
        <w:rPr>
          <w:szCs w:val="26"/>
        </w:rPr>
        <w:t xml:space="preserve">бщие сведения (фамилия, имя, отчество, число, месяц, год и место </w:t>
      </w:r>
      <w:r>
        <w:rPr>
          <w:szCs w:val="26"/>
        </w:rPr>
        <w:t>рождения, занимаемая должность), характеристику</w:t>
      </w:r>
      <w:r w:rsidRPr="00802122">
        <w:rPr>
          <w:szCs w:val="26"/>
        </w:rPr>
        <w:t xml:space="preserve"> уровня образования</w:t>
      </w:r>
      <w:r>
        <w:rPr>
          <w:szCs w:val="26"/>
        </w:rPr>
        <w:t>, у</w:t>
      </w:r>
      <w:r w:rsidRPr="00802122">
        <w:rPr>
          <w:szCs w:val="26"/>
        </w:rPr>
        <w:t>ровен</w:t>
      </w:r>
      <w:r>
        <w:rPr>
          <w:szCs w:val="26"/>
        </w:rPr>
        <w:t>ь профессиональной квалификации, х</w:t>
      </w:r>
      <w:r w:rsidRPr="00802122">
        <w:rPr>
          <w:szCs w:val="26"/>
        </w:rPr>
        <w:t>аракт</w:t>
      </w:r>
      <w:r>
        <w:rPr>
          <w:szCs w:val="26"/>
        </w:rPr>
        <w:t>еристику</w:t>
      </w:r>
      <w:r w:rsidRPr="00802122">
        <w:rPr>
          <w:szCs w:val="26"/>
        </w:rPr>
        <w:t xml:space="preserve"> опыта и масштаба управленческой деятельности, успехов и достижений</w:t>
      </w:r>
      <w:r>
        <w:rPr>
          <w:szCs w:val="26"/>
        </w:rPr>
        <w:t>, характеристику</w:t>
      </w:r>
      <w:r w:rsidRPr="00802122">
        <w:rPr>
          <w:szCs w:val="26"/>
        </w:rPr>
        <w:t xml:space="preserve"> гражданской позиции</w:t>
      </w:r>
      <w:r>
        <w:rPr>
          <w:szCs w:val="26"/>
        </w:rPr>
        <w:t>, личностные и деловые качества, л</w:t>
      </w:r>
      <w:r w:rsidRPr="00DE37E1">
        <w:rPr>
          <w:szCs w:val="26"/>
        </w:rPr>
        <w:t>и</w:t>
      </w:r>
      <w:r>
        <w:rPr>
          <w:szCs w:val="26"/>
        </w:rPr>
        <w:t>чные достижения, должность, предусмотренную</w:t>
      </w:r>
      <w:r w:rsidRPr="00802122">
        <w:rPr>
          <w:szCs w:val="26"/>
        </w:rPr>
        <w:t xml:space="preserve"> </w:t>
      </w:r>
      <w:r>
        <w:rPr>
          <w:szCs w:val="26"/>
        </w:rPr>
        <w:t>П</w:t>
      </w:r>
      <w:r w:rsidRPr="00802122">
        <w:rPr>
          <w:szCs w:val="26"/>
        </w:rPr>
        <w:t xml:space="preserve">орядком, на которые претендует </w:t>
      </w:r>
      <w:r>
        <w:rPr>
          <w:szCs w:val="26"/>
        </w:rPr>
        <w:t>гражданин, и иные позиции</w:t>
      </w:r>
      <w:r w:rsidRPr="00802122">
        <w:rPr>
          <w:szCs w:val="26"/>
        </w:rPr>
        <w:t>.</w:t>
      </w:r>
    </w:p>
    <w:p w:rsidR="00145C45" w:rsidRDefault="00145C45" w:rsidP="00127CE5">
      <w:pPr>
        <w:jc w:val="both"/>
        <w:rPr>
          <w:szCs w:val="26"/>
        </w:rPr>
      </w:pPr>
    </w:p>
    <w:p w:rsidR="00145C45" w:rsidRDefault="00145C45" w:rsidP="00127CE5">
      <w:pPr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1694"/>
        <w:gridCol w:w="7770"/>
      </w:tblGrid>
      <w:tr w:rsidR="00145C45" w:rsidRPr="008A63DA" w:rsidTr="008B2B83">
        <w:tc>
          <w:tcPr>
            <w:tcW w:w="1694" w:type="dxa"/>
          </w:tcPr>
          <w:p w:rsidR="00145C45" w:rsidRPr="008A63DA" w:rsidRDefault="00145C45" w:rsidP="008B2B83">
            <w:pPr>
              <w:jc w:val="both"/>
              <w:rPr>
                <w:szCs w:val="26"/>
              </w:rPr>
            </w:pPr>
            <w:r w:rsidRPr="008A63DA">
              <w:rPr>
                <w:szCs w:val="26"/>
              </w:rPr>
              <w:t>Приложение:</w:t>
            </w:r>
          </w:p>
        </w:tc>
        <w:tc>
          <w:tcPr>
            <w:tcW w:w="7770" w:type="dxa"/>
          </w:tcPr>
          <w:p w:rsidR="00145C45" w:rsidRPr="008A63DA" w:rsidRDefault="00145C45" w:rsidP="008B2B83">
            <w:pPr>
              <w:jc w:val="both"/>
              <w:rPr>
                <w:i/>
                <w:szCs w:val="26"/>
              </w:rPr>
            </w:pPr>
            <w:r w:rsidRPr="008A63DA">
              <w:rPr>
                <w:i/>
                <w:szCs w:val="26"/>
              </w:rPr>
              <w:t>Документы, характеризующие кандидата</w:t>
            </w:r>
            <w:r>
              <w:rPr>
                <w:i/>
                <w:szCs w:val="26"/>
              </w:rPr>
              <w:t xml:space="preserve">, предусмотренные </w:t>
            </w:r>
            <w:r w:rsidRPr="008A63DA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 xml:space="preserve">пунктом 11 настоящего Порядка, </w:t>
            </w:r>
            <w:r w:rsidRPr="008A63DA">
              <w:rPr>
                <w:i/>
                <w:szCs w:val="26"/>
              </w:rPr>
              <w:t>на __ л. в 1 экз.</w:t>
            </w:r>
          </w:p>
        </w:tc>
      </w:tr>
    </w:tbl>
    <w:p w:rsidR="00145C45" w:rsidRDefault="00145C45" w:rsidP="00127CE5">
      <w:pPr>
        <w:jc w:val="both"/>
        <w:rPr>
          <w:szCs w:val="26"/>
        </w:rPr>
      </w:pPr>
    </w:p>
    <w:p w:rsidR="00145C45" w:rsidRDefault="00145C45" w:rsidP="00127CE5">
      <w:pPr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45C45" w:rsidRPr="008A63DA" w:rsidTr="008B2B83">
        <w:tc>
          <w:tcPr>
            <w:tcW w:w="3190" w:type="dxa"/>
            <w:vAlign w:val="center"/>
          </w:tcPr>
          <w:p w:rsidR="00145C45" w:rsidRPr="008A63DA" w:rsidRDefault="00145C45" w:rsidP="008B2B83">
            <w:pPr>
              <w:jc w:val="center"/>
              <w:rPr>
                <w:szCs w:val="26"/>
              </w:rPr>
            </w:pPr>
            <w:r w:rsidRPr="008A63DA">
              <w:rPr>
                <w:szCs w:val="26"/>
              </w:rPr>
              <w:t>Наименование должности</w:t>
            </w:r>
          </w:p>
        </w:tc>
        <w:tc>
          <w:tcPr>
            <w:tcW w:w="3190" w:type="dxa"/>
            <w:vAlign w:val="center"/>
          </w:tcPr>
          <w:p w:rsidR="00145C45" w:rsidRPr="008A63DA" w:rsidRDefault="00145C45" w:rsidP="008B2B83">
            <w:pPr>
              <w:jc w:val="center"/>
              <w:rPr>
                <w:szCs w:val="26"/>
              </w:rPr>
            </w:pPr>
            <w:r w:rsidRPr="008A63DA">
              <w:sym w:font="Symbol" w:char="F03C"/>
            </w:r>
            <w:r w:rsidRPr="008A63DA">
              <w:rPr>
                <w:szCs w:val="26"/>
              </w:rPr>
              <w:t>личная подпись</w:t>
            </w:r>
            <w:r w:rsidRPr="008A63DA">
              <w:sym w:font="Symbol" w:char="F03E"/>
            </w:r>
          </w:p>
        </w:tc>
        <w:tc>
          <w:tcPr>
            <w:tcW w:w="3191" w:type="dxa"/>
            <w:vAlign w:val="center"/>
          </w:tcPr>
          <w:p w:rsidR="00145C45" w:rsidRPr="008A63DA" w:rsidRDefault="00145C45" w:rsidP="008B2B83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И.О.</w:t>
            </w:r>
            <w:r w:rsidRPr="008A63DA">
              <w:rPr>
                <w:szCs w:val="26"/>
              </w:rPr>
              <w:t>Фамилия</w:t>
            </w:r>
          </w:p>
        </w:tc>
      </w:tr>
    </w:tbl>
    <w:p w:rsidR="00145C45" w:rsidRPr="00802122" w:rsidRDefault="00145C45" w:rsidP="00127CE5">
      <w:pPr>
        <w:jc w:val="both"/>
        <w:rPr>
          <w:szCs w:val="26"/>
        </w:rPr>
      </w:pPr>
    </w:p>
    <w:p w:rsidR="00145C45" w:rsidRPr="00802122" w:rsidRDefault="00145C45" w:rsidP="00127CE5">
      <w:pPr>
        <w:jc w:val="both"/>
        <w:rPr>
          <w:szCs w:val="26"/>
        </w:rPr>
      </w:pPr>
    </w:p>
    <w:p w:rsidR="00145C45" w:rsidRDefault="00145C45" w:rsidP="00127CE5">
      <w:pPr>
        <w:spacing w:before="120"/>
        <w:sectPr w:rsidR="00145C45" w:rsidSect="001156DD">
          <w:pgSz w:w="11907" w:h="16840" w:code="9"/>
          <w:pgMar w:top="1418" w:right="851" w:bottom="1134" w:left="1701" w:header="720" w:footer="567" w:gutter="0"/>
          <w:pgNumType w:start="9"/>
          <w:cols w:space="720"/>
        </w:sectPr>
      </w:pPr>
    </w:p>
    <w:p w:rsidR="00145C45" w:rsidRPr="00572B70" w:rsidRDefault="00145C45" w:rsidP="00127CE5">
      <w:pPr>
        <w:ind w:left="10348" w:hanging="5128"/>
        <w:jc w:val="both"/>
        <w:rPr>
          <w:sz w:val="22"/>
          <w:szCs w:val="22"/>
        </w:rPr>
      </w:pPr>
      <w:r w:rsidRPr="00572B70">
        <w:rPr>
          <w:sz w:val="22"/>
          <w:szCs w:val="22"/>
        </w:rPr>
        <w:t>Приложение №</w:t>
      </w:r>
      <w:r>
        <w:rPr>
          <w:sz w:val="22"/>
          <w:szCs w:val="22"/>
        </w:rPr>
        <w:t> 4</w:t>
      </w:r>
      <w:r w:rsidRPr="00572B70">
        <w:rPr>
          <w:sz w:val="22"/>
          <w:szCs w:val="22"/>
        </w:rPr>
        <w:t xml:space="preserve"> </w:t>
      </w:r>
    </w:p>
    <w:p w:rsidR="00145C45" w:rsidRPr="004955B4" w:rsidRDefault="00145C45" w:rsidP="00127CE5">
      <w:pPr>
        <w:ind w:left="5245" w:firstLine="7"/>
        <w:jc w:val="both"/>
        <w:rPr>
          <w:sz w:val="24"/>
          <w:szCs w:val="24"/>
        </w:rPr>
      </w:pPr>
      <w:r w:rsidRPr="00E8669B">
        <w:rPr>
          <w:sz w:val="24"/>
          <w:szCs w:val="24"/>
        </w:rPr>
        <w:t xml:space="preserve">к </w:t>
      </w:r>
      <w:r w:rsidRPr="00E8669B">
        <w:rPr>
          <w:color w:val="000000"/>
          <w:sz w:val="24"/>
          <w:szCs w:val="24"/>
        </w:rPr>
        <w:t>Поряд</w:t>
      </w:r>
      <w:r>
        <w:rPr>
          <w:color w:val="000000"/>
          <w:sz w:val="24"/>
          <w:szCs w:val="24"/>
        </w:rPr>
        <w:t>ку</w:t>
      </w:r>
      <w:r w:rsidRPr="00E8669B">
        <w:rPr>
          <w:color w:val="000000"/>
          <w:sz w:val="24"/>
          <w:szCs w:val="24"/>
        </w:rPr>
        <w:t xml:space="preserve"> формирования и подготовки резерва управленческих кадров на муниципальные должности и должности муниципальной службы</w:t>
      </w:r>
      <w:r>
        <w:rPr>
          <w:color w:val="000000"/>
          <w:sz w:val="24"/>
          <w:szCs w:val="24"/>
        </w:rPr>
        <w:t>,</w:t>
      </w:r>
      <w:r w:rsidRPr="00AB3341">
        <w:rPr>
          <w:color w:val="000000"/>
          <w:sz w:val="24"/>
          <w:szCs w:val="24"/>
        </w:rPr>
        <w:t xml:space="preserve"> должности руководителей</w:t>
      </w:r>
      <w:r>
        <w:rPr>
          <w:color w:val="000000"/>
          <w:sz w:val="28"/>
          <w:szCs w:val="28"/>
        </w:rPr>
        <w:t xml:space="preserve"> </w:t>
      </w:r>
      <w:r w:rsidRPr="00AB3341">
        <w:rPr>
          <w:color w:val="000000"/>
          <w:sz w:val="24"/>
          <w:szCs w:val="24"/>
        </w:rPr>
        <w:t>муниципальных учреждений в</w:t>
      </w:r>
      <w:r>
        <w:rPr>
          <w:color w:val="000000"/>
          <w:sz w:val="28"/>
          <w:szCs w:val="28"/>
        </w:rPr>
        <w:t xml:space="preserve"> </w:t>
      </w:r>
      <w:r w:rsidRPr="004955B4">
        <w:rPr>
          <w:color w:val="000000"/>
          <w:sz w:val="24"/>
          <w:szCs w:val="24"/>
        </w:rPr>
        <w:t>Усть-Бакчарском сельском поселении</w:t>
      </w:r>
    </w:p>
    <w:p w:rsidR="00145C45" w:rsidRDefault="00145C45" w:rsidP="00127CE5">
      <w:pPr>
        <w:jc w:val="center"/>
        <w:rPr>
          <w:sz w:val="22"/>
          <w:szCs w:val="22"/>
        </w:rPr>
      </w:pPr>
    </w:p>
    <w:p w:rsidR="00145C45" w:rsidRPr="00572B70" w:rsidRDefault="00145C45" w:rsidP="00127CE5">
      <w:pPr>
        <w:jc w:val="center"/>
        <w:rPr>
          <w:sz w:val="22"/>
          <w:szCs w:val="22"/>
        </w:rPr>
      </w:pPr>
      <w:r w:rsidRPr="00572B70">
        <w:rPr>
          <w:sz w:val="22"/>
          <w:szCs w:val="22"/>
        </w:rPr>
        <w:t xml:space="preserve">Реестр лиц, </w:t>
      </w:r>
    </w:p>
    <w:p w:rsidR="00145C45" w:rsidRPr="00572B70" w:rsidRDefault="00145C45" w:rsidP="00127CE5">
      <w:pPr>
        <w:jc w:val="center"/>
        <w:rPr>
          <w:sz w:val="22"/>
          <w:szCs w:val="22"/>
        </w:rPr>
      </w:pPr>
      <w:r w:rsidRPr="00572B70">
        <w:rPr>
          <w:sz w:val="22"/>
          <w:szCs w:val="22"/>
        </w:rPr>
        <w:t xml:space="preserve">включенных в резерв управленческих кадров </w:t>
      </w:r>
      <w:r>
        <w:rPr>
          <w:sz w:val="22"/>
          <w:szCs w:val="22"/>
        </w:rPr>
        <w:t>Чаинского района</w:t>
      </w:r>
    </w:p>
    <w:p w:rsidR="00145C45" w:rsidRPr="00B76F23" w:rsidRDefault="00145C45" w:rsidP="00127CE5">
      <w:pPr>
        <w:jc w:val="center"/>
        <w:rPr>
          <w:szCs w:val="26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1453"/>
        <w:gridCol w:w="1587"/>
        <w:gridCol w:w="2571"/>
        <w:gridCol w:w="2294"/>
        <w:gridCol w:w="2921"/>
        <w:gridCol w:w="3912"/>
      </w:tblGrid>
      <w:tr w:rsidR="00145C45" w:rsidRPr="008A63DA" w:rsidTr="008B2B83">
        <w:tc>
          <w:tcPr>
            <w:tcW w:w="713" w:type="dxa"/>
            <w:vAlign w:val="center"/>
          </w:tcPr>
          <w:p w:rsidR="00145C45" w:rsidRPr="00572B70" w:rsidRDefault="00145C45" w:rsidP="008B2B83">
            <w:pPr>
              <w:jc w:val="center"/>
              <w:rPr>
                <w:sz w:val="22"/>
                <w:szCs w:val="22"/>
              </w:rPr>
            </w:pPr>
            <w:r w:rsidRPr="00572B70">
              <w:rPr>
                <w:sz w:val="22"/>
                <w:szCs w:val="22"/>
              </w:rPr>
              <w:t>№ п/п</w:t>
            </w:r>
          </w:p>
        </w:tc>
        <w:tc>
          <w:tcPr>
            <w:tcW w:w="1453" w:type="dxa"/>
            <w:vAlign w:val="center"/>
          </w:tcPr>
          <w:p w:rsidR="00145C45" w:rsidRPr="00572B70" w:rsidRDefault="00145C45" w:rsidP="008B2B83">
            <w:pPr>
              <w:jc w:val="center"/>
              <w:rPr>
                <w:sz w:val="22"/>
                <w:szCs w:val="22"/>
              </w:rPr>
            </w:pPr>
            <w:r w:rsidRPr="00572B70">
              <w:rPr>
                <w:sz w:val="22"/>
                <w:szCs w:val="22"/>
              </w:rPr>
              <w:t>Ф.И.О.</w:t>
            </w:r>
          </w:p>
        </w:tc>
        <w:tc>
          <w:tcPr>
            <w:tcW w:w="1587" w:type="dxa"/>
            <w:vAlign w:val="center"/>
          </w:tcPr>
          <w:p w:rsidR="00145C45" w:rsidRPr="00572B70" w:rsidRDefault="00145C45" w:rsidP="008B2B83">
            <w:pPr>
              <w:jc w:val="center"/>
              <w:rPr>
                <w:sz w:val="22"/>
                <w:szCs w:val="22"/>
              </w:rPr>
            </w:pPr>
            <w:r w:rsidRPr="00572B7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71" w:type="dxa"/>
            <w:vAlign w:val="center"/>
          </w:tcPr>
          <w:p w:rsidR="00145C45" w:rsidRPr="00572B70" w:rsidRDefault="00145C45" w:rsidP="008B2B83">
            <w:pPr>
              <w:jc w:val="center"/>
              <w:rPr>
                <w:sz w:val="22"/>
                <w:szCs w:val="22"/>
              </w:rPr>
            </w:pPr>
            <w:r w:rsidRPr="00572B70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2294" w:type="dxa"/>
            <w:vAlign w:val="center"/>
          </w:tcPr>
          <w:p w:rsidR="00145C45" w:rsidRPr="00572B70" w:rsidRDefault="00145C45" w:rsidP="008B2B83">
            <w:pPr>
              <w:ind w:hanging="13"/>
              <w:jc w:val="center"/>
              <w:rPr>
                <w:sz w:val="22"/>
                <w:szCs w:val="22"/>
              </w:rPr>
            </w:pPr>
            <w:r w:rsidRPr="00572B70">
              <w:rPr>
                <w:sz w:val="22"/>
                <w:szCs w:val="22"/>
              </w:rPr>
              <w:t>Целевая</w:t>
            </w:r>
            <w:r>
              <w:rPr>
                <w:sz w:val="22"/>
                <w:szCs w:val="22"/>
              </w:rPr>
              <w:t xml:space="preserve"> группа</w:t>
            </w:r>
            <w:r w:rsidRPr="00572B70">
              <w:rPr>
                <w:sz w:val="22"/>
                <w:szCs w:val="22"/>
              </w:rPr>
              <w:t xml:space="preserve"> должност</w:t>
            </w:r>
            <w:r>
              <w:rPr>
                <w:sz w:val="22"/>
                <w:szCs w:val="22"/>
              </w:rPr>
              <w:t>ей</w:t>
            </w:r>
          </w:p>
        </w:tc>
        <w:tc>
          <w:tcPr>
            <w:tcW w:w="2921" w:type="dxa"/>
            <w:vAlign w:val="center"/>
          </w:tcPr>
          <w:p w:rsidR="00145C45" w:rsidRPr="00572B70" w:rsidRDefault="00145C45" w:rsidP="008B2B83">
            <w:pPr>
              <w:ind w:hanging="13"/>
              <w:jc w:val="center"/>
              <w:rPr>
                <w:sz w:val="22"/>
                <w:szCs w:val="22"/>
              </w:rPr>
            </w:pPr>
            <w:r w:rsidRPr="00572B70">
              <w:rPr>
                <w:sz w:val="22"/>
                <w:szCs w:val="22"/>
              </w:rPr>
              <w:t xml:space="preserve">Решение о включении </w:t>
            </w:r>
            <w:r>
              <w:rPr>
                <w:sz w:val="22"/>
                <w:szCs w:val="22"/>
              </w:rPr>
              <w:br/>
            </w:r>
            <w:r w:rsidRPr="00572B70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р</w:t>
            </w:r>
            <w:r w:rsidRPr="00572B70">
              <w:rPr>
                <w:sz w:val="22"/>
                <w:szCs w:val="22"/>
              </w:rPr>
              <w:t>езерв управленческих кадров</w:t>
            </w:r>
          </w:p>
          <w:p w:rsidR="00145C45" w:rsidRPr="00572B70" w:rsidRDefault="00145C45" w:rsidP="008B2B83">
            <w:pPr>
              <w:ind w:hanging="13"/>
              <w:jc w:val="center"/>
              <w:rPr>
                <w:sz w:val="22"/>
                <w:szCs w:val="22"/>
              </w:rPr>
            </w:pPr>
            <w:r w:rsidRPr="00572B70">
              <w:rPr>
                <w:sz w:val="22"/>
                <w:szCs w:val="22"/>
              </w:rPr>
              <w:t>(дата, номер)</w:t>
            </w:r>
          </w:p>
        </w:tc>
        <w:tc>
          <w:tcPr>
            <w:tcW w:w="3912" w:type="dxa"/>
            <w:vAlign w:val="center"/>
          </w:tcPr>
          <w:p w:rsidR="00145C45" w:rsidRPr="00572B70" w:rsidRDefault="00145C45" w:rsidP="008B2B83">
            <w:pPr>
              <w:jc w:val="center"/>
              <w:rPr>
                <w:sz w:val="22"/>
                <w:szCs w:val="22"/>
              </w:rPr>
            </w:pPr>
            <w:r w:rsidRPr="00572B70">
              <w:rPr>
                <w:sz w:val="22"/>
                <w:szCs w:val="22"/>
              </w:rPr>
              <w:t xml:space="preserve">Рекомендован в резерв управленческих кадров </w:t>
            </w:r>
            <w:r>
              <w:rPr>
                <w:sz w:val="22"/>
                <w:szCs w:val="22"/>
              </w:rPr>
              <w:t>Томской области</w:t>
            </w:r>
          </w:p>
        </w:tc>
      </w:tr>
      <w:tr w:rsidR="00145C45" w:rsidRPr="008A63DA" w:rsidTr="008B2B83">
        <w:tc>
          <w:tcPr>
            <w:tcW w:w="15451" w:type="dxa"/>
            <w:gridSpan w:val="7"/>
          </w:tcPr>
          <w:p w:rsidR="00145C45" w:rsidRPr="00B209F8" w:rsidRDefault="00145C45" w:rsidP="008B2B83">
            <w:pPr>
              <w:tabs>
                <w:tab w:val="left" w:pos="140"/>
              </w:tabs>
              <w:jc w:val="center"/>
              <w:rPr>
                <w:sz w:val="22"/>
                <w:szCs w:val="22"/>
              </w:rPr>
            </w:pPr>
            <w:r w:rsidRPr="00B209F8">
              <w:rPr>
                <w:sz w:val="22"/>
                <w:szCs w:val="22"/>
              </w:rPr>
              <w:t>1. Муниципальные должности: глав</w:t>
            </w:r>
            <w:r>
              <w:rPr>
                <w:sz w:val="22"/>
                <w:szCs w:val="22"/>
              </w:rPr>
              <w:t>а</w:t>
            </w:r>
            <w:r w:rsidRPr="00B209F8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ого</w:t>
            </w:r>
            <w:r w:rsidRPr="00B209F8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</w:t>
            </w:r>
            <w:r w:rsidRPr="00B209F8">
              <w:rPr>
                <w:sz w:val="22"/>
                <w:szCs w:val="22"/>
              </w:rPr>
              <w:t xml:space="preserve"> </w:t>
            </w:r>
          </w:p>
          <w:p w:rsidR="00145C45" w:rsidRPr="00ED2570" w:rsidRDefault="00145C45" w:rsidP="008B2B83">
            <w:pPr>
              <w:tabs>
                <w:tab w:val="left" w:pos="1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B209F8">
              <w:rPr>
                <w:sz w:val="22"/>
                <w:szCs w:val="22"/>
              </w:rPr>
              <w:t>(муниципальны</w:t>
            </w:r>
            <w:r>
              <w:rPr>
                <w:sz w:val="22"/>
                <w:szCs w:val="22"/>
              </w:rPr>
              <w:t>й</w:t>
            </w:r>
            <w:r w:rsidRPr="00B209F8">
              <w:rPr>
                <w:sz w:val="22"/>
                <w:szCs w:val="22"/>
              </w:rPr>
              <w:t xml:space="preserve"> район, сельск</w:t>
            </w:r>
            <w:r>
              <w:rPr>
                <w:sz w:val="22"/>
                <w:szCs w:val="22"/>
              </w:rPr>
              <w:t>ое</w:t>
            </w:r>
            <w:r w:rsidRPr="00B209F8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е</w:t>
            </w:r>
            <w:r w:rsidRPr="00B209F8">
              <w:rPr>
                <w:sz w:val="22"/>
                <w:szCs w:val="22"/>
              </w:rPr>
              <w:t>)</w:t>
            </w:r>
          </w:p>
        </w:tc>
      </w:tr>
      <w:tr w:rsidR="00145C45" w:rsidRPr="008A63DA" w:rsidTr="008B2B83">
        <w:tc>
          <w:tcPr>
            <w:tcW w:w="713" w:type="dxa"/>
          </w:tcPr>
          <w:p w:rsidR="00145C45" w:rsidRPr="00B209F8" w:rsidRDefault="00145C45" w:rsidP="008B2B83">
            <w:pPr>
              <w:tabs>
                <w:tab w:val="left" w:pos="140"/>
              </w:tabs>
              <w:jc w:val="center"/>
              <w:rPr>
                <w:sz w:val="22"/>
                <w:szCs w:val="22"/>
              </w:rPr>
            </w:pPr>
            <w:r w:rsidRPr="00B209F8">
              <w:rPr>
                <w:sz w:val="22"/>
                <w:szCs w:val="22"/>
              </w:rPr>
              <w:t>1.</w:t>
            </w:r>
          </w:p>
        </w:tc>
        <w:tc>
          <w:tcPr>
            <w:tcW w:w="1453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87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71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94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21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12" w:type="dxa"/>
          </w:tcPr>
          <w:p w:rsidR="00145C45" w:rsidRPr="00ED2570" w:rsidRDefault="00145C45" w:rsidP="008B2B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45C45" w:rsidRPr="008A63DA" w:rsidTr="008B2B83">
        <w:tc>
          <w:tcPr>
            <w:tcW w:w="713" w:type="dxa"/>
          </w:tcPr>
          <w:p w:rsidR="00145C45" w:rsidRPr="00B209F8" w:rsidRDefault="00145C45" w:rsidP="008B2B83">
            <w:pPr>
              <w:tabs>
                <w:tab w:val="left" w:pos="140"/>
              </w:tabs>
              <w:jc w:val="center"/>
              <w:rPr>
                <w:sz w:val="22"/>
                <w:szCs w:val="22"/>
              </w:rPr>
            </w:pPr>
            <w:r w:rsidRPr="00B209F8">
              <w:rPr>
                <w:sz w:val="22"/>
                <w:szCs w:val="22"/>
              </w:rPr>
              <w:t>…</w:t>
            </w:r>
          </w:p>
        </w:tc>
        <w:tc>
          <w:tcPr>
            <w:tcW w:w="1453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87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71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94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21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12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45C45" w:rsidRPr="008A63DA" w:rsidTr="008B2B83">
        <w:tc>
          <w:tcPr>
            <w:tcW w:w="15451" w:type="dxa"/>
            <w:gridSpan w:val="7"/>
          </w:tcPr>
          <w:p w:rsidR="00145C45" w:rsidRPr="00B209F8" w:rsidRDefault="00145C45" w:rsidP="008B2B83">
            <w:pPr>
              <w:jc w:val="center"/>
              <w:rPr>
                <w:sz w:val="22"/>
                <w:szCs w:val="22"/>
              </w:rPr>
            </w:pPr>
            <w:r w:rsidRPr="00B209F8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Должности муниципальной службы главной и ведущей групп: заместитель главы муниципального образования (муниципальный район, сельское поселение); руководитель органа, структурного подразделения  муниципального образования</w:t>
            </w:r>
          </w:p>
        </w:tc>
      </w:tr>
      <w:tr w:rsidR="00145C45" w:rsidRPr="008A63DA" w:rsidTr="008B2B83">
        <w:tc>
          <w:tcPr>
            <w:tcW w:w="713" w:type="dxa"/>
          </w:tcPr>
          <w:p w:rsidR="00145C45" w:rsidRPr="00B209F8" w:rsidRDefault="00145C45" w:rsidP="008B2B83">
            <w:pPr>
              <w:tabs>
                <w:tab w:val="left" w:pos="140"/>
              </w:tabs>
              <w:jc w:val="center"/>
              <w:rPr>
                <w:sz w:val="22"/>
                <w:szCs w:val="22"/>
              </w:rPr>
            </w:pPr>
            <w:r w:rsidRPr="00B209F8">
              <w:rPr>
                <w:sz w:val="22"/>
                <w:szCs w:val="22"/>
              </w:rPr>
              <w:t>1.</w:t>
            </w:r>
          </w:p>
        </w:tc>
        <w:tc>
          <w:tcPr>
            <w:tcW w:w="1453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87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71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94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21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12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45C45" w:rsidRPr="008A63DA" w:rsidTr="008B2B83">
        <w:tc>
          <w:tcPr>
            <w:tcW w:w="713" w:type="dxa"/>
          </w:tcPr>
          <w:p w:rsidR="00145C45" w:rsidRPr="00B209F8" w:rsidRDefault="00145C45" w:rsidP="008B2B83">
            <w:pPr>
              <w:tabs>
                <w:tab w:val="left" w:pos="140"/>
              </w:tabs>
              <w:jc w:val="center"/>
              <w:rPr>
                <w:sz w:val="22"/>
                <w:szCs w:val="22"/>
              </w:rPr>
            </w:pPr>
            <w:r w:rsidRPr="00B209F8">
              <w:rPr>
                <w:sz w:val="22"/>
                <w:szCs w:val="22"/>
              </w:rPr>
              <w:t>…</w:t>
            </w:r>
          </w:p>
        </w:tc>
        <w:tc>
          <w:tcPr>
            <w:tcW w:w="1453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87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71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94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21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12" w:type="dxa"/>
          </w:tcPr>
          <w:p w:rsidR="00145C45" w:rsidRPr="00ED2570" w:rsidRDefault="00145C45" w:rsidP="008B2B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45C45" w:rsidRPr="008A63DA" w:rsidTr="008B2B83">
        <w:tc>
          <w:tcPr>
            <w:tcW w:w="15451" w:type="dxa"/>
            <w:gridSpan w:val="7"/>
          </w:tcPr>
          <w:p w:rsidR="00145C45" w:rsidRPr="00B209F8" w:rsidRDefault="00145C45" w:rsidP="008B2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3.Должности руководителей муниципальных учреждений</w:t>
            </w:r>
          </w:p>
        </w:tc>
      </w:tr>
      <w:tr w:rsidR="00145C45" w:rsidRPr="008A63DA" w:rsidTr="008B2B83">
        <w:tc>
          <w:tcPr>
            <w:tcW w:w="713" w:type="dxa"/>
          </w:tcPr>
          <w:p w:rsidR="00145C45" w:rsidRPr="00B209F8" w:rsidRDefault="00145C45" w:rsidP="008B2B83">
            <w:pPr>
              <w:tabs>
                <w:tab w:val="left" w:pos="140"/>
              </w:tabs>
              <w:jc w:val="center"/>
              <w:rPr>
                <w:sz w:val="22"/>
                <w:szCs w:val="22"/>
              </w:rPr>
            </w:pPr>
            <w:r w:rsidRPr="00B209F8">
              <w:rPr>
                <w:sz w:val="22"/>
                <w:szCs w:val="22"/>
              </w:rPr>
              <w:t>1.</w:t>
            </w:r>
          </w:p>
        </w:tc>
        <w:tc>
          <w:tcPr>
            <w:tcW w:w="1453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87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71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94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21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12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45C45" w:rsidRPr="008A63DA" w:rsidTr="008B2B83">
        <w:tc>
          <w:tcPr>
            <w:tcW w:w="713" w:type="dxa"/>
          </w:tcPr>
          <w:p w:rsidR="00145C45" w:rsidRPr="00B209F8" w:rsidRDefault="00145C45" w:rsidP="008B2B83">
            <w:pPr>
              <w:tabs>
                <w:tab w:val="left" w:pos="140"/>
              </w:tabs>
              <w:jc w:val="center"/>
              <w:rPr>
                <w:sz w:val="22"/>
                <w:szCs w:val="22"/>
              </w:rPr>
            </w:pPr>
            <w:r w:rsidRPr="00B209F8">
              <w:rPr>
                <w:sz w:val="22"/>
                <w:szCs w:val="22"/>
              </w:rPr>
              <w:t>…</w:t>
            </w:r>
          </w:p>
        </w:tc>
        <w:tc>
          <w:tcPr>
            <w:tcW w:w="1453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87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71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94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21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12" w:type="dxa"/>
          </w:tcPr>
          <w:p w:rsidR="00145C45" w:rsidRPr="00ED2570" w:rsidRDefault="00145C45" w:rsidP="008B2B8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145C45" w:rsidRDefault="00145C45" w:rsidP="00127CE5">
      <w:pPr>
        <w:spacing w:before="120"/>
        <w:sectPr w:rsidR="00145C45" w:rsidSect="001156DD">
          <w:pgSz w:w="16840" w:h="11907" w:orient="landscape" w:code="9"/>
          <w:pgMar w:top="851" w:right="851" w:bottom="851" w:left="1134" w:header="720" w:footer="567" w:gutter="0"/>
          <w:pgNumType w:start="10"/>
          <w:cols w:space="720"/>
        </w:sectPr>
      </w:pPr>
    </w:p>
    <w:p w:rsidR="00145C45" w:rsidRPr="004955B4" w:rsidRDefault="00145C45" w:rsidP="00127CE5">
      <w:pPr>
        <w:ind w:left="11057" w:hanging="5837"/>
        <w:jc w:val="both"/>
        <w:rPr>
          <w:sz w:val="24"/>
          <w:szCs w:val="24"/>
        </w:rPr>
      </w:pPr>
      <w:r w:rsidRPr="004955B4">
        <w:rPr>
          <w:sz w:val="24"/>
          <w:szCs w:val="24"/>
        </w:rPr>
        <w:t xml:space="preserve">Приложение № 5 </w:t>
      </w:r>
    </w:p>
    <w:p w:rsidR="00145C45" w:rsidRDefault="00145C45" w:rsidP="004955B4">
      <w:pPr>
        <w:ind w:left="5245" w:firstLine="7"/>
        <w:jc w:val="both"/>
        <w:rPr>
          <w:color w:val="000000"/>
          <w:sz w:val="24"/>
          <w:szCs w:val="24"/>
        </w:rPr>
      </w:pPr>
      <w:r w:rsidRPr="004955B4">
        <w:rPr>
          <w:sz w:val="24"/>
          <w:szCs w:val="24"/>
        </w:rPr>
        <w:t xml:space="preserve">к </w:t>
      </w:r>
      <w:r w:rsidRPr="004955B4">
        <w:rPr>
          <w:color w:val="000000"/>
          <w:sz w:val="24"/>
          <w:szCs w:val="24"/>
        </w:rPr>
        <w:t xml:space="preserve">Порядку формирования и подготовки резерва управленческих кадров на муниципальные должности и должности муниципальной службы, должности руководителей муниципальных учреждений в </w:t>
      </w:r>
      <w:r>
        <w:rPr>
          <w:color w:val="000000"/>
          <w:sz w:val="24"/>
          <w:szCs w:val="24"/>
        </w:rPr>
        <w:t>Усть-Бакчарском сельском поселении</w:t>
      </w:r>
    </w:p>
    <w:p w:rsidR="00145C45" w:rsidRPr="004542F0" w:rsidRDefault="00145C45" w:rsidP="004955B4">
      <w:pPr>
        <w:ind w:left="5245" w:firstLine="7"/>
        <w:jc w:val="both"/>
        <w:rPr>
          <w:sz w:val="10"/>
          <w:szCs w:val="10"/>
        </w:rPr>
      </w:pPr>
    </w:p>
    <w:p w:rsidR="00145C45" w:rsidRPr="00572B70" w:rsidRDefault="00145C45" w:rsidP="00127CE5">
      <w:pPr>
        <w:jc w:val="center"/>
        <w:rPr>
          <w:sz w:val="24"/>
          <w:szCs w:val="24"/>
        </w:rPr>
      </w:pPr>
      <w:r w:rsidRPr="00572B70">
        <w:rPr>
          <w:sz w:val="24"/>
          <w:szCs w:val="24"/>
        </w:rPr>
        <w:t>План</w:t>
      </w:r>
    </w:p>
    <w:p w:rsidR="00145C45" w:rsidRPr="00572B70" w:rsidRDefault="00145C45" w:rsidP="00127CE5">
      <w:pPr>
        <w:jc w:val="center"/>
        <w:rPr>
          <w:sz w:val="24"/>
          <w:szCs w:val="24"/>
        </w:rPr>
      </w:pPr>
      <w:r w:rsidRPr="00572B70">
        <w:rPr>
          <w:sz w:val="24"/>
          <w:szCs w:val="24"/>
        </w:rPr>
        <w:t>индивидуальной подготовки лица,</w:t>
      </w:r>
      <w:r>
        <w:rPr>
          <w:sz w:val="24"/>
          <w:szCs w:val="24"/>
        </w:rPr>
        <w:t xml:space="preserve"> </w:t>
      </w:r>
      <w:r w:rsidRPr="00572B70">
        <w:rPr>
          <w:sz w:val="24"/>
          <w:szCs w:val="24"/>
        </w:rPr>
        <w:t xml:space="preserve">включенного в резерв управленческих кадров </w:t>
      </w:r>
      <w:r>
        <w:rPr>
          <w:sz w:val="24"/>
          <w:szCs w:val="24"/>
        </w:rPr>
        <w:t>Усть-Бакчарского сельского поселения</w:t>
      </w:r>
    </w:p>
    <w:p w:rsidR="00145C45" w:rsidRPr="00572B70" w:rsidRDefault="00145C45" w:rsidP="00127CE5">
      <w:pPr>
        <w:jc w:val="center"/>
        <w:rPr>
          <w:sz w:val="22"/>
          <w:szCs w:val="22"/>
          <w:vertAlign w:val="superscript"/>
        </w:rPr>
      </w:pPr>
      <w:r w:rsidRPr="00CF5405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Pr="00CF5405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  <w:r w:rsidRPr="00CF5405">
        <w:rPr>
          <w:sz w:val="24"/>
          <w:szCs w:val="24"/>
        </w:rPr>
        <w:br/>
      </w:r>
      <w:r w:rsidRPr="00572B70">
        <w:rPr>
          <w:sz w:val="22"/>
          <w:szCs w:val="22"/>
          <w:vertAlign w:val="superscript"/>
        </w:rPr>
        <w:t>(Целевая должность)</w:t>
      </w:r>
    </w:p>
    <w:p w:rsidR="00145C45" w:rsidRPr="00572B70" w:rsidRDefault="00145C45" w:rsidP="00127CE5">
      <w:pPr>
        <w:jc w:val="center"/>
        <w:rPr>
          <w:sz w:val="22"/>
          <w:szCs w:val="22"/>
          <w:vertAlign w:val="superscript"/>
        </w:rPr>
      </w:pPr>
      <w:r w:rsidRPr="00CF5405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Pr="00CF5405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  <w:r w:rsidRPr="00CF5405">
        <w:rPr>
          <w:sz w:val="24"/>
          <w:szCs w:val="24"/>
        </w:rPr>
        <w:br/>
      </w:r>
      <w:r w:rsidRPr="00572B70">
        <w:rPr>
          <w:sz w:val="22"/>
          <w:szCs w:val="22"/>
          <w:vertAlign w:val="superscript"/>
        </w:rPr>
        <w:t>(Ф.И.О., занимаемая должность)</w:t>
      </w:r>
    </w:p>
    <w:p w:rsidR="00145C45" w:rsidRPr="00572B70" w:rsidRDefault="00145C45" w:rsidP="00127CE5">
      <w:pPr>
        <w:jc w:val="center"/>
        <w:rPr>
          <w:sz w:val="22"/>
          <w:szCs w:val="22"/>
          <w:vertAlign w:val="superscript"/>
        </w:rPr>
      </w:pPr>
      <w:r w:rsidRPr="00CF5405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Pr="00CF5405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  <w:r w:rsidRPr="000D2934">
        <w:rPr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(О</w:t>
      </w:r>
      <w:r w:rsidRPr="00572B70">
        <w:rPr>
          <w:sz w:val="22"/>
          <w:szCs w:val="22"/>
          <w:vertAlign w:val="superscript"/>
        </w:rPr>
        <w:t>бразование)</w:t>
      </w:r>
    </w:p>
    <w:p w:rsidR="00145C45" w:rsidRPr="00572B70" w:rsidRDefault="00145C45" w:rsidP="00127CE5">
      <w:pPr>
        <w:jc w:val="center"/>
        <w:rPr>
          <w:sz w:val="22"/>
          <w:szCs w:val="22"/>
          <w:vertAlign w:val="superscript"/>
        </w:rPr>
      </w:pPr>
      <w:r w:rsidRPr="00CF5405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Pr="00CF5405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  <w:r w:rsidRPr="000D2934">
        <w:rPr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(Д</w:t>
      </w:r>
      <w:r w:rsidRPr="00572B70">
        <w:rPr>
          <w:sz w:val="22"/>
          <w:szCs w:val="22"/>
          <w:vertAlign w:val="superscript"/>
        </w:rPr>
        <w:t>ополнительное образование)</w:t>
      </w:r>
    </w:p>
    <w:p w:rsidR="00145C45" w:rsidRPr="004542F0" w:rsidRDefault="00145C45" w:rsidP="00127CE5">
      <w:pPr>
        <w:jc w:val="both"/>
        <w:rPr>
          <w:sz w:val="16"/>
          <w:szCs w:val="16"/>
          <w:vertAlign w:val="superscript"/>
        </w:rPr>
      </w:pPr>
    </w:p>
    <w:tbl>
      <w:tblPr>
        <w:tblW w:w="15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"/>
        <w:gridCol w:w="6207"/>
        <w:gridCol w:w="3443"/>
        <w:gridCol w:w="2591"/>
        <w:gridCol w:w="2755"/>
      </w:tblGrid>
      <w:tr w:rsidR="00145C45" w:rsidRPr="00CF5405" w:rsidTr="008B2B83">
        <w:trPr>
          <w:trHeight w:val="103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45" w:rsidRPr="00572B70" w:rsidRDefault="00145C45" w:rsidP="008B2B83">
            <w:pPr>
              <w:jc w:val="center"/>
              <w:rPr>
                <w:sz w:val="24"/>
                <w:szCs w:val="24"/>
                <w:lang w:val="en-US"/>
              </w:rPr>
            </w:pPr>
            <w:r w:rsidRPr="00572B70">
              <w:rPr>
                <w:sz w:val="24"/>
                <w:szCs w:val="24"/>
                <w:lang w:val="en-US"/>
              </w:rPr>
              <w:t>№</w:t>
            </w:r>
          </w:p>
          <w:p w:rsidR="00145C45" w:rsidRPr="00572B70" w:rsidRDefault="00145C45" w:rsidP="008B2B83">
            <w:pPr>
              <w:jc w:val="center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п/п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45" w:rsidRPr="00572B70" w:rsidRDefault="00145C45" w:rsidP="008B2B83">
            <w:pPr>
              <w:jc w:val="center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Наименование мероприятия индивидуальной подготовки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45" w:rsidRPr="00572B70" w:rsidRDefault="00145C45" w:rsidP="008B2B83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Сроки</w:t>
            </w:r>
          </w:p>
          <w:p w:rsidR="00145C45" w:rsidRPr="00572B70" w:rsidRDefault="00145C45" w:rsidP="008B2B83">
            <w:pPr>
              <w:pStyle w:val="BodyTextIndent"/>
              <w:ind w:firstLine="0"/>
              <w:jc w:val="center"/>
              <w:rPr>
                <w:bCs/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и место его проведения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45" w:rsidRPr="00572B70" w:rsidRDefault="00145C45" w:rsidP="008B2B83">
            <w:pPr>
              <w:pStyle w:val="BodyTextIndent"/>
              <w:ind w:firstLine="0"/>
              <w:jc w:val="center"/>
              <w:rPr>
                <w:bCs/>
                <w:sz w:val="24"/>
                <w:szCs w:val="24"/>
              </w:rPr>
            </w:pPr>
            <w:r w:rsidRPr="00572B70">
              <w:rPr>
                <w:bCs/>
                <w:sz w:val="24"/>
                <w:szCs w:val="24"/>
              </w:rPr>
              <w:t>Отметка</w:t>
            </w:r>
          </w:p>
          <w:p w:rsidR="00145C45" w:rsidRPr="00572B70" w:rsidRDefault="00145C45" w:rsidP="008B2B83">
            <w:pPr>
              <w:pStyle w:val="BodyTextIndent"/>
              <w:ind w:firstLine="0"/>
              <w:jc w:val="center"/>
              <w:rPr>
                <w:bCs/>
                <w:sz w:val="24"/>
                <w:szCs w:val="24"/>
              </w:rPr>
            </w:pPr>
            <w:r w:rsidRPr="00572B70">
              <w:rPr>
                <w:bCs/>
                <w:sz w:val="24"/>
                <w:szCs w:val="24"/>
              </w:rPr>
              <w:t>о выполнении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C45" w:rsidRPr="00572B70" w:rsidRDefault="00145C45" w:rsidP="008B2B83">
            <w:pPr>
              <w:pStyle w:val="Heading1"/>
              <w:ind w:left="0" w:firstLine="0"/>
              <w:jc w:val="center"/>
              <w:rPr>
                <w:bCs/>
                <w:iCs/>
                <w:sz w:val="24"/>
              </w:rPr>
            </w:pPr>
            <w:r w:rsidRPr="00572B70">
              <w:rPr>
                <w:bCs/>
                <w:iCs/>
                <w:sz w:val="24"/>
              </w:rPr>
              <w:t>Примечание</w:t>
            </w:r>
          </w:p>
        </w:tc>
      </w:tr>
      <w:tr w:rsidR="00145C45" w:rsidRPr="00CF5405" w:rsidTr="008B2B83">
        <w:trPr>
          <w:trHeight w:val="70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center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1.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pStyle w:val="BodyTextIndent"/>
              <w:ind w:firstLine="0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pStyle w:val="BodyTextIndent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</w:tr>
      <w:tr w:rsidR="00145C45" w:rsidRPr="00CF5405" w:rsidTr="008B2B83">
        <w:trPr>
          <w:trHeight w:val="70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center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2.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Дополнительное профессиональное образование (переподготовка, повышение квалификации)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pStyle w:val="BodyTextIndent"/>
              <w:ind w:firstLine="0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pStyle w:val="BodyTextIndent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</w:tr>
      <w:tr w:rsidR="00145C45" w:rsidRPr="00CF5405" w:rsidTr="008B2B83">
        <w:trPr>
          <w:trHeight w:val="70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center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3.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Самоподготовка по проблемам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</w:tr>
      <w:tr w:rsidR="00145C45" w:rsidRPr="00CF5405" w:rsidTr="008B2B83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center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4.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Стажировка (где  и по какому направлению)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</w:tr>
      <w:tr w:rsidR="00145C45" w:rsidRPr="00CF5405" w:rsidTr="008B2B83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center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5.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Работа в комиссиях, рабочих группах и т.</w:t>
            </w:r>
            <w:r>
              <w:rPr>
                <w:sz w:val="24"/>
                <w:szCs w:val="24"/>
              </w:rPr>
              <w:t xml:space="preserve"> </w:t>
            </w:r>
            <w:r w:rsidRPr="00572B70">
              <w:rPr>
                <w:sz w:val="24"/>
                <w:szCs w:val="24"/>
              </w:rPr>
              <w:t>п.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</w:tr>
      <w:tr w:rsidR="00145C45" w:rsidRPr="00CF5405" w:rsidTr="008B2B83">
        <w:trPr>
          <w:trHeight w:val="70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center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6.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</w:tr>
      <w:tr w:rsidR="00145C45" w:rsidRPr="00CF5405" w:rsidTr="008B2B83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center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7.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  <w:r w:rsidRPr="00572B70">
              <w:rPr>
                <w:color w:val="000000"/>
                <w:spacing w:val="-4"/>
                <w:sz w:val="24"/>
                <w:szCs w:val="24"/>
              </w:rPr>
              <w:t>Участие в семинарах в рамках корпоративной учебы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</w:tr>
    </w:tbl>
    <w:p w:rsidR="00145C45" w:rsidRPr="004542F0" w:rsidRDefault="00145C45" w:rsidP="00127CE5">
      <w:pPr>
        <w:jc w:val="both"/>
        <w:rPr>
          <w:sz w:val="18"/>
          <w:szCs w:val="18"/>
        </w:rPr>
      </w:pPr>
    </w:p>
    <w:p w:rsidR="00145C45" w:rsidRPr="00572B70" w:rsidRDefault="00145C45" w:rsidP="00127CE5">
      <w:pPr>
        <w:jc w:val="both"/>
        <w:rPr>
          <w:sz w:val="24"/>
          <w:szCs w:val="24"/>
        </w:rPr>
      </w:pPr>
      <w:r w:rsidRPr="00572B70">
        <w:rPr>
          <w:sz w:val="24"/>
          <w:szCs w:val="24"/>
        </w:rPr>
        <w:t xml:space="preserve">          Ответственный за подготовку лица, включенного в Резерв:</w:t>
      </w:r>
    </w:p>
    <w:tbl>
      <w:tblPr>
        <w:tblW w:w="12791" w:type="dxa"/>
        <w:tblInd w:w="641" w:type="dxa"/>
        <w:tblLook w:val="0000"/>
      </w:tblPr>
      <w:tblGrid>
        <w:gridCol w:w="6418"/>
        <w:gridCol w:w="6373"/>
      </w:tblGrid>
      <w:tr w:rsidR="00145C45" w:rsidRPr="00CF5405" w:rsidTr="008B2B83">
        <w:trPr>
          <w:trHeight w:val="137"/>
        </w:trPr>
        <w:tc>
          <w:tcPr>
            <w:tcW w:w="6418" w:type="dxa"/>
          </w:tcPr>
          <w:p w:rsidR="00145C45" w:rsidRPr="00CF5405" w:rsidRDefault="00145C45" w:rsidP="008B2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</w:tc>
        <w:tc>
          <w:tcPr>
            <w:tcW w:w="6373" w:type="dxa"/>
          </w:tcPr>
          <w:p w:rsidR="00145C45" w:rsidRPr="00CF5405" w:rsidRDefault="00145C45" w:rsidP="008B2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145C45" w:rsidRPr="00CF5405" w:rsidTr="008B2B83">
        <w:tc>
          <w:tcPr>
            <w:tcW w:w="6418" w:type="dxa"/>
          </w:tcPr>
          <w:p w:rsidR="00145C45" w:rsidRPr="00572B70" w:rsidRDefault="00145C45" w:rsidP="008B2B8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72B70">
              <w:rPr>
                <w:sz w:val="22"/>
                <w:szCs w:val="22"/>
                <w:vertAlign w:val="superscript"/>
              </w:rPr>
              <w:t>(Ф.И.О., должность)</w:t>
            </w:r>
          </w:p>
          <w:p w:rsidR="00145C45" w:rsidRPr="00CF5405" w:rsidRDefault="00145C45" w:rsidP="008B2B83">
            <w:pPr>
              <w:jc w:val="both"/>
              <w:rPr>
                <w:sz w:val="24"/>
                <w:szCs w:val="24"/>
              </w:rPr>
            </w:pPr>
            <w:r w:rsidRPr="00CF5405">
              <w:rPr>
                <w:sz w:val="24"/>
                <w:szCs w:val="24"/>
              </w:rPr>
              <w:t>«_____» ____________ 20</w:t>
            </w:r>
            <w:r>
              <w:rPr>
                <w:sz w:val="24"/>
                <w:szCs w:val="24"/>
              </w:rPr>
              <w:t>___</w:t>
            </w:r>
            <w:r w:rsidRPr="00CF5405">
              <w:rPr>
                <w:sz w:val="24"/>
                <w:szCs w:val="24"/>
              </w:rPr>
              <w:t xml:space="preserve"> г.</w:t>
            </w:r>
          </w:p>
          <w:p w:rsidR="00145C45" w:rsidRPr="004542F0" w:rsidRDefault="00145C45" w:rsidP="008B2B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145C45" w:rsidRPr="00572B70" w:rsidRDefault="00145C45" w:rsidP="008B2B8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(П</w:t>
            </w:r>
            <w:r w:rsidRPr="00572B70">
              <w:rPr>
                <w:sz w:val="22"/>
                <w:szCs w:val="22"/>
                <w:vertAlign w:val="superscript"/>
              </w:rPr>
              <w:t>одпись)</w:t>
            </w:r>
          </w:p>
        </w:tc>
      </w:tr>
      <w:tr w:rsidR="00145C45" w:rsidRPr="00CF5405" w:rsidTr="008B2B83">
        <w:trPr>
          <w:trHeight w:val="566"/>
        </w:trPr>
        <w:tc>
          <w:tcPr>
            <w:tcW w:w="6418" w:type="dxa"/>
          </w:tcPr>
          <w:p w:rsidR="00145C45" w:rsidRPr="00572B70" w:rsidRDefault="00145C45" w:rsidP="008B2B83">
            <w:pPr>
              <w:jc w:val="both"/>
              <w:rPr>
                <w:sz w:val="24"/>
                <w:szCs w:val="24"/>
              </w:rPr>
            </w:pPr>
            <w:r w:rsidRPr="00572B70">
              <w:rPr>
                <w:sz w:val="24"/>
                <w:szCs w:val="24"/>
              </w:rPr>
              <w:t>С планом подготовки ознакомлен:</w:t>
            </w:r>
          </w:p>
          <w:p w:rsidR="00145C45" w:rsidRPr="00CF5405" w:rsidRDefault="00145C45" w:rsidP="008B2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145C45" w:rsidRPr="00572B70" w:rsidRDefault="00145C45" w:rsidP="008B2B83">
            <w:pPr>
              <w:jc w:val="center"/>
              <w:rPr>
                <w:sz w:val="22"/>
                <w:szCs w:val="22"/>
              </w:rPr>
            </w:pPr>
            <w:r w:rsidRPr="00572B70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6373" w:type="dxa"/>
          </w:tcPr>
          <w:p w:rsidR="00145C45" w:rsidRDefault="00145C45" w:rsidP="008B2B83">
            <w:pPr>
              <w:jc w:val="both"/>
              <w:rPr>
                <w:sz w:val="24"/>
                <w:szCs w:val="24"/>
              </w:rPr>
            </w:pPr>
          </w:p>
          <w:p w:rsidR="00145C45" w:rsidRDefault="00145C45" w:rsidP="008B2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145C45" w:rsidRPr="00572B70" w:rsidRDefault="00145C45" w:rsidP="008B2B83">
            <w:pPr>
              <w:rPr>
                <w:sz w:val="22"/>
                <w:szCs w:val="22"/>
                <w:vertAlign w:val="superscript"/>
              </w:rPr>
            </w:pPr>
            <w:r w:rsidRPr="00572B70">
              <w:rPr>
                <w:sz w:val="22"/>
                <w:szCs w:val="22"/>
                <w:vertAlign w:val="superscript"/>
              </w:rPr>
              <w:t xml:space="preserve">            (</w:t>
            </w:r>
            <w:r>
              <w:rPr>
                <w:sz w:val="22"/>
                <w:szCs w:val="22"/>
                <w:vertAlign w:val="superscript"/>
              </w:rPr>
              <w:t>П</w:t>
            </w:r>
            <w:r w:rsidRPr="00572B70">
              <w:rPr>
                <w:sz w:val="22"/>
                <w:szCs w:val="22"/>
                <w:vertAlign w:val="superscript"/>
              </w:rPr>
              <w:t>одпись)</w:t>
            </w:r>
          </w:p>
        </w:tc>
      </w:tr>
      <w:tr w:rsidR="00145C45" w:rsidRPr="00CF5405" w:rsidTr="008B2B83">
        <w:tc>
          <w:tcPr>
            <w:tcW w:w="6418" w:type="dxa"/>
          </w:tcPr>
          <w:p w:rsidR="00145C45" w:rsidRPr="00C458E3" w:rsidRDefault="00145C45" w:rsidP="008B2B83">
            <w:pPr>
              <w:jc w:val="both"/>
              <w:rPr>
                <w:sz w:val="24"/>
                <w:szCs w:val="24"/>
              </w:rPr>
            </w:pPr>
            <w:r w:rsidRPr="00C458E3">
              <w:rPr>
                <w:sz w:val="24"/>
                <w:szCs w:val="24"/>
              </w:rPr>
              <w:t>«_____» ___________ 20___ г.</w:t>
            </w:r>
          </w:p>
        </w:tc>
        <w:tc>
          <w:tcPr>
            <w:tcW w:w="6373" w:type="dxa"/>
          </w:tcPr>
          <w:p w:rsidR="00145C45" w:rsidRPr="00CF5405" w:rsidRDefault="00145C45" w:rsidP="008B2B83">
            <w:pPr>
              <w:jc w:val="both"/>
              <w:rPr>
                <w:sz w:val="24"/>
                <w:szCs w:val="24"/>
              </w:rPr>
            </w:pPr>
          </w:p>
        </w:tc>
      </w:tr>
    </w:tbl>
    <w:p w:rsidR="00145C45" w:rsidRDefault="00145C45" w:rsidP="00127CE5">
      <w:pPr>
        <w:spacing w:before="120"/>
      </w:pPr>
    </w:p>
    <w:p w:rsidR="00145C45" w:rsidRDefault="00145C45" w:rsidP="00127CE5"/>
    <w:p w:rsidR="00145C45" w:rsidRPr="00127CE5" w:rsidRDefault="00145C45">
      <w:pPr>
        <w:rPr>
          <w:lang w:val="en-US"/>
        </w:rPr>
      </w:pPr>
    </w:p>
    <w:sectPr w:rsidR="00145C45" w:rsidRPr="00127CE5" w:rsidSect="00F4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CE5"/>
    <w:rsid w:val="0000010F"/>
    <w:rsid w:val="00000337"/>
    <w:rsid w:val="0000078B"/>
    <w:rsid w:val="000019C3"/>
    <w:rsid w:val="00002470"/>
    <w:rsid w:val="0000247D"/>
    <w:rsid w:val="00002569"/>
    <w:rsid w:val="000025C8"/>
    <w:rsid w:val="0000294E"/>
    <w:rsid w:val="00002CFE"/>
    <w:rsid w:val="00002D05"/>
    <w:rsid w:val="0000391D"/>
    <w:rsid w:val="00003DC4"/>
    <w:rsid w:val="0000421A"/>
    <w:rsid w:val="000044B8"/>
    <w:rsid w:val="0000489E"/>
    <w:rsid w:val="0000595E"/>
    <w:rsid w:val="00005BD9"/>
    <w:rsid w:val="00005E1F"/>
    <w:rsid w:val="0000606B"/>
    <w:rsid w:val="00006160"/>
    <w:rsid w:val="00006E3A"/>
    <w:rsid w:val="000077AF"/>
    <w:rsid w:val="00007C8B"/>
    <w:rsid w:val="00010885"/>
    <w:rsid w:val="00010D45"/>
    <w:rsid w:val="00011016"/>
    <w:rsid w:val="000114A5"/>
    <w:rsid w:val="00012266"/>
    <w:rsid w:val="0001260F"/>
    <w:rsid w:val="000130F0"/>
    <w:rsid w:val="000136DD"/>
    <w:rsid w:val="000138DC"/>
    <w:rsid w:val="00013B4A"/>
    <w:rsid w:val="00013D41"/>
    <w:rsid w:val="00014D4C"/>
    <w:rsid w:val="00014F00"/>
    <w:rsid w:val="00015768"/>
    <w:rsid w:val="00016C6C"/>
    <w:rsid w:val="00017BEF"/>
    <w:rsid w:val="00020872"/>
    <w:rsid w:val="00020DDE"/>
    <w:rsid w:val="000210AA"/>
    <w:rsid w:val="000211FD"/>
    <w:rsid w:val="00022DB6"/>
    <w:rsid w:val="000238C2"/>
    <w:rsid w:val="00023A3B"/>
    <w:rsid w:val="00023B45"/>
    <w:rsid w:val="00023D5B"/>
    <w:rsid w:val="00024154"/>
    <w:rsid w:val="000241C5"/>
    <w:rsid w:val="0002510A"/>
    <w:rsid w:val="00025688"/>
    <w:rsid w:val="0002625E"/>
    <w:rsid w:val="00027034"/>
    <w:rsid w:val="00027061"/>
    <w:rsid w:val="0002752B"/>
    <w:rsid w:val="00027D03"/>
    <w:rsid w:val="00030448"/>
    <w:rsid w:val="00030AAB"/>
    <w:rsid w:val="000318B1"/>
    <w:rsid w:val="0003202A"/>
    <w:rsid w:val="00032DEB"/>
    <w:rsid w:val="000333E7"/>
    <w:rsid w:val="000333F4"/>
    <w:rsid w:val="00033E3C"/>
    <w:rsid w:val="000351F1"/>
    <w:rsid w:val="00035453"/>
    <w:rsid w:val="000356F0"/>
    <w:rsid w:val="00035A2D"/>
    <w:rsid w:val="0004066A"/>
    <w:rsid w:val="000410E4"/>
    <w:rsid w:val="00041A7B"/>
    <w:rsid w:val="00041CF9"/>
    <w:rsid w:val="00041DDC"/>
    <w:rsid w:val="00042129"/>
    <w:rsid w:val="00043B86"/>
    <w:rsid w:val="000443A4"/>
    <w:rsid w:val="00044AA2"/>
    <w:rsid w:val="00044DC7"/>
    <w:rsid w:val="000453C0"/>
    <w:rsid w:val="00045B2D"/>
    <w:rsid w:val="00046168"/>
    <w:rsid w:val="00046283"/>
    <w:rsid w:val="00046608"/>
    <w:rsid w:val="000467EC"/>
    <w:rsid w:val="0004693A"/>
    <w:rsid w:val="00047965"/>
    <w:rsid w:val="00047A2F"/>
    <w:rsid w:val="00047BBC"/>
    <w:rsid w:val="00050F49"/>
    <w:rsid w:val="000518D9"/>
    <w:rsid w:val="00051FC6"/>
    <w:rsid w:val="00052FF6"/>
    <w:rsid w:val="0005336C"/>
    <w:rsid w:val="000542BC"/>
    <w:rsid w:val="00054EB6"/>
    <w:rsid w:val="000550F8"/>
    <w:rsid w:val="00055C20"/>
    <w:rsid w:val="00055C4F"/>
    <w:rsid w:val="00055C79"/>
    <w:rsid w:val="00055F95"/>
    <w:rsid w:val="0005621E"/>
    <w:rsid w:val="000566B6"/>
    <w:rsid w:val="00056857"/>
    <w:rsid w:val="00056ED6"/>
    <w:rsid w:val="00056F22"/>
    <w:rsid w:val="000571DA"/>
    <w:rsid w:val="000601AC"/>
    <w:rsid w:val="000611BD"/>
    <w:rsid w:val="00061DB1"/>
    <w:rsid w:val="00062049"/>
    <w:rsid w:val="00062AAD"/>
    <w:rsid w:val="00062E64"/>
    <w:rsid w:val="000641CC"/>
    <w:rsid w:val="00064688"/>
    <w:rsid w:val="00064799"/>
    <w:rsid w:val="00066244"/>
    <w:rsid w:val="00066605"/>
    <w:rsid w:val="00066AF7"/>
    <w:rsid w:val="00066EE2"/>
    <w:rsid w:val="00067A1C"/>
    <w:rsid w:val="000706BF"/>
    <w:rsid w:val="00070A87"/>
    <w:rsid w:val="00071585"/>
    <w:rsid w:val="000729AA"/>
    <w:rsid w:val="000729AB"/>
    <w:rsid w:val="00073A88"/>
    <w:rsid w:val="00073F80"/>
    <w:rsid w:val="00074522"/>
    <w:rsid w:val="0007569A"/>
    <w:rsid w:val="00076938"/>
    <w:rsid w:val="000770A7"/>
    <w:rsid w:val="00077332"/>
    <w:rsid w:val="000778F4"/>
    <w:rsid w:val="00080DB9"/>
    <w:rsid w:val="0008119F"/>
    <w:rsid w:val="00081F5C"/>
    <w:rsid w:val="0008256A"/>
    <w:rsid w:val="00082D76"/>
    <w:rsid w:val="00083139"/>
    <w:rsid w:val="000835F4"/>
    <w:rsid w:val="00083C9F"/>
    <w:rsid w:val="000843BD"/>
    <w:rsid w:val="00084871"/>
    <w:rsid w:val="000851E2"/>
    <w:rsid w:val="00085544"/>
    <w:rsid w:val="0008578D"/>
    <w:rsid w:val="000859BC"/>
    <w:rsid w:val="00085D84"/>
    <w:rsid w:val="00086233"/>
    <w:rsid w:val="000864BC"/>
    <w:rsid w:val="00087077"/>
    <w:rsid w:val="0008784A"/>
    <w:rsid w:val="000901C9"/>
    <w:rsid w:val="00090951"/>
    <w:rsid w:val="000911A5"/>
    <w:rsid w:val="000914B0"/>
    <w:rsid w:val="00091EDA"/>
    <w:rsid w:val="0009202A"/>
    <w:rsid w:val="000927BD"/>
    <w:rsid w:val="00093253"/>
    <w:rsid w:val="00093EC7"/>
    <w:rsid w:val="00093F71"/>
    <w:rsid w:val="00094C50"/>
    <w:rsid w:val="00095455"/>
    <w:rsid w:val="00095914"/>
    <w:rsid w:val="00096291"/>
    <w:rsid w:val="000979EA"/>
    <w:rsid w:val="000A0F27"/>
    <w:rsid w:val="000A11D8"/>
    <w:rsid w:val="000A1D32"/>
    <w:rsid w:val="000A207C"/>
    <w:rsid w:val="000A2F23"/>
    <w:rsid w:val="000A3A14"/>
    <w:rsid w:val="000A4140"/>
    <w:rsid w:val="000A593C"/>
    <w:rsid w:val="000A5B8F"/>
    <w:rsid w:val="000A6508"/>
    <w:rsid w:val="000A672F"/>
    <w:rsid w:val="000A6914"/>
    <w:rsid w:val="000A70E7"/>
    <w:rsid w:val="000A7469"/>
    <w:rsid w:val="000B0A5B"/>
    <w:rsid w:val="000B2020"/>
    <w:rsid w:val="000B218A"/>
    <w:rsid w:val="000B222B"/>
    <w:rsid w:val="000B22CE"/>
    <w:rsid w:val="000B340F"/>
    <w:rsid w:val="000B3C34"/>
    <w:rsid w:val="000B3EFF"/>
    <w:rsid w:val="000B41A7"/>
    <w:rsid w:val="000B4977"/>
    <w:rsid w:val="000B51EA"/>
    <w:rsid w:val="000B52BA"/>
    <w:rsid w:val="000B58E3"/>
    <w:rsid w:val="000B6E03"/>
    <w:rsid w:val="000B6FCA"/>
    <w:rsid w:val="000B72B9"/>
    <w:rsid w:val="000B79B8"/>
    <w:rsid w:val="000C003E"/>
    <w:rsid w:val="000C00C0"/>
    <w:rsid w:val="000C0CE2"/>
    <w:rsid w:val="000C1A32"/>
    <w:rsid w:val="000C1B37"/>
    <w:rsid w:val="000C1B77"/>
    <w:rsid w:val="000C1F78"/>
    <w:rsid w:val="000C292C"/>
    <w:rsid w:val="000C2A96"/>
    <w:rsid w:val="000C30E5"/>
    <w:rsid w:val="000C326B"/>
    <w:rsid w:val="000C4456"/>
    <w:rsid w:val="000C5097"/>
    <w:rsid w:val="000C6779"/>
    <w:rsid w:val="000C72F3"/>
    <w:rsid w:val="000C7E29"/>
    <w:rsid w:val="000D2934"/>
    <w:rsid w:val="000D29CA"/>
    <w:rsid w:val="000D2B21"/>
    <w:rsid w:val="000D3580"/>
    <w:rsid w:val="000D49F1"/>
    <w:rsid w:val="000D59D2"/>
    <w:rsid w:val="000D6289"/>
    <w:rsid w:val="000D76AB"/>
    <w:rsid w:val="000D7D4A"/>
    <w:rsid w:val="000E02AB"/>
    <w:rsid w:val="000E1AFA"/>
    <w:rsid w:val="000E1C2D"/>
    <w:rsid w:val="000E1CB0"/>
    <w:rsid w:val="000E20A0"/>
    <w:rsid w:val="000E23A6"/>
    <w:rsid w:val="000E32A1"/>
    <w:rsid w:val="000E36E9"/>
    <w:rsid w:val="000E3B6C"/>
    <w:rsid w:val="000E413F"/>
    <w:rsid w:val="000E4E8E"/>
    <w:rsid w:val="000E53A8"/>
    <w:rsid w:val="000E56ED"/>
    <w:rsid w:val="000F097C"/>
    <w:rsid w:val="000F0E5C"/>
    <w:rsid w:val="000F2D32"/>
    <w:rsid w:val="000F2EB4"/>
    <w:rsid w:val="000F35A2"/>
    <w:rsid w:val="000F3618"/>
    <w:rsid w:val="000F3B99"/>
    <w:rsid w:val="000F4692"/>
    <w:rsid w:val="000F47B7"/>
    <w:rsid w:val="000F537A"/>
    <w:rsid w:val="000F5598"/>
    <w:rsid w:val="000F5CEA"/>
    <w:rsid w:val="000F637D"/>
    <w:rsid w:val="000F656E"/>
    <w:rsid w:val="000F6593"/>
    <w:rsid w:val="000F6DEA"/>
    <w:rsid w:val="00100CB9"/>
    <w:rsid w:val="00100CE1"/>
    <w:rsid w:val="001014F0"/>
    <w:rsid w:val="001016A6"/>
    <w:rsid w:val="00101919"/>
    <w:rsid w:val="00101F13"/>
    <w:rsid w:val="00102414"/>
    <w:rsid w:val="00102586"/>
    <w:rsid w:val="00102852"/>
    <w:rsid w:val="001029CF"/>
    <w:rsid w:val="00102A9A"/>
    <w:rsid w:val="0010459B"/>
    <w:rsid w:val="00105043"/>
    <w:rsid w:val="00105A9B"/>
    <w:rsid w:val="00105C37"/>
    <w:rsid w:val="00106D98"/>
    <w:rsid w:val="00107052"/>
    <w:rsid w:val="001074FA"/>
    <w:rsid w:val="00107DFD"/>
    <w:rsid w:val="00107F6B"/>
    <w:rsid w:val="00110086"/>
    <w:rsid w:val="00110AE9"/>
    <w:rsid w:val="00110D8C"/>
    <w:rsid w:val="001110FB"/>
    <w:rsid w:val="00111171"/>
    <w:rsid w:val="001115E1"/>
    <w:rsid w:val="00111A36"/>
    <w:rsid w:val="00111F42"/>
    <w:rsid w:val="00112078"/>
    <w:rsid w:val="0011233B"/>
    <w:rsid w:val="001133C4"/>
    <w:rsid w:val="001145B1"/>
    <w:rsid w:val="00114DB3"/>
    <w:rsid w:val="001156DD"/>
    <w:rsid w:val="00115944"/>
    <w:rsid w:val="00116314"/>
    <w:rsid w:val="00116426"/>
    <w:rsid w:val="00116CA6"/>
    <w:rsid w:val="00117D86"/>
    <w:rsid w:val="00120997"/>
    <w:rsid w:val="001218C8"/>
    <w:rsid w:val="00121971"/>
    <w:rsid w:val="00121B5C"/>
    <w:rsid w:val="001232B6"/>
    <w:rsid w:val="00123A6D"/>
    <w:rsid w:val="00123D91"/>
    <w:rsid w:val="001244ED"/>
    <w:rsid w:val="00124F64"/>
    <w:rsid w:val="001263D0"/>
    <w:rsid w:val="00126C85"/>
    <w:rsid w:val="00126FC5"/>
    <w:rsid w:val="001277A4"/>
    <w:rsid w:val="00127CE5"/>
    <w:rsid w:val="00130C7F"/>
    <w:rsid w:val="00130E05"/>
    <w:rsid w:val="00131A75"/>
    <w:rsid w:val="00131AF2"/>
    <w:rsid w:val="00132693"/>
    <w:rsid w:val="00132929"/>
    <w:rsid w:val="001332E7"/>
    <w:rsid w:val="00133C0C"/>
    <w:rsid w:val="001340C1"/>
    <w:rsid w:val="001342C4"/>
    <w:rsid w:val="0013450B"/>
    <w:rsid w:val="00134F4D"/>
    <w:rsid w:val="00135B33"/>
    <w:rsid w:val="00135FFF"/>
    <w:rsid w:val="00136526"/>
    <w:rsid w:val="00136831"/>
    <w:rsid w:val="00136A67"/>
    <w:rsid w:val="001374E3"/>
    <w:rsid w:val="0013753C"/>
    <w:rsid w:val="00137C29"/>
    <w:rsid w:val="00137D22"/>
    <w:rsid w:val="00137F74"/>
    <w:rsid w:val="00140CC1"/>
    <w:rsid w:val="001419F0"/>
    <w:rsid w:val="00142760"/>
    <w:rsid w:val="00142FDC"/>
    <w:rsid w:val="00144914"/>
    <w:rsid w:val="00144FF3"/>
    <w:rsid w:val="0014584A"/>
    <w:rsid w:val="00145C45"/>
    <w:rsid w:val="00145C59"/>
    <w:rsid w:val="00145E84"/>
    <w:rsid w:val="001460C4"/>
    <w:rsid w:val="00147092"/>
    <w:rsid w:val="001474EB"/>
    <w:rsid w:val="00147A03"/>
    <w:rsid w:val="00147B20"/>
    <w:rsid w:val="00147E84"/>
    <w:rsid w:val="00150123"/>
    <w:rsid w:val="0015070E"/>
    <w:rsid w:val="00150834"/>
    <w:rsid w:val="0015092F"/>
    <w:rsid w:val="00150B48"/>
    <w:rsid w:val="00150FF3"/>
    <w:rsid w:val="00151E43"/>
    <w:rsid w:val="00151ED0"/>
    <w:rsid w:val="00152A35"/>
    <w:rsid w:val="00152DC8"/>
    <w:rsid w:val="001537FE"/>
    <w:rsid w:val="00155725"/>
    <w:rsid w:val="00155BD1"/>
    <w:rsid w:val="00155BD7"/>
    <w:rsid w:val="00155E6A"/>
    <w:rsid w:val="00155F15"/>
    <w:rsid w:val="00156109"/>
    <w:rsid w:val="001561A2"/>
    <w:rsid w:val="001567CD"/>
    <w:rsid w:val="00157851"/>
    <w:rsid w:val="00160180"/>
    <w:rsid w:val="001601A5"/>
    <w:rsid w:val="00160E06"/>
    <w:rsid w:val="00161C09"/>
    <w:rsid w:val="00161D8B"/>
    <w:rsid w:val="00162902"/>
    <w:rsid w:val="00164114"/>
    <w:rsid w:val="00164A9B"/>
    <w:rsid w:val="00164FDD"/>
    <w:rsid w:val="00165988"/>
    <w:rsid w:val="00165D31"/>
    <w:rsid w:val="00165E5F"/>
    <w:rsid w:val="00166A7D"/>
    <w:rsid w:val="00166D0F"/>
    <w:rsid w:val="00166E1F"/>
    <w:rsid w:val="00167239"/>
    <w:rsid w:val="001675E4"/>
    <w:rsid w:val="00167BD2"/>
    <w:rsid w:val="00170AB9"/>
    <w:rsid w:val="00170D9F"/>
    <w:rsid w:val="001741DF"/>
    <w:rsid w:val="001743D8"/>
    <w:rsid w:val="0017524E"/>
    <w:rsid w:val="00175F37"/>
    <w:rsid w:val="0017603D"/>
    <w:rsid w:val="0017604A"/>
    <w:rsid w:val="00176792"/>
    <w:rsid w:val="00176A7D"/>
    <w:rsid w:val="00176C68"/>
    <w:rsid w:val="00176F1A"/>
    <w:rsid w:val="00177B01"/>
    <w:rsid w:val="001802D4"/>
    <w:rsid w:val="00180A54"/>
    <w:rsid w:val="00181110"/>
    <w:rsid w:val="001815B1"/>
    <w:rsid w:val="0018160D"/>
    <w:rsid w:val="00182298"/>
    <w:rsid w:val="00182C38"/>
    <w:rsid w:val="00182E7E"/>
    <w:rsid w:val="001830E6"/>
    <w:rsid w:val="00183BA5"/>
    <w:rsid w:val="001844DB"/>
    <w:rsid w:val="0018647D"/>
    <w:rsid w:val="001874D4"/>
    <w:rsid w:val="00187ABB"/>
    <w:rsid w:val="00187E14"/>
    <w:rsid w:val="001900DC"/>
    <w:rsid w:val="00190464"/>
    <w:rsid w:val="00190A3C"/>
    <w:rsid w:val="00190ACA"/>
    <w:rsid w:val="00190B8E"/>
    <w:rsid w:val="0019112A"/>
    <w:rsid w:val="001912EA"/>
    <w:rsid w:val="001916CF"/>
    <w:rsid w:val="00191CF6"/>
    <w:rsid w:val="001923BB"/>
    <w:rsid w:val="00192467"/>
    <w:rsid w:val="00192A12"/>
    <w:rsid w:val="001937B9"/>
    <w:rsid w:val="00193859"/>
    <w:rsid w:val="00193E7A"/>
    <w:rsid w:val="00193FF5"/>
    <w:rsid w:val="00194140"/>
    <w:rsid w:val="00194C12"/>
    <w:rsid w:val="00194DC9"/>
    <w:rsid w:val="00194F84"/>
    <w:rsid w:val="00195AFA"/>
    <w:rsid w:val="00196018"/>
    <w:rsid w:val="0019665F"/>
    <w:rsid w:val="0019666D"/>
    <w:rsid w:val="001970DC"/>
    <w:rsid w:val="00197146"/>
    <w:rsid w:val="00197DF3"/>
    <w:rsid w:val="001A088B"/>
    <w:rsid w:val="001A18DD"/>
    <w:rsid w:val="001A2778"/>
    <w:rsid w:val="001A3042"/>
    <w:rsid w:val="001A3B6B"/>
    <w:rsid w:val="001A3D43"/>
    <w:rsid w:val="001A3F89"/>
    <w:rsid w:val="001A3FCC"/>
    <w:rsid w:val="001A430B"/>
    <w:rsid w:val="001A4366"/>
    <w:rsid w:val="001A470E"/>
    <w:rsid w:val="001A4967"/>
    <w:rsid w:val="001A5697"/>
    <w:rsid w:val="001A574A"/>
    <w:rsid w:val="001A5AA2"/>
    <w:rsid w:val="001A62A0"/>
    <w:rsid w:val="001A7167"/>
    <w:rsid w:val="001A7DE1"/>
    <w:rsid w:val="001A7EBD"/>
    <w:rsid w:val="001B04B2"/>
    <w:rsid w:val="001B125E"/>
    <w:rsid w:val="001B1791"/>
    <w:rsid w:val="001B1AF0"/>
    <w:rsid w:val="001B1F55"/>
    <w:rsid w:val="001B2E73"/>
    <w:rsid w:val="001B3C99"/>
    <w:rsid w:val="001B400C"/>
    <w:rsid w:val="001B424B"/>
    <w:rsid w:val="001B42FA"/>
    <w:rsid w:val="001B5A48"/>
    <w:rsid w:val="001B5D9F"/>
    <w:rsid w:val="001B60A0"/>
    <w:rsid w:val="001B60FD"/>
    <w:rsid w:val="001B62C0"/>
    <w:rsid w:val="001B6553"/>
    <w:rsid w:val="001B6C95"/>
    <w:rsid w:val="001B7216"/>
    <w:rsid w:val="001B731E"/>
    <w:rsid w:val="001B7D00"/>
    <w:rsid w:val="001C16BA"/>
    <w:rsid w:val="001C193F"/>
    <w:rsid w:val="001C2703"/>
    <w:rsid w:val="001C27D7"/>
    <w:rsid w:val="001C3E5E"/>
    <w:rsid w:val="001C4BCC"/>
    <w:rsid w:val="001C5161"/>
    <w:rsid w:val="001C5371"/>
    <w:rsid w:val="001C65F0"/>
    <w:rsid w:val="001C74AD"/>
    <w:rsid w:val="001C7527"/>
    <w:rsid w:val="001D014B"/>
    <w:rsid w:val="001D0364"/>
    <w:rsid w:val="001D0529"/>
    <w:rsid w:val="001D0A75"/>
    <w:rsid w:val="001D218F"/>
    <w:rsid w:val="001D2776"/>
    <w:rsid w:val="001D28E5"/>
    <w:rsid w:val="001D3016"/>
    <w:rsid w:val="001D3218"/>
    <w:rsid w:val="001D3929"/>
    <w:rsid w:val="001D3B37"/>
    <w:rsid w:val="001D4648"/>
    <w:rsid w:val="001D4970"/>
    <w:rsid w:val="001D4D6A"/>
    <w:rsid w:val="001D5BE9"/>
    <w:rsid w:val="001D5E25"/>
    <w:rsid w:val="001D60EC"/>
    <w:rsid w:val="001D6449"/>
    <w:rsid w:val="001D67BE"/>
    <w:rsid w:val="001D6B3A"/>
    <w:rsid w:val="001D7498"/>
    <w:rsid w:val="001E0A6B"/>
    <w:rsid w:val="001E1A6D"/>
    <w:rsid w:val="001E1F17"/>
    <w:rsid w:val="001E1F59"/>
    <w:rsid w:val="001E22C0"/>
    <w:rsid w:val="001E327D"/>
    <w:rsid w:val="001E34F0"/>
    <w:rsid w:val="001E3BBB"/>
    <w:rsid w:val="001E455B"/>
    <w:rsid w:val="001E4716"/>
    <w:rsid w:val="001E5FA8"/>
    <w:rsid w:val="001E74EE"/>
    <w:rsid w:val="001E7A93"/>
    <w:rsid w:val="001F00A9"/>
    <w:rsid w:val="001F0157"/>
    <w:rsid w:val="001F037C"/>
    <w:rsid w:val="001F0885"/>
    <w:rsid w:val="001F08D9"/>
    <w:rsid w:val="001F1928"/>
    <w:rsid w:val="001F20E7"/>
    <w:rsid w:val="001F2699"/>
    <w:rsid w:val="001F2A9D"/>
    <w:rsid w:val="001F2CC1"/>
    <w:rsid w:val="001F3120"/>
    <w:rsid w:val="001F37EE"/>
    <w:rsid w:val="001F40BC"/>
    <w:rsid w:val="001F43ED"/>
    <w:rsid w:val="001F4D97"/>
    <w:rsid w:val="001F4E4E"/>
    <w:rsid w:val="001F4F47"/>
    <w:rsid w:val="001F5188"/>
    <w:rsid w:val="001F5895"/>
    <w:rsid w:val="001F6773"/>
    <w:rsid w:val="001F69D1"/>
    <w:rsid w:val="001F6BE0"/>
    <w:rsid w:val="002000DE"/>
    <w:rsid w:val="0020044B"/>
    <w:rsid w:val="002020BE"/>
    <w:rsid w:val="00202425"/>
    <w:rsid w:val="0020270F"/>
    <w:rsid w:val="00202A45"/>
    <w:rsid w:val="00202DC8"/>
    <w:rsid w:val="00202FCB"/>
    <w:rsid w:val="002031B6"/>
    <w:rsid w:val="00203253"/>
    <w:rsid w:val="002045B8"/>
    <w:rsid w:val="002046A0"/>
    <w:rsid w:val="002049F0"/>
    <w:rsid w:val="00204EE7"/>
    <w:rsid w:val="002058F8"/>
    <w:rsid w:val="00205AF7"/>
    <w:rsid w:val="00206050"/>
    <w:rsid w:val="002061DA"/>
    <w:rsid w:val="002073D7"/>
    <w:rsid w:val="0021039E"/>
    <w:rsid w:val="00210786"/>
    <w:rsid w:val="00210D17"/>
    <w:rsid w:val="00210D6B"/>
    <w:rsid w:val="00211064"/>
    <w:rsid w:val="00211117"/>
    <w:rsid w:val="0021120A"/>
    <w:rsid w:val="00211FC4"/>
    <w:rsid w:val="002123E0"/>
    <w:rsid w:val="00213A13"/>
    <w:rsid w:val="00214EDB"/>
    <w:rsid w:val="002158A9"/>
    <w:rsid w:val="00216238"/>
    <w:rsid w:val="002164E9"/>
    <w:rsid w:val="00216BD2"/>
    <w:rsid w:val="00220B46"/>
    <w:rsid w:val="00221734"/>
    <w:rsid w:val="00221A4B"/>
    <w:rsid w:val="00222223"/>
    <w:rsid w:val="002228D4"/>
    <w:rsid w:val="00223323"/>
    <w:rsid w:val="00223D2E"/>
    <w:rsid w:val="002252A5"/>
    <w:rsid w:val="00225485"/>
    <w:rsid w:val="00225C62"/>
    <w:rsid w:val="00226C91"/>
    <w:rsid w:val="002270B4"/>
    <w:rsid w:val="00227238"/>
    <w:rsid w:val="002272A0"/>
    <w:rsid w:val="00227412"/>
    <w:rsid w:val="00227B86"/>
    <w:rsid w:val="00227D7B"/>
    <w:rsid w:val="00232A22"/>
    <w:rsid w:val="00232D5E"/>
    <w:rsid w:val="0023319A"/>
    <w:rsid w:val="002331E6"/>
    <w:rsid w:val="002338F0"/>
    <w:rsid w:val="00233A2F"/>
    <w:rsid w:val="00234095"/>
    <w:rsid w:val="002343FC"/>
    <w:rsid w:val="00234E8D"/>
    <w:rsid w:val="002352AF"/>
    <w:rsid w:val="002359EE"/>
    <w:rsid w:val="00235B83"/>
    <w:rsid w:val="00235D3E"/>
    <w:rsid w:val="00235E8F"/>
    <w:rsid w:val="00236938"/>
    <w:rsid w:val="0023721F"/>
    <w:rsid w:val="002373E7"/>
    <w:rsid w:val="00237463"/>
    <w:rsid w:val="00237568"/>
    <w:rsid w:val="002407ED"/>
    <w:rsid w:val="00241237"/>
    <w:rsid w:val="002419C1"/>
    <w:rsid w:val="00241A9B"/>
    <w:rsid w:val="00241E6C"/>
    <w:rsid w:val="002425B0"/>
    <w:rsid w:val="00242D17"/>
    <w:rsid w:val="002444B0"/>
    <w:rsid w:val="00245A90"/>
    <w:rsid w:val="00246DF7"/>
    <w:rsid w:val="00247BA9"/>
    <w:rsid w:val="00247BE0"/>
    <w:rsid w:val="00247D99"/>
    <w:rsid w:val="0025009A"/>
    <w:rsid w:val="002509A4"/>
    <w:rsid w:val="0025107C"/>
    <w:rsid w:val="002518F0"/>
    <w:rsid w:val="00251B02"/>
    <w:rsid w:val="00251C2B"/>
    <w:rsid w:val="00251F0C"/>
    <w:rsid w:val="002526AB"/>
    <w:rsid w:val="00252B9E"/>
    <w:rsid w:val="00252FA4"/>
    <w:rsid w:val="00253367"/>
    <w:rsid w:val="00253A34"/>
    <w:rsid w:val="00253F04"/>
    <w:rsid w:val="00254392"/>
    <w:rsid w:val="00254554"/>
    <w:rsid w:val="00254CA8"/>
    <w:rsid w:val="00255DC1"/>
    <w:rsid w:val="002561E0"/>
    <w:rsid w:val="002563D5"/>
    <w:rsid w:val="00256690"/>
    <w:rsid w:val="00256D54"/>
    <w:rsid w:val="00257515"/>
    <w:rsid w:val="0025795A"/>
    <w:rsid w:val="00257C7F"/>
    <w:rsid w:val="00257D53"/>
    <w:rsid w:val="002601DE"/>
    <w:rsid w:val="00261F75"/>
    <w:rsid w:val="00262677"/>
    <w:rsid w:val="0026344D"/>
    <w:rsid w:val="00263CB2"/>
    <w:rsid w:val="00263F22"/>
    <w:rsid w:val="00264052"/>
    <w:rsid w:val="002649CF"/>
    <w:rsid w:val="00265BF5"/>
    <w:rsid w:val="002665ED"/>
    <w:rsid w:val="00267389"/>
    <w:rsid w:val="00267B79"/>
    <w:rsid w:val="00267E3E"/>
    <w:rsid w:val="00270440"/>
    <w:rsid w:val="00270EDB"/>
    <w:rsid w:val="002724EB"/>
    <w:rsid w:val="002729AC"/>
    <w:rsid w:val="00272B38"/>
    <w:rsid w:val="00272BF7"/>
    <w:rsid w:val="00272F0B"/>
    <w:rsid w:val="0027467C"/>
    <w:rsid w:val="00274773"/>
    <w:rsid w:val="00274929"/>
    <w:rsid w:val="00275DED"/>
    <w:rsid w:val="00275E5E"/>
    <w:rsid w:val="002762E5"/>
    <w:rsid w:val="0027662A"/>
    <w:rsid w:val="00277B14"/>
    <w:rsid w:val="00277D25"/>
    <w:rsid w:val="00277E0D"/>
    <w:rsid w:val="002802BB"/>
    <w:rsid w:val="0028032C"/>
    <w:rsid w:val="002809F5"/>
    <w:rsid w:val="002813F1"/>
    <w:rsid w:val="00281F71"/>
    <w:rsid w:val="002827FB"/>
    <w:rsid w:val="002831B8"/>
    <w:rsid w:val="002841A5"/>
    <w:rsid w:val="00285266"/>
    <w:rsid w:val="00285A17"/>
    <w:rsid w:val="0028668E"/>
    <w:rsid w:val="002866AA"/>
    <w:rsid w:val="002869AE"/>
    <w:rsid w:val="002872A6"/>
    <w:rsid w:val="00287783"/>
    <w:rsid w:val="00290348"/>
    <w:rsid w:val="002904B3"/>
    <w:rsid w:val="00290504"/>
    <w:rsid w:val="00290C16"/>
    <w:rsid w:val="00290E7D"/>
    <w:rsid w:val="002914EF"/>
    <w:rsid w:val="00292493"/>
    <w:rsid w:val="002940D6"/>
    <w:rsid w:val="002941EC"/>
    <w:rsid w:val="002945BE"/>
    <w:rsid w:val="002946FC"/>
    <w:rsid w:val="00295A98"/>
    <w:rsid w:val="00295B74"/>
    <w:rsid w:val="00295C5B"/>
    <w:rsid w:val="00295E4E"/>
    <w:rsid w:val="00296A81"/>
    <w:rsid w:val="00296C68"/>
    <w:rsid w:val="00297478"/>
    <w:rsid w:val="0029795D"/>
    <w:rsid w:val="00297F54"/>
    <w:rsid w:val="002A0338"/>
    <w:rsid w:val="002A03DA"/>
    <w:rsid w:val="002A0764"/>
    <w:rsid w:val="002A090B"/>
    <w:rsid w:val="002A0E06"/>
    <w:rsid w:val="002A0F5F"/>
    <w:rsid w:val="002A11E8"/>
    <w:rsid w:val="002A25F7"/>
    <w:rsid w:val="002A31DA"/>
    <w:rsid w:val="002A3543"/>
    <w:rsid w:val="002A358B"/>
    <w:rsid w:val="002A35DF"/>
    <w:rsid w:val="002A3B2F"/>
    <w:rsid w:val="002A423B"/>
    <w:rsid w:val="002A469C"/>
    <w:rsid w:val="002A4B7C"/>
    <w:rsid w:val="002A4E9F"/>
    <w:rsid w:val="002A5641"/>
    <w:rsid w:val="002A5B56"/>
    <w:rsid w:val="002A5D10"/>
    <w:rsid w:val="002A5D21"/>
    <w:rsid w:val="002A6AE7"/>
    <w:rsid w:val="002A7822"/>
    <w:rsid w:val="002A7E0E"/>
    <w:rsid w:val="002B00C9"/>
    <w:rsid w:val="002B0949"/>
    <w:rsid w:val="002B0A6F"/>
    <w:rsid w:val="002B1020"/>
    <w:rsid w:val="002B1237"/>
    <w:rsid w:val="002B153E"/>
    <w:rsid w:val="002B1581"/>
    <w:rsid w:val="002B1848"/>
    <w:rsid w:val="002B1A32"/>
    <w:rsid w:val="002B1D25"/>
    <w:rsid w:val="002B306D"/>
    <w:rsid w:val="002B381F"/>
    <w:rsid w:val="002B3BB7"/>
    <w:rsid w:val="002B3F41"/>
    <w:rsid w:val="002B439A"/>
    <w:rsid w:val="002B4BC4"/>
    <w:rsid w:val="002B4BE4"/>
    <w:rsid w:val="002B5FE1"/>
    <w:rsid w:val="002B68FE"/>
    <w:rsid w:val="002B6EFE"/>
    <w:rsid w:val="002B7425"/>
    <w:rsid w:val="002B7DFE"/>
    <w:rsid w:val="002C02D9"/>
    <w:rsid w:val="002C04A5"/>
    <w:rsid w:val="002C0808"/>
    <w:rsid w:val="002C0A60"/>
    <w:rsid w:val="002C1A79"/>
    <w:rsid w:val="002C1C10"/>
    <w:rsid w:val="002C1EA6"/>
    <w:rsid w:val="002C2185"/>
    <w:rsid w:val="002C2C4E"/>
    <w:rsid w:val="002C2E08"/>
    <w:rsid w:val="002C36EA"/>
    <w:rsid w:val="002C394C"/>
    <w:rsid w:val="002C3C4E"/>
    <w:rsid w:val="002C3CE5"/>
    <w:rsid w:val="002C3CF2"/>
    <w:rsid w:val="002C4146"/>
    <w:rsid w:val="002C4703"/>
    <w:rsid w:val="002C4A9E"/>
    <w:rsid w:val="002C4ECF"/>
    <w:rsid w:val="002C562D"/>
    <w:rsid w:val="002C5A02"/>
    <w:rsid w:val="002C5C79"/>
    <w:rsid w:val="002C5F8D"/>
    <w:rsid w:val="002C6340"/>
    <w:rsid w:val="002C635F"/>
    <w:rsid w:val="002C6BA5"/>
    <w:rsid w:val="002C755D"/>
    <w:rsid w:val="002C7E8B"/>
    <w:rsid w:val="002D0518"/>
    <w:rsid w:val="002D1420"/>
    <w:rsid w:val="002D159A"/>
    <w:rsid w:val="002D215A"/>
    <w:rsid w:val="002D2C47"/>
    <w:rsid w:val="002D318B"/>
    <w:rsid w:val="002D3223"/>
    <w:rsid w:val="002D3370"/>
    <w:rsid w:val="002D38B4"/>
    <w:rsid w:val="002D4324"/>
    <w:rsid w:val="002D44FC"/>
    <w:rsid w:val="002D47F5"/>
    <w:rsid w:val="002D4B54"/>
    <w:rsid w:val="002D4BEB"/>
    <w:rsid w:val="002D57D7"/>
    <w:rsid w:val="002D581F"/>
    <w:rsid w:val="002D5DFD"/>
    <w:rsid w:val="002D5E5B"/>
    <w:rsid w:val="002D6602"/>
    <w:rsid w:val="002D70E4"/>
    <w:rsid w:val="002D7C66"/>
    <w:rsid w:val="002D7D6A"/>
    <w:rsid w:val="002E0C16"/>
    <w:rsid w:val="002E1469"/>
    <w:rsid w:val="002E1AC2"/>
    <w:rsid w:val="002E2C20"/>
    <w:rsid w:val="002E3B91"/>
    <w:rsid w:val="002E3D2C"/>
    <w:rsid w:val="002E4B2C"/>
    <w:rsid w:val="002E51D2"/>
    <w:rsid w:val="002E5859"/>
    <w:rsid w:val="002E5B49"/>
    <w:rsid w:val="002E6012"/>
    <w:rsid w:val="002E718E"/>
    <w:rsid w:val="002E731D"/>
    <w:rsid w:val="002E73E0"/>
    <w:rsid w:val="002E7F6A"/>
    <w:rsid w:val="002F0F18"/>
    <w:rsid w:val="002F1CE8"/>
    <w:rsid w:val="002F1E2F"/>
    <w:rsid w:val="002F1EC1"/>
    <w:rsid w:val="002F205A"/>
    <w:rsid w:val="002F28F1"/>
    <w:rsid w:val="002F4238"/>
    <w:rsid w:val="002F4997"/>
    <w:rsid w:val="002F4C4A"/>
    <w:rsid w:val="002F4DC4"/>
    <w:rsid w:val="002F52F6"/>
    <w:rsid w:val="002F574E"/>
    <w:rsid w:val="002F64DC"/>
    <w:rsid w:val="002F75AD"/>
    <w:rsid w:val="002F79E8"/>
    <w:rsid w:val="0030023E"/>
    <w:rsid w:val="003003CB"/>
    <w:rsid w:val="00300970"/>
    <w:rsid w:val="00300D02"/>
    <w:rsid w:val="00300D3F"/>
    <w:rsid w:val="003014E3"/>
    <w:rsid w:val="003015DE"/>
    <w:rsid w:val="00302317"/>
    <w:rsid w:val="0030267F"/>
    <w:rsid w:val="00303E27"/>
    <w:rsid w:val="003043F1"/>
    <w:rsid w:val="003048C5"/>
    <w:rsid w:val="0030514C"/>
    <w:rsid w:val="0030573A"/>
    <w:rsid w:val="00305AD8"/>
    <w:rsid w:val="00305BD5"/>
    <w:rsid w:val="0030689B"/>
    <w:rsid w:val="00307D5D"/>
    <w:rsid w:val="003108EC"/>
    <w:rsid w:val="0031267B"/>
    <w:rsid w:val="00312944"/>
    <w:rsid w:val="0031343E"/>
    <w:rsid w:val="00313482"/>
    <w:rsid w:val="003135E3"/>
    <w:rsid w:val="00314D38"/>
    <w:rsid w:val="00314DC7"/>
    <w:rsid w:val="00315695"/>
    <w:rsid w:val="00315BC7"/>
    <w:rsid w:val="0031604F"/>
    <w:rsid w:val="00316AC1"/>
    <w:rsid w:val="00316EEB"/>
    <w:rsid w:val="00317011"/>
    <w:rsid w:val="00317C1F"/>
    <w:rsid w:val="00320AD2"/>
    <w:rsid w:val="0032334F"/>
    <w:rsid w:val="00323E7D"/>
    <w:rsid w:val="00325157"/>
    <w:rsid w:val="00325570"/>
    <w:rsid w:val="003262E7"/>
    <w:rsid w:val="00326AC5"/>
    <w:rsid w:val="0032740B"/>
    <w:rsid w:val="00327E96"/>
    <w:rsid w:val="00331C44"/>
    <w:rsid w:val="00332406"/>
    <w:rsid w:val="00332B51"/>
    <w:rsid w:val="0033379B"/>
    <w:rsid w:val="003337D3"/>
    <w:rsid w:val="00333812"/>
    <w:rsid w:val="003338F2"/>
    <w:rsid w:val="00333A21"/>
    <w:rsid w:val="00333ED7"/>
    <w:rsid w:val="003345AD"/>
    <w:rsid w:val="0033539B"/>
    <w:rsid w:val="003360C4"/>
    <w:rsid w:val="0033666B"/>
    <w:rsid w:val="00336E0B"/>
    <w:rsid w:val="0033777F"/>
    <w:rsid w:val="00342292"/>
    <w:rsid w:val="00342472"/>
    <w:rsid w:val="00342DD9"/>
    <w:rsid w:val="00342E26"/>
    <w:rsid w:val="00343D52"/>
    <w:rsid w:val="00344092"/>
    <w:rsid w:val="00345CF1"/>
    <w:rsid w:val="00345EF7"/>
    <w:rsid w:val="00346516"/>
    <w:rsid w:val="0034666C"/>
    <w:rsid w:val="003467FC"/>
    <w:rsid w:val="00350CD1"/>
    <w:rsid w:val="00352DFD"/>
    <w:rsid w:val="00353150"/>
    <w:rsid w:val="00353798"/>
    <w:rsid w:val="003546C6"/>
    <w:rsid w:val="00355828"/>
    <w:rsid w:val="00356B36"/>
    <w:rsid w:val="00356C01"/>
    <w:rsid w:val="00356C9C"/>
    <w:rsid w:val="00357E1B"/>
    <w:rsid w:val="00360879"/>
    <w:rsid w:val="00360DAE"/>
    <w:rsid w:val="0036156C"/>
    <w:rsid w:val="003622E9"/>
    <w:rsid w:val="003631E5"/>
    <w:rsid w:val="00364398"/>
    <w:rsid w:val="0036445B"/>
    <w:rsid w:val="00366288"/>
    <w:rsid w:val="0036639A"/>
    <w:rsid w:val="003664F6"/>
    <w:rsid w:val="00366B15"/>
    <w:rsid w:val="0036779F"/>
    <w:rsid w:val="00367A28"/>
    <w:rsid w:val="00370175"/>
    <w:rsid w:val="003701A4"/>
    <w:rsid w:val="0037080D"/>
    <w:rsid w:val="003711A7"/>
    <w:rsid w:val="00371437"/>
    <w:rsid w:val="00371C4E"/>
    <w:rsid w:val="00372E8D"/>
    <w:rsid w:val="00373711"/>
    <w:rsid w:val="00375C9E"/>
    <w:rsid w:val="003761B8"/>
    <w:rsid w:val="003766D2"/>
    <w:rsid w:val="00376FB1"/>
    <w:rsid w:val="00377124"/>
    <w:rsid w:val="0038061B"/>
    <w:rsid w:val="00380F3E"/>
    <w:rsid w:val="0038102B"/>
    <w:rsid w:val="003813F5"/>
    <w:rsid w:val="00381C91"/>
    <w:rsid w:val="0038265D"/>
    <w:rsid w:val="0038288A"/>
    <w:rsid w:val="00382C3D"/>
    <w:rsid w:val="003839CA"/>
    <w:rsid w:val="00385986"/>
    <w:rsid w:val="0038616C"/>
    <w:rsid w:val="00386367"/>
    <w:rsid w:val="00386B96"/>
    <w:rsid w:val="00387689"/>
    <w:rsid w:val="00387755"/>
    <w:rsid w:val="00387CF4"/>
    <w:rsid w:val="003901D1"/>
    <w:rsid w:val="003907EB"/>
    <w:rsid w:val="00391304"/>
    <w:rsid w:val="003916E0"/>
    <w:rsid w:val="00392CF2"/>
    <w:rsid w:val="00392FB1"/>
    <w:rsid w:val="00393589"/>
    <w:rsid w:val="0039390C"/>
    <w:rsid w:val="00393A4A"/>
    <w:rsid w:val="00393C6A"/>
    <w:rsid w:val="003941E0"/>
    <w:rsid w:val="00394C83"/>
    <w:rsid w:val="00394F90"/>
    <w:rsid w:val="00395428"/>
    <w:rsid w:val="00395AB0"/>
    <w:rsid w:val="00396E95"/>
    <w:rsid w:val="0039740D"/>
    <w:rsid w:val="00397B43"/>
    <w:rsid w:val="00397F4F"/>
    <w:rsid w:val="003A0191"/>
    <w:rsid w:val="003A0A5A"/>
    <w:rsid w:val="003A0B7B"/>
    <w:rsid w:val="003A131A"/>
    <w:rsid w:val="003A1491"/>
    <w:rsid w:val="003A198B"/>
    <w:rsid w:val="003A1AAB"/>
    <w:rsid w:val="003A1F60"/>
    <w:rsid w:val="003A200E"/>
    <w:rsid w:val="003A27B7"/>
    <w:rsid w:val="003A284D"/>
    <w:rsid w:val="003A2E77"/>
    <w:rsid w:val="003A35C3"/>
    <w:rsid w:val="003A3767"/>
    <w:rsid w:val="003A4354"/>
    <w:rsid w:val="003A441D"/>
    <w:rsid w:val="003A494D"/>
    <w:rsid w:val="003A5123"/>
    <w:rsid w:val="003A52B9"/>
    <w:rsid w:val="003A5555"/>
    <w:rsid w:val="003A57CC"/>
    <w:rsid w:val="003A68A7"/>
    <w:rsid w:val="003A7254"/>
    <w:rsid w:val="003A7DC4"/>
    <w:rsid w:val="003B0631"/>
    <w:rsid w:val="003B0F9D"/>
    <w:rsid w:val="003B1240"/>
    <w:rsid w:val="003B1A5E"/>
    <w:rsid w:val="003B23A5"/>
    <w:rsid w:val="003B26DD"/>
    <w:rsid w:val="003B27C0"/>
    <w:rsid w:val="003B2B97"/>
    <w:rsid w:val="003B452D"/>
    <w:rsid w:val="003B5A30"/>
    <w:rsid w:val="003B6383"/>
    <w:rsid w:val="003B6E1A"/>
    <w:rsid w:val="003B7FD0"/>
    <w:rsid w:val="003C0727"/>
    <w:rsid w:val="003C1AC4"/>
    <w:rsid w:val="003C1CDD"/>
    <w:rsid w:val="003C1FA5"/>
    <w:rsid w:val="003C23A4"/>
    <w:rsid w:val="003C27EC"/>
    <w:rsid w:val="003C282D"/>
    <w:rsid w:val="003C301B"/>
    <w:rsid w:val="003C357C"/>
    <w:rsid w:val="003C370D"/>
    <w:rsid w:val="003C3907"/>
    <w:rsid w:val="003C4B31"/>
    <w:rsid w:val="003C57D5"/>
    <w:rsid w:val="003C5EF6"/>
    <w:rsid w:val="003C5F3B"/>
    <w:rsid w:val="003C6061"/>
    <w:rsid w:val="003C63B6"/>
    <w:rsid w:val="003C6452"/>
    <w:rsid w:val="003C6B60"/>
    <w:rsid w:val="003C6FFC"/>
    <w:rsid w:val="003C7030"/>
    <w:rsid w:val="003D00B6"/>
    <w:rsid w:val="003D0B3E"/>
    <w:rsid w:val="003D0E08"/>
    <w:rsid w:val="003D0F3D"/>
    <w:rsid w:val="003D1316"/>
    <w:rsid w:val="003D34A4"/>
    <w:rsid w:val="003D3575"/>
    <w:rsid w:val="003D4DD5"/>
    <w:rsid w:val="003D5863"/>
    <w:rsid w:val="003D701A"/>
    <w:rsid w:val="003D78C4"/>
    <w:rsid w:val="003D7E4D"/>
    <w:rsid w:val="003D7FAF"/>
    <w:rsid w:val="003E0061"/>
    <w:rsid w:val="003E0214"/>
    <w:rsid w:val="003E066E"/>
    <w:rsid w:val="003E06F9"/>
    <w:rsid w:val="003E07F4"/>
    <w:rsid w:val="003E2271"/>
    <w:rsid w:val="003E26F2"/>
    <w:rsid w:val="003E311E"/>
    <w:rsid w:val="003E39B1"/>
    <w:rsid w:val="003E3A16"/>
    <w:rsid w:val="003E5317"/>
    <w:rsid w:val="003E5876"/>
    <w:rsid w:val="003E59B0"/>
    <w:rsid w:val="003E5B32"/>
    <w:rsid w:val="003E5FC3"/>
    <w:rsid w:val="003E60C4"/>
    <w:rsid w:val="003E65AA"/>
    <w:rsid w:val="003E6EEC"/>
    <w:rsid w:val="003F02EA"/>
    <w:rsid w:val="003F0473"/>
    <w:rsid w:val="003F0E40"/>
    <w:rsid w:val="003F157B"/>
    <w:rsid w:val="003F1592"/>
    <w:rsid w:val="003F1A55"/>
    <w:rsid w:val="003F1A5A"/>
    <w:rsid w:val="003F1BB2"/>
    <w:rsid w:val="003F2243"/>
    <w:rsid w:val="003F2D69"/>
    <w:rsid w:val="003F3D0E"/>
    <w:rsid w:val="003F42AC"/>
    <w:rsid w:val="003F5BA9"/>
    <w:rsid w:val="003F68E5"/>
    <w:rsid w:val="003F6AA7"/>
    <w:rsid w:val="003F6CA6"/>
    <w:rsid w:val="003F73B0"/>
    <w:rsid w:val="003F74AC"/>
    <w:rsid w:val="003F755D"/>
    <w:rsid w:val="003F7679"/>
    <w:rsid w:val="003F79D0"/>
    <w:rsid w:val="004006F9"/>
    <w:rsid w:val="00401250"/>
    <w:rsid w:val="004012D1"/>
    <w:rsid w:val="00401A09"/>
    <w:rsid w:val="00401AB3"/>
    <w:rsid w:val="00401EFA"/>
    <w:rsid w:val="00402003"/>
    <w:rsid w:val="0040234C"/>
    <w:rsid w:val="00402529"/>
    <w:rsid w:val="004031E4"/>
    <w:rsid w:val="0040374A"/>
    <w:rsid w:val="0040378C"/>
    <w:rsid w:val="00403CA3"/>
    <w:rsid w:val="0040426E"/>
    <w:rsid w:val="00404A8B"/>
    <w:rsid w:val="00405526"/>
    <w:rsid w:val="00406514"/>
    <w:rsid w:val="00406BBD"/>
    <w:rsid w:val="0040787A"/>
    <w:rsid w:val="00407BC6"/>
    <w:rsid w:val="00410465"/>
    <w:rsid w:val="004104DA"/>
    <w:rsid w:val="00410AF4"/>
    <w:rsid w:val="004114B1"/>
    <w:rsid w:val="00412B48"/>
    <w:rsid w:val="004131E7"/>
    <w:rsid w:val="00413345"/>
    <w:rsid w:val="004133D7"/>
    <w:rsid w:val="00413FF5"/>
    <w:rsid w:val="00414089"/>
    <w:rsid w:val="00414144"/>
    <w:rsid w:val="0041452C"/>
    <w:rsid w:val="00414948"/>
    <w:rsid w:val="0041621B"/>
    <w:rsid w:val="00416B62"/>
    <w:rsid w:val="00417BEA"/>
    <w:rsid w:val="00417F36"/>
    <w:rsid w:val="004202F2"/>
    <w:rsid w:val="00420EB2"/>
    <w:rsid w:val="0042149D"/>
    <w:rsid w:val="00421AFE"/>
    <w:rsid w:val="00421B5F"/>
    <w:rsid w:val="00422655"/>
    <w:rsid w:val="0042332D"/>
    <w:rsid w:val="004238CF"/>
    <w:rsid w:val="004247C8"/>
    <w:rsid w:val="004251D3"/>
    <w:rsid w:val="004254CE"/>
    <w:rsid w:val="00425999"/>
    <w:rsid w:val="00426BA9"/>
    <w:rsid w:val="0042724D"/>
    <w:rsid w:val="004272C9"/>
    <w:rsid w:val="00427914"/>
    <w:rsid w:val="00431425"/>
    <w:rsid w:val="00431847"/>
    <w:rsid w:val="00431B8A"/>
    <w:rsid w:val="00432BA2"/>
    <w:rsid w:val="004330F7"/>
    <w:rsid w:val="00433382"/>
    <w:rsid w:val="00433466"/>
    <w:rsid w:val="00433791"/>
    <w:rsid w:val="00433D02"/>
    <w:rsid w:val="00433D52"/>
    <w:rsid w:val="00434650"/>
    <w:rsid w:val="0043486A"/>
    <w:rsid w:val="00435056"/>
    <w:rsid w:val="0043549D"/>
    <w:rsid w:val="004359B5"/>
    <w:rsid w:val="00435FCB"/>
    <w:rsid w:val="0043712C"/>
    <w:rsid w:val="00437D66"/>
    <w:rsid w:val="00440BE8"/>
    <w:rsid w:val="004418E1"/>
    <w:rsid w:val="00441EF8"/>
    <w:rsid w:val="00442301"/>
    <w:rsid w:val="0044293F"/>
    <w:rsid w:val="004430FE"/>
    <w:rsid w:val="00443C2F"/>
    <w:rsid w:val="00444656"/>
    <w:rsid w:val="004457DC"/>
    <w:rsid w:val="00446F3C"/>
    <w:rsid w:val="004476B4"/>
    <w:rsid w:val="00447844"/>
    <w:rsid w:val="00450B19"/>
    <w:rsid w:val="00451971"/>
    <w:rsid w:val="004519E7"/>
    <w:rsid w:val="004528A2"/>
    <w:rsid w:val="004537A7"/>
    <w:rsid w:val="00453A3B"/>
    <w:rsid w:val="004542F0"/>
    <w:rsid w:val="00454B41"/>
    <w:rsid w:val="00455390"/>
    <w:rsid w:val="004556B0"/>
    <w:rsid w:val="004559FE"/>
    <w:rsid w:val="00455B7A"/>
    <w:rsid w:val="0045617B"/>
    <w:rsid w:val="004565FE"/>
    <w:rsid w:val="00456707"/>
    <w:rsid w:val="0045714A"/>
    <w:rsid w:val="00460609"/>
    <w:rsid w:val="00460910"/>
    <w:rsid w:val="0046111B"/>
    <w:rsid w:val="004614D7"/>
    <w:rsid w:val="00462EE3"/>
    <w:rsid w:val="004630F9"/>
    <w:rsid w:val="00463888"/>
    <w:rsid w:val="00463AAF"/>
    <w:rsid w:val="00463B00"/>
    <w:rsid w:val="0046447A"/>
    <w:rsid w:val="00464BA7"/>
    <w:rsid w:val="00464BBB"/>
    <w:rsid w:val="00464C45"/>
    <w:rsid w:val="00464CF6"/>
    <w:rsid w:val="00464F97"/>
    <w:rsid w:val="00465B38"/>
    <w:rsid w:val="004663B6"/>
    <w:rsid w:val="00466588"/>
    <w:rsid w:val="0046669A"/>
    <w:rsid w:val="0046693D"/>
    <w:rsid w:val="0046727D"/>
    <w:rsid w:val="004676FA"/>
    <w:rsid w:val="00467FCA"/>
    <w:rsid w:val="00470D15"/>
    <w:rsid w:val="00472C90"/>
    <w:rsid w:val="00472D09"/>
    <w:rsid w:val="0047372C"/>
    <w:rsid w:val="0047392B"/>
    <w:rsid w:val="00473A96"/>
    <w:rsid w:val="00473B38"/>
    <w:rsid w:val="0047659D"/>
    <w:rsid w:val="0047684C"/>
    <w:rsid w:val="00476E0A"/>
    <w:rsid w:val="00477311"/>
    <w:rsid w:val="00477AC1"/>
    <w:rsid w:val="00477E3E"/>
    <w:rsid w:val="00477FE7"/>
    <w:rsid w:val="00480F39"/>
    <w:rsid w:val="0048182F"/>
    <w:rsid w:val="00481B09"/>
    <w:rsid w:val="004822F2"/>
    <w:rsid w:val="0048269B"/>
    <w:rsid w:val="00482BCD"/>
    <w:rsid w:val="00483506"/>
    <w:rsid w:val="00483863"/>
    <w:rsid w:val="00483FC6"/>
    <w:rsid w:val="00484785"/>
    <w:rsid w:val="00484A66"/>
    <w:rsid w:val="00484CC4"/>
    <w:rsid w:val="00484F0E"/>
    <w:rsid w:val="00485132"/>
    <w:rsid w:val="0048633C"/>
    <w:rsid w:val="004869D8"/>
    <w:rsid w:val="00486B0B"/>
    <w:rsid w:val="00486F07"/>
    <w:rsid w:val="00487136"/>
    <w:rsid w:val="004872EB"/>
    <w:rsid w:val="004877F8"/>
    <w:rsid w:val="0048797E"/>
    <w:rsid w:val="004879C6"/>
    <w:rsid w:val="00487B69"/>
    <w:rsid w:val="0049091C"/>
    <w:rsid w:val="00490B19"/>
    <w:rsid w:val="0049137D"/>
    <w:rsid w:val="00491E07"/>
    <w:rsid w:val="00491E52"/>
    <w:rsid w:val="00492163"/>
    <w:rsid w:val="0049247D"/>
    <w:rsid w:val="004927EC"/>
    <w:rsid w:val="0049296F"/>
    <w:rsid w:val="004941B8"/>
    <w:rsid w:val="004944BB"/>
    <w:rsid w:val="00495365"/>
    <w:rsid w:val="004955B4"/>
    <w:rsid w:val="004958A3"/>
    <w:rsid w:val="004959BB"/>
    <w:rsid w:val="00495CD5"/>
    <w:rsid w:val="0049631A"/>
    <w:rsid w:val="00496677"/>
    <w:rsid w:val="004A0128"/>
    <w:rsid w:val="004A0E07"/>
    <w:rsid w:val="004A1118"/>
    <w:rsid w:val="004A114E"/>
    <w:rsid w:val="004A123A"/>
    <w:rsid w:val="004A2F17"/>
    <w:rsid w:val="004A2FCC"/>
    <w:rsid w:val="004A35F6"/>
    <w:rsid w:val="004A4355"/>
    <w:rsid w:val="004A4AAB"/>
    <w:rsid w:val="004A4F17"/>
    <w:rsid w:val="004A5788"/>
    <w:rsid w:val="004A57A1"/>
    <w:rsid w:val="004A5A74"/>
    <w:rsid w:val="004A5D75"/>
    <w:rsid w:val="004A667C"/>
    <w:rsid w:val="004B0250"/>
    <w:rsid w:val="004B0764"/>
    <w:rsid w:val="004B18B9"/>
    <w:rsid w:val="004B41FB"/>
    <w:rsid w:val="004B4C4A"/>
    <w:rsid w:val="004B51BF"/>
    <w:rsid w:val="004B699D"/>
    <w:rsid w:val="004B6B89"/>
    <w:rsid w:val="004B6C52"/>
    <w:rsid w:val="004C0491"/>
    <w:rsid w:val="004C0D27"/>
    <w:rsid w:val="004C3726"/>
    <w:rsid w:val="004C43AD"/>
    <w:rsid w:val="004C5145"/>
    <w:rsid w:val="004C5A3B"/>
    <w:rsid w:val="004C5F25"/>
    <w:rsid w:val="004C6538"/>
    <w:rsid w:val="004C6C02"/>
    <w:rsid w:val="004C7021"/>
    <w:rsid w:val="004C776D"/>
    <w:rsid w:val="004C77F1"/>
    <w:rsid w:val="004D0083"/>
    <w:rsid w:val="004D022A"/>
    <w:rsid w:val="004D0435"/>
    <w:rsid w:val="004D066F"/>
    <w:rsid w:val="004D06D9"/>
    <w:rsid w:val="004D08DA"/>
    <w:rsid w:val="004D2525"/>
    <w:rsid w:val="004D2A0F"/>
    <w:rsid w:val="004D2FDF"/>
    <w:rsid w:val="004D3B80"/>
    <w:rsid w:val="004D3CB4"/>
    <w:rsid w:val="004D3F0F"/>
    <w:rsid w:val="004D423F"/>
    <w:rsid w:val="004D4BED"/>
    <w:rsid w:val="004D4F2C"/>
    <w:rsid w:val="004D5F18"/>
    <w:rsid w:val="004D6E23"/>
    <w:rsid w:val="004D759F"/>
    <w:rsid w:val="004D7636"/>
    <w:rsid w:val="004D7958"/>
    <w:rsid w:val="004E1849"/>
    <w:rsid w:val="004E205F"/>
    <w:rsid w:val="004E238A"/>
    <w:rsid w:val="004E25C2"/>
    <w:rsid w:val="004E27FA"/>
    <w:rsid w:val="004E2C74"/>
    <w:rsid w:val="004E3A0C"/>
    <w:rsid w:val="004E46AD"/>
    <w:rsid w:val="004E4DFB"/>
    <w:rsid w:val="004E549B"/>
    <w:rsid w:val="004E570D"/>
    <w:rsid w:val="004E5A61"/>
    <w:rsid w:val="004E66DE"/>
    <w:rsid w:val="004E6AE8"/>
    <w:rsid w:val="004E6C12"/>
    <w:rsid w:val="004E7394"/>
    <w:rsid w:val="004E7612"/>
    <w:rsid w:val="004F1791"/>
    <w:rsid w:val="004F2DD2"/>
    <w:rsid w:val="004F3061"/>
    <w:rsid w:val="004F3867"/>
    <w:rsid w:val="004F3CE1"/>
    <w:rsid w:val="004F3E40"/>
    <w:rsid w:val="004F402A"/>
    <w:rsid w:val="004F41D3"/>
    <w:rsid w:val="004F49B3"/>
    <w:rsid w:val="004F4B08"/>
    <w:rsid w:val="004F4E54"/>
    <w:rsid w:val="004F6B4C"/>
    <w:rsid w:val="004F718C"/>
    <w:rsid w:val="004F7325"/>
    <w:rsid w:val="004F7F1C"/>
    <w:rsid w:val="005007DD"/>
    <w:rsid w:val="00502ACE"/>
    <w:rsid w:val="00502D0B"/>
    <w:rsid w:val="00502F06"/>
    <w:rsid w:val="00504164"/>
    <w:rsid w:val="005043EF"/>
    <w:rsid w:val="00504791"/>
    <w:rsid w:val="00504D3E"/>
    <w:rsid w:val="005055D4"/>
    <w:rsid w:val="00505BC1"/>
    <w:rsid w:val="00506C83"/>
    <w:rsid w:val="00506F4E"/>
    <w:rsid w:val="00507309"/>
    <w:rsid w:val="00507B00"/>
    <w:rsid w:val="00507BF5"/>
    <w:rsid w:val="00510205"/>
    <w:rsid w:val="00510EF0"/>
    <w:rsid w:val="0051160E"/>
    <w:rsid w:val="00512653"/>
    <w:rsid w:val="0051291F"/>
    <w:rsid w:val="00513555"/>
    <w:rsid w:val="00514093"/>
    <w:rsid w:val="00514928"/>
    <w:rsid w:val="00514D3B"/>
    <w:rsid w:val="00514E4C"/>
    <w:rsid w:val="00514E77"/>
    <w:rsid w:val="005150F6"/>
    <w:rsid w:val="0051528D"/>
    <w:rsid w:val="00515AA2"/>
    <w:rsid w:val="00516D74"/>
    <w:rsid w:val="00517105"/>
    <w:rsid w:val="005175B1"/>
    <w:rsid w:val="00517FE7"/>
    <w:rsid w:val="00520EE8"/>
    <w:rsid w:val="00520F70"/>
    <w:rsid w:val="0052180F"/>
    <w:rsid w:val="00521E2A"/>
    <w:rsid w:val="005221B1"/>
    <w:rsid w:val="00522767"/>
    <w:rsid w:val="00522B85"/>
    <w:rsid w:val="00523082"/>
    <w:rsid w:val="00523225"/>
    <w:rsid w:val="00523319"/>
    <w:rsid w:val="00523339"/>
    <w:rsid w:val="00523605"/>
    <w:rsid w:val="00523DE3"/>
    <w:rsid w:val="005242D9"/>
    <w:rsid w:val="00525744"/>
    <w:rsid w:val="00526A00"/>
    <w:rsid w:val="005270AD"/>
    <w:rsid w:val="0052741C"/>
    <w:rsid w:val="0052778D"/>
    <w:rsid w:val="005303BF"/>
    <w:rsid w:val="005304D0"/>
    <w:rsid w:val="0053075E"/>
    <w:rsid w:val="0053081C"/>
    <w:rsid w:val="00530EFA"/>
    <w:rsid w:val="00531AA8"/>
    <w:rsid w:val="00531FC1"/>
    <w:rsid w:val="005324E4"/>
    <w:rsid w:val="00532938"/>
    <w:rsid w:val="00532F72"/>
    <w:rsid w:val="00533A7D"/>
    <w:rsid w:val="00533E15"/>
    <w:rsid w:val="00533F62"/>
    <w:rsid w:val="0053440B"/>
    <w:rsid w:val="00535026"/>
    <w:rsid w:val="00535A0C"/>
    <w:rsid w:val="00535CCE"/>
    <w:rsid w:val="005373AA"/>
    <w:rsid w:val="0053748D"/>
    <w:rsid w:val="005376F1"/>
    <w:rsid w:val="00537A81"/>
    <w:rsid w:val="00537B55"/>
    <w:rsid w:val="00540C58"/>
    <w:rsid w:val="00541CC7"/>
    <w:rsid w:val="0054219B"/>
    <w:rsid w:val="005425E9"/>
    <w:rsid w:val="00542E1C"/>
    <w:rsid w:val="005430D3"/>
    <w:rsid w:val="00543519"/>
    <w:rsid w:val="00543620"/>
    <w:rsid w:val="005437AC"/>
    <w:rsid w:val="005439FB"/>
    <w:rsid w:val="005449C2"/>
    <w:rsid w:val="005449E3"/>
    <w:rsid w:val="00545EAA"/>
    <w:rsid w:val="00545FB1"/>
    <w:rsid w:val="0054628D"/>
    <w:rsid w:val="00546AB3"/>
    <w:rsid w:val="00546BE5"/>
    <w:rsid w:val="0054712B"/>
    <w:rsid w:val="005471DC"/>
    <w:rsid w:val="0054726B"/>
    <w:rsid w:val="005472EC"/>
    <w:rsid w:val="005475B8"/>
    <w:rsid w:val="00547710"/>
    <w:rsid w:val="00547A2C"/>
    <w:rsid w:val="00551E04"/>
    <w:rsid w:val="0055228D"/>
    <w:rsid w:val="0055364A"/>
    <w:rsid w:val="00553B5B"/>
    <w:rsid w:val="00554731"/>
    <w:rsid w:val="00554B01"/>
    <w:rsid w:val="00554B75"/>
    <w:rsid w:val="00554EBF"/>
    <w:rsid w:val="005551D7"/>
    <w:rsid w:val="00555F3B"/>
    <w:rsid w:val="005564BA"/>
    <w:rsid w:val="00556529"/>
    <w:rsid w:val="005570A1"/>
    <w:rsid w:val="00557443"/>
    <w:rsid w:val="0055745D"/>
    <w:rsid w:val="0055772D"/>
    <w:rsid w:val="005579A5"/>
    <w:rsid w:val="00557C34"/>
    <w:rsid w:val="0056039D"/>
    <w:rsid w:val="00560C87"/>
    <w:rsid w:val="00563A56"/>
    <w:rsid w:val="00563DCB"/>
    <w:rsid w:val="0056624F"/>
    <w:rsid w:val="00566E78"/>
    <w:rsid w:val="00567900"/>
    <w:rsid w:val="00567CB0"/>
    <w:rsid w:val="00570106"/>
    <w:rsid w:val="0057053C"/>
    <w:rsid w:val="00570F58"/>
    <w:rsid w:val="00572588"/>
    <w:rsid w:val="005725B2"/>
    <w:rsid w:val="00572B70"/>
    <w:rsid w:val="00572DCE"/>
    <w:rsid w:val="00573258"/>
    <w:rsid w:val="005754B2"/>
    <w:rsid w:val="0057569D"/>
    <w:rsid w:val="0057638B"/>
    <w:rsid w:val="00576EF4"/>
    <w:rsid w:val="005775B5"/>
    <w:rsid w:val="00577BEC"/>
    <w:rsid w:val="00581060"/>
    <w:rsid w:val="00581287"/>
    <w:rsid w:val="00581ACA"/>
    <w:rsid w:val="00583A84"/>
    <w:rsid w:val="00583ADC"/>
    <w:rsid w:val="00585976"/>
    <w:rsid w:val="005863F2"/>
    <w:rsid w:val="00586B7E"/>
    <w:rsid w:val="005871E7"/>
    <w:rsid w:val="005873F8"/>
    <w:rsid w:val="00587769"/>
    <w:rsid w:val="00590B88"/>
    <w:rsid w:val="00590BBF"/>
    <w:rsid w:val="00591747"/>
    <w:rsid w:val="00592912"/>
    <w:rsid w:val="00592ECD"/>
    <w:rsid w:val="005933EE"/>
    <w:rsid w:val="00593B4E"/>
    <w:rsid w:val="005943A5"/>
    <w:rsid w:val="005952E1"/>
    <w:rsid w:val="00595346"/>
    <w:rsid w:val="00595773"/>
    <w:rsid w:val="00595796"/>
    <w:rsid w:val="0059609D"/>
    <w:rsid w:val="0059627B"/>
    <w:rsid w:val="00596827"/>
    <w:rsid w:val="00596DE0"/>
    <w:rsid w:val="0059769D"/>
    <w:rsid w:val="00597BD4"/>
    <w:rsid w:val="00597D97"/>
    <w:rsid w:val="00597E8C"/>
    <w:rsid w:val="005A0192"/>
    <w:rsid w:val="005A0E8E"/>
    <w:rsid w:val="005A1837"/>
    <w:rsid w:val="005A1A86"/>
    <w:rsid w:val="005A3098"/>
    <w:rsid w:val="005A3558"/>
    <w:rsid w:val="005A37CA"/>
    <w:rsid w:val="005A6F53"/>
    <w:rsid w:val="005A7877"/>
    <w:rsid w:val="005B02BD"/>
    <w:rsid w:val="005B0A30"/>
    <w:rsid w:val="005B0D3C"/>
    <w:rsid w:val="005B130D"/>
    <w:rsid w:val="005B2797"/>
    <w:rsid w:val="005B3072"/>
    <w:rsid w:val="005B39EB"/>
    <w:rsid w:val="005B3D2A"/>
    <w:rsid w:val="005B4048"/>
    <w:rsid w:val="005B41D7"/>
    <w:rsid w:val="005B473B"/>
    <w:rsid w:val="005B4D47"/>
    <w:rsid w:val="005B5050"/>
    <w:rsid w:val="005B5307"/>
    <w:rsid w:val="005B5D14"/>
    <w:rsid w:val="005B673F"/>
    <w:rsid w:val="005B6BFC"/>
    <w:rsid w:val="005B6D34"/>
    <w:rsid w:val="005B6E5A"/>
    <w:rsid w:val="005B6EEA"/>
    <w:rsid w:val="005B7976"/>
    <w:rsid w:val="005B7AF9"/>
    <w:rsid w:val="005B7B54"/>
    <w:rsid w:val="005C068D"/>
    <w:rsid w:val="005C1243"/>
    <w:rsid w:val="005C1A41"/>
    <w:rsid w:val="005C1C81"/>
    <w:rsid w:val="005C2407"/>
    <w:rsid w:val="005C26ED"/>
    <w:rsid w:val="005C2827"/>
    <w:rsid w:val="005C4D6E"/>
    <w:rsid w:val="005C6555"/>
    <w:rsid w:val="005C66C1"/>
    <w:rsid w:val="005C6BC9"/>
    <w:rsid w:val="005C6C6B"/>
    <w:rsid w:val="005C772C"/>
    <w:rsid w:val="005C78F4"/>
    <w:rsid w:val="005D0196"/>
    <w:rsid w:val="005D06E3"/>
    <w:rsid w:val="005D0966"/>
    <w:rsid w:val="005D0ECA"/>
    <w:rsid w:val="005D11E2"/>
    <w:rsid w:val="005D1DAA"/>
    <w:rsid w:val="005D1E52"/>
    <w:rsid w:val="005D1F6F"/>
    <w:rsid w:val="005D24E9"/>
    <w:rsid w:val="005D2C9D"/>
    <w:rsid w:val="005D358E"/>
    <w:rsid w:val="005D444D"/>
    <w:rsid w:val="005D4C0D"/>
    <w:rsid w:val="005D4E18"/>
    <w:rsid w:val="005D57AD"/>
    <w:rsid w:val="005D6A61"/>
    <w:rsid w:val="005D71CB"/>
    <w:rsid w:val="005D7491"/>
    <w:rsid w:val="005D7966"/>
    <w:rsid w:val="005D7D36"/>
    <w:rsid w:val="005E07D9"/>
    <w:rsid w:val="005E1745"/>
    <w:rsid w:val="005E25CF"/>
    <w:rsid w:val="005E2934"/>
    <w:rsid w:val="005E2B96"/>
    <w:rsid w:val="005E2ED2"/>
    <w:rsid w:val="005E342F"/>
    <w:rsid w:val="005E37CC"/>
    <w:rsid w:val="005E415F"/>
    <w:rsid w:val="005E4354"/>
    <w:rsid w:val="005E44EC"/>
    <w:rsid w:val="005E53E9"/>
    <w:rsid w:val="005E57D3"/>
    <w:rsid w:val="005E5FA1"/>
    <w:rsid w:val="005E6185"/>
    <w:rsid w:val="005E6DC7"/>
    <w:rsid w:val="005E708D"/>
    <w:rsid w:val="005E7547"/>
    <w:rsid w:val="005E78CE"/>
    <w:rsid w:val="005F00AA"/>
    <w:rsid w:val="005F0B04"/>
    <w:rsid w:val="005F0F8D"/>
    <w:rsid w:val="005F116A"/>
    <w:rsid w:val="005F1950"/>
    <w:rsid w:val="005F2889"/>
    <w:rsid w:val="005F2C98"/>
    <w:rsid w:val="005F2E32"/>
    <w:rsid w:val="005F2FAB"/>
    <w:rsid w:val="005F30BF"/>
    <w:rsid w:val="005F314D"/>
    <w:rsid w:val="005F372C"/>
    <w:rsid w:val="005F4137"/>
    <w:rsid w:val="005F481B"/>
    <w:rsid w:val="005F4DEE"/>
    <w:rsid w:val="005F547A"/>
    <w:rsid w:val="005F54BB"/>
    <w:rsid w:val="005F627D"/>
    <w:rsid w:val="005F6555"/>
    <w:rsid w:val="005F6B28"/>
    <w:rsid w:val="005F72AF"/>
    <w:rsid w:val="005F7B80"/>
    <w:rsid w:val="00600360"/>
    <w:rsid w:val="00600565"/>
    <w:rsid w:val="006005AE"/>
    <w:rsid w:val="0060178C"/>
    <w:rsid w:val="006019B7"/>
    <w:rsid w:val="00601E7B"/>
    <w:rsid w:val="00602261"/>
    <w:rsid w:val="00602994"/>
    <w:rsid w:val="00602D6A"/>
    <w:rsid w:val="00602E22"/>
    <w:rsid w:val="00602FEC"/>
    <w:rsid w:val="00603325"/>
    <w:rsid w:val="0060336E"/>
    <w:rsid w:val="006033CF"/>
    <w:rsid w:val="0060399E"/>
    <w:rsid w:val="00603AAB"/>
    <w:rsid w:val="00605138"/>
    <w:rsid w:val="006053F5"/>
    <w:rsid w:val="00605415"/>
    <w:rsid w:val="00606279"/>
    <w:rsid w:val="006063BF"/>
    <w:rsid w:val="0060683A"/>
    <w:rsid w:val="006076E3"/>
    <w:rsid w:val="00607AA3"/>
    <w:rsid w:val="00607FE8"/>
    <w:rsid w:val="0061025C"/>
    <w:rsid w:val="0061070C"/>
    <w:rsid w:val="00610CBC"/>
    <w:rsid w:val="00610EA8"/>
    <w:rsid w:val="006111E5"/>
    <w:rsid w:val="0061186C"/>
    <w:rsid w:val="00611ECC"/>
    <w:rsid w:val="00612B16"/>
    <w:rsid w:val="0061343B"/>
    <w:rsid w:val="00614315"/>
    <w:rsid w:val="0061490C"/>
    <w:rsid w:val="00614B33"/>
    <w:rsid w:val="00614E10"/>
    <w:rsid w:val="006153E1"/>
    <w:rsid w:val="006155DE"/>
    <w:rsid w:val="00615D96"/>
    <w:rsid w:val="00615E62"/>
    <w:rsid w:val="00615F9E"/>
    <w:rsid w:val="006164C2"/>
    <w:rsid w:val="006164E0"/>
    <w:rsid w:val="00617139"/>
    <w:rsid w:val="0062019B"/>
    <w:rsid w:val="006204C0"/>
    <w:rsid w:val="00620B72"/>
    <w:rsid w:val="00620BEE"/>
    <w:rsid w:val="00621047"/>
    <w:rsid w:val="0062120A"/>
    <w:rsid w:val="006217FE"/>
    <w:rsid w:val="006219BE"/>
    <w:rsid w:val="0062300B"/>
    <w:rsid w:val="00624780"/>
    <w:rsid w:val="006249DD"/>
    <w:rsid w:val="00624C46"/>
    <w:rsid w:val="00625651"/>
    <w:rsid w:val="00626082"/>
    <w:rsid w:val="006263AF"/>
    <w:rsid w:val="006274CA"/>
    <w:rsid w:val="00627508"/>
    <w:rsid w:val="00627973"/>
    <w:rsid w:val="00630DC1"/>
    <w:rsid w:val="0063134B"/>
    <w:rsid w:val="006313F7"/>
    <w:rsid w:val="006327E4"/>
    <w:rsid w:val="006329E2"/>
    <w:rsid w:val="00632B48"/>
    <w:rsid w:val="006338C6"/>
    <w:rsid w:val="006338CA"/>
    <w:rsid w:val="00634EAB"/>
    <w:rsid w:val="0063570D"/>
    <w:rsid w:val="00636595"/>
    <w:rsid w:val="00636B16"/>
    <w:rsid w:val="00637732"/>
    <w:rsid w:val="00637CDF"/>
    <w:rsid w:val="00640B02"/>
    <w:rsid w:val="00641BA4"/>
    <w:rsid w:val="00642611"/>
    <w:rsid w:val="00642D52"/>
    <w:rsid w:val="00642FDF"/>
    <w:rsid w:val="006436E8"/>
    <w:rsid w:val="006437DF"/>
    <w:rsid w:val="006439D7"/>
    <w:rsid w:val="00643FE9"/>
    <w:rsid w:val="0064428F"/>
    <w:rsid w:val="00644418"/>
    <w:rsid w:val="00644A29"/>
    <w:rsid w:val="00646274"/>
    <w:rsid w:val="006469ED"/>
    <w:rsid w:val="00646EE8"/>
    <w:rsid w:val="006471EE"/>
    <w:rsid w:val="00647726"/>
    <w:rsid w:val="0064779C"/>
    <w:rsid w:val="0064787E"/>
    <w:rsid w:val="00647AFE"/>
    <w:rsid w:val="00647D99"/>
    <w:rsid w:val="00650DE2"/>
    <w:rsid w:val="0065104B"/>
    <w:rsid w:val="006510B5"/>
    <w:rsid w:val="00651727"/>
    <w:rsid w:val="00651EF2"/>
    <w:rsid w:val="00651F37"/>
    <w:rsid w:val="0065222C"/>
    <w:rsid w:val="00652C48"/>
    <w:rsid w:val="006530D9"/>
    <w:rsid w:val="006533C6"/>
    <w:rsid w:val="00653D40"/>
    <w:rsid w:val="006548A9"/>
    <w:rsid w:val="00654ADA"/>
    <w:rsid w:val="00655448"/>
    <w:rsid w:val="00655A67"/>
    <w:rsid w:val="00655AD6"/>
    <w:rsid w:val="0065613A"/>
    <w:rsid w:val="00656567"/>
    <w:rsid w:val="00656C1F"/>
    <w:rsid w:val="00656D99"/>
    <w:rsid w:val="00657085"/>
    <w:rsid w:val="006577B2"/>
    <w:rsid w:val="0065788F"/>
    <w:rsid w:val="00660769"/>
    <w:rsid w:val="00660845"/>
    <w:rsid w:val="006608FC"/>
    <w:rsid w:val="00662065"/>
    <w:rsid w:val="00662AD0"/>
    <w:rsid w:val="00662AD4"/>
    <w:rsid w:val="00663725"/>
    <w:rsid w:val="006638DF"/>
    <w:rsid w:val="00664746"/>
    <w:rsid w:val="00664B8F"/>
    <w:rsid w:val="00664BEA"/>
    <w:rsid w:val="00664DF7"/>
    <w:rsid w:val="0066581C"/>
    <w:rsid w:val="00666171"/>
    <w:rsid w:val="00666B51"/>
    <w:rsid w:val="00667128"/>
    <w:rsid w:val="0066735C"/>
    <w:rsid w:val="006674F8"/>
    <w:rsid w:val="00670108"/>
    <w:rsid w:val="006721B8"/>
    <w:rsid w:val="006724F8"/>
    <w:rsid w:val="00673248"/>
    <w:rsid w:val="00673A97"/>
    <w:rsid w:val="00673D67"/>
    <w:rsid w:val="0067464B"/>
    <w:rsid w:val="00674924"/>
    <w:rsid w:val="0067598E"/>
    <w:rsid w:val="00675B88"/>
    <w:rsid w:val="00675D05"/>
    <w:rsid w:val="00676093"/>
    <w:rsid w:val="006763D1"/>
    <w:rsid w:val="006765E4"/>
    <w:rsid w:val="006778A6"/>
    <w:rsid w:val="00680088"/>
    <w:rsid w:val="0068032C"/>
    <w:rsid w:val="00680DE8"/>
    <w:rsid w:val="00681717"/>
    <w:rsid w:val="00681C2E"/>
    <w:rsid w:val="00682216"/>
    <w:rsid w:val="006834B8"/>
    <w:rsid w:val="006835ED"/>
    <w:rsid w:val="00683B40"/>
    <w:rsid w:val="00684384"/>
    <w:rsid w:val="0068442F"/>
    <w:rsid w:val="006854CE"/>
    <w:rsid w:val="00685BF4"/>
    <w:rsid w:val="00686CEE"/>
    <w:rsid w:val="006904A1"/>
    <w:rsid w:val="00690C2F"/>
    <w:rsid w:val="00690C6B"/>
    <w:rsid w:val="00693745"/>
    <w:rsid w:val="0069472F"/>
    <w:rsid w:val="00694D68"/>
    <w:rsid w:val="00694EC1"/>
    <w:rsid w:val="00695FD0"/>
    <w:rsid w:val="0069667B"/>
    <w:rsid w:val="006968DA"/>
    <w:rsid w:val="00696F96"/>
    <w:rsid w:val="00697566"/>
    <w:rsid w:val="006978E0"/>
    <w:rsid w:val="00697DEE"/>
    <w:rsid w:val="006A056C"/>
    <w:rsid w:val="006A1647"/>
    <w:rsid w:val="006A2788"/>
    <w:rsid w:val="006A375C"/>
    <w:rsid w:val="006A41ED"/>
    <w:rsid w:val="006A4368"/>
    <w:rsid w:val="006A44C5"/>
    <w:rsid w:val="006A4C97"/>
    <w:rsid w:val="006A4FFC"/>
    <w:rsid w:val="006A5276"/>
    <w:rsid w:val="006A618E"/>
    <w:rsid w:val="006A7221"/>
    <w:rsid w:val="006A7C6D"/>
    <w:rsid w:val="006B0199"/>
    <w:rsid w:val="006B0E96"/>
    <w:rsid w:val="006B129C"/>
    <w:rsid w:val="006B187E"/>
    <w:rsid w:val="006B1909"/>
    <w:rsid w:val="006B19AA"/>
    <w:rsid w:val="006B2A25"/>
    <w:rsid w:val="006B40B0"/>
    <w:rsid w:val="006B469F"/>
    <w:rsid w:val="006B4817"/>
    <w:rsid w:val="006B4970"/>
    <w:rsid w:val="006B58C9"/>
    <w:rsid w:val="006B5AF5"/>
    <w:rsid w:val="006B7CB7"/>
    <w:rsid w:val="006B7FD6"/>
    <w:rsid w:val="006C0928"/>
    <w:rsid w:val="006C183A"/>
    <w:rsid w:val="006C2444"/>
    <w:rsid w:val="006C273B"/>
    <w:rsid w:val="006C2809"/>
    <w:rsid w:val="006C299B"/>
    <w:rsid w:val="006C3C5E"/>
    <w:rsid w:val="006C445F"/>
    <w:rsid w:val="006C4E01"/>
    <w:rsid w:val="006C4E09"/>
    <w:rsid w:val="006C50AD"/>
    <w:rsid w:val="006C5BD7"/>
    <w:rsid w:val="006C612A"/>
    <w:rsid w:val="006C6B24"/>
    <w:rsid w:val="006C6DB5"/>
    <w:rsid w:val="006C75FC"/>
    <w:rsid w:val="006D1829"/>
    <w:rsid w:val="006D1832"/>
    <w:rsid w:val="006D2E04"/>
    <w:rsid w:val="006D315B"/>
    <w:rsid w:val="006D31A2"/>
    <w:rsid w:val="006D3501"/>
    <w:rsid w:val="006D3E7A"/>
    <w:rsid w:val="006D4355"/>
    <w:rsid w:val="006D4736"/>
    <w:rsid w:val="006D4C56"/>
    <w:rsid w:val="006D508D"/>
    <w:rsid w:val="006D561B"/>
    <w:rsid w:val="006D5B7A"/>
    <w:rsid w:val="006D5BE1"/>
    <w:rsid w:val="006D5ED5"/>
    <w:rsid w:val="006D6372"/>
    <w:rsid w:val="006D6936"/>
    <w:rsid w:val="006E0D0B"/>
    <w:rsid w:val="006E0E15"/>
    <w:rsid w:val="006E1143"/>
    <w:rsid w:val="006E1222"/>
    <w:rsid w:val="006E13A7"/>
    <w:rsid w:val="006E1E4E"/>
    <w:rsid w:val="006E2656"/>
    <w:rsid w:val="006E3A55"/>
    <w:rsid w:val="006E3A86"/>
    <w:rsid w:val="006E3C6D"/>
    <w:rsid w:val="006E437A"/>
    <w:rsid w:val="006E45AD"/>
    <w:rsid w:val="006E4F57"/>
    <w:rsid w:val="006E72D4"/>
    <w:rsid w:val="006E76DB"/>
    <w:rsid w:val="006E778A"/>
    <w:rsid w:val="006E7BB9"/>
    <w:rsid w:val="006F0560"/>
    <w:rsid w:val="006F0D9E"/>
    <w:rsid w:val="006F0EF4"/>
    <w:rsid w:val="006F120A"/>
    <w:rsid w:val="006F189A"/>
    <w:rsid w:val="006F3780"/>
    <w:rsid w:val="006F4EC5"/>
    <w:rsid w:val="006F5860"/>
    <w:rsid w:val="006F59C2"/>
    <w:rsid w:val="006F5A28"/>
    <w:rsid w:val="006F6495"/>
    <w:rsid w:val="006F6616"/>
    <w:rsid w:val="006F7087"/>
    <w:rsid w:val="006F77AE"/>
    <w:rsid w:val="00700219"/>
    <w:rsid w:val="007009A1"/>
    <w:rsid w:val="00700BB6"/>
    <w:rsid w:val="00700BE8"/>
    <w:rsid w:val="00700C29"/>
    <w:rsid w:val="00700E8F"/>
    <w:rsid w:val="007011A3"/>
    <w:rsid w:val="0070248D"/>
    <w:rsid w:val="0070344A"/>
    <w:rsid w:val="00703C81"/>
    <w:rsid w:val="00703C90"/>
    <w:rsid w:val="0070415C"/>
    <w:rsid w:val="00704867"/>
    <w:rsid w:val="0070583D"/>
    <w:rsid w:val="0070602D"/>
    <w:rsid w:val="00706C17"/>
    <w:rsid w:val="00707C8C"/>
    <w:rsid w:val="007100FC"/>
    <w:rsid w:val="0071012B"/>
    <w:rsid w:val="00710554"/>
    <w:rsid w:val="00710921"/>
    <w:rsid w:val="00710A08"/>
    <w:rsid w:val="00710E3E"/>
    <w:rsid w:val="00711151"/>
    <w:rsid w:val="00711571"/>
    <w:rsid w:val="00712AD3"/>
    <w:rsid w:val="0071445A"/>
    <w:rsid w:val="007151D6"/>
    <w:rsid w:val="00715ACC"/>
    <w:rsid w:val="00715BF4"/>
    <w:rsid w:val="00715E47"/>
    <w:rsid w:val="00715FDA"/>
    <w:rsid w:val="00716E08"/>
    <w:rsid w:val="00720C33"/>
    <w:rsid w:val="007210B8"/>
    <w:rsid w:val="00722278"/>
    <w:rsid w:val="007229C0"/>
    <w:rsid w:val="00722AD3"/>
    <w:rsid w:val="00722CE6"/>
    <w:rsid w:val="00723518"/>
    <w:rsid w:val="007235BC"/>
    <w:rsid w:val="007244D9"/>
    <w:rsid w:val="0072698C"/>
    <w:rsid w:val="0072699A"/>
    <w:rsid w:val="007271C8"/>
    <w:rsid w:val="00727BE4"/>
    <w:rsid w:val="00730A2A"/>
    <w:rsid w:val="00730C3B"/>
    <w:rsid w:val="00731463"/>
    <w:rsid w:val="00731851"/>
    <w:rsid w:val="00731A46"/>
    <w:rsid w:val="00732422"/>
    <w:rsid w:val="00732CA2"/>
    <w:rsid w:val="0073307F"/>
    <w:rsid w:val="007342A7"/>
    <w:rsid w:val="00736BC2"/>
    <w:rsid w:val="007370D6"/>
    <w:rsid w:val="007371E2"/>
    <w:rsid w:val="00737732"/>
    <w:rsid w:val="00740174"/>
    <w:rsid w:val="00740428"/>
    <w:rsid w:val="007415AB"/>
    <w:rsid w:val="00741C26"/>
    <w:rsid w:val="00741FA2"/>
    <w:rsid w:val="007420EB"/>
    <w:rsid w:val="0074223C"/>
    <w:rsid w:val="007426EF"/>
    <w:rsid w:val="00742C7B"/>
    <w:rsid w:val="00743304"/>
    <w:rsid w:val="007441E7"/>
    <w:rsid w:val="00744B6E"/>
    <w:rsid w:val="00744C51"/>
    <w:rsid w:val="00745407"/>
    <w:rsid w:val="00745769"/>
    <w:rsid w:val="00746715"/>
    <w:rsid w:val="00746C39"/>
    <w:rsid w:val="00747864"/>
    <w:rsid w:val="0074798F"/>
    <w:rsid w:val="00747B05"/>
    <w:rsid w:val="007501BA"/>
    <w:rsid w:val="00750793"/>
    <w:rsid w:val="0075083F"/>
    <w:rsid w:val="00750E67"/>
    <w:rsid w:val="00750FD5"/>
    <w:rsid w:val="00751301"/>
    <w:rsid w:val="00751C49"/>
    <w:rsid w:val="007523B9"/>
    <w:rsid w:val="0075378E"/>
    <w:rsid w:val="007541B0"/>
    <w:rsid w:val="00754C1E"/>
    <w:rsid w:val="00754F41"/>
    <w:rsid w:val="00755290"/>
    <w:rsid w:val="00761016"/>
    <w:rsid w:val="007618E7"/>
    <w:rsid w:val="00761A26"/>
    <w:rsid w:val="0076223F"/>
    <w:rsid w:val="007622E7"/>
    <w:rsid w:val="00762310"/>
    <w:rsid w:val="00762C0E"/>
    <w:rsid w:val="00762EA9"/>
    <w:rsid w:val="00762FAF"/>
    <w:rsid w:val="00763EDC"/>
    <w:rsid w:val="00764013"/>
    <w:rsid w:val="007640AE"/>
    <w:rsid w:val="00764467"/>
    <w:rsid w:val="007646FD"/>
    <w:rsid w:val="00766606"/>
    <w:rsid w:val="00766CA0"/>
    <w:rsid w:val="00766D45"/>
    <w:rsid w:val="007676F2"/>
    <w:rsid w:val="007705A9"/>
    <w:rsid w:val="007705B6"/>
    <w:rsid w:val="00770B99"/>
    <w:rsid w:val="00770DE5"/>
    <w:rsid w:val="00771577"/>
    <w:rsid w:val="0077189F"/>
    <w:rsid w:val="00771BB9"/>
    <w:rsid w:val="00771FC9"/>
    <w:rsid w:val="0077200F"/>
    <w:rsid w:val="007722B7"/>
    <w:rsid w:val="00772736"/>
    <w:rsid w:val="00772EA7"/>
    <w:rsid w:val="00772F29"/>
    <w:rsid w:val="00774FEE"/>
    <w:rsid w:val="00775ADE"/>
    <w:rsid w:val="00775B3C"/>
    <w:rsid w:val="007761DD"/>
    <w:rsid w:val="0077633F"/>
    <w:rsid w:val="00776940"/>
    <w:rsid w:val="00777E65"/>
    <w:rsid w:val="007805B1"/>
    <w:rsid w:val="0078079F"/>
    <w:rsid w:val="0078148D"/>
    <w:rsid w:val="00781A44"/>
    <w:rsid w:val="007823CB"/>
    <w:rsid w:val="00783261"/>
    <w:rsid w:val="0078332D"/>
    <w:rsid w:val="0078541B"/>
    <w:rsid w:val="00785D4D"/>
    <w:rsid w:val="00786AE7"/>
    <w:rsid w:val="0078749F"/>
    <w:rsid w:val="007877E8"/>
    <w:rsid w:val="00787A95"/>
    <w:rsid w:val="0079028C"/>
    <w:rsid w:val="00790486"/>
    <w:rsid w:val="0079118B"/>
    <w:rsid w:val="0079126E"/>
    <w:rsid w:val="00791519"/>
    <w:rsid w:val="00791CA9"/>
    <w:rsid w:val="00791F1E"/>
    <w:rsid w:val="0079223E"/>
    <w:rsid w:val="00792843"/>
    <w:rsid w:val="00792C95"/>
    <w:rsid w:val="00793035"/>
    <w:rsid w:val="0079343C"/>
    <w:rsid w:val="00793575"/>
    <w:rsid w:val="00793C95"/>
    <w:rsid w:val="00794339"/>
    <w:rsid w:val="007947A1"/>
    <w:rsid w:val="00794D24"/>
    <w:rsid w:val="00794EDE"/>
    <w:rsid w:val="00794F77"/>
    <w:rsid w:val="0079523B"/>
    <w:rsid w:val="007959BC"/>
    <w:rsid w:val="00796059"/>
    <w:rsid w:val="007967D2"/>
    <w:rsid w:val="007969AA"/>
    <w:rsid w:val="00797143"/>
    <w:rsid w:val="00797651"/>
    <w:rsid w:val="00797D1F"/>
    <w:rsid w:val="007A0FE7"/>
    <w:rsid w:val="007A162B"/>
    <w:rsid w:val="007A16C8"/>
    <w:rsid w:val="007A2A8F"/>
    <w:rsid w:val="007A387E"/>
    <w:rsid w:val="007A3BE2"/>
    <w:rsid w:val="007A3F02"/>
    <w:rsid w:val="007A4751"/>
    <w:rsid w:val="007A4A78"/>
    <w:rsid w:val="007A4EDA"/>
    <w:rsid w:val="007A550C"/>
    <w:rsid w:val="007A580D"/>
    <w:rsid w:val="007A5F55"/>
    <w:rsid w:val="007A656C"/>
    <w:rsid w:val="007A67B7"/>
    <w:rsid w:val="007A6B32"/>
    <w:rsid w:val="007A6EC8"/>
    <w:rsid w:val="007A743A"/>
    <w:rsid w:val="007A749B"/>
    <w:rsid w:val="007A7899"/>
    <w:rsid w:val="007A7910"/>
    <w:rsid w:val="007A7E4D"/>
    <w:rsid w:val="007B02FE"/>
    <w:rsid w:val="007B0AF9"/>
    <w:rsid w:val="007B0E7C"/>
    <w:rsid w:val="007B13F6"/>
    <w:rsid w:val="007B1812"/>
    <w:rsid w:val="007B21B6"/>
    <w:rsid w:val="007B2344"/>
    <w:rsid w:val="007B2AB8"/>
    <w:rsid w:val="007B2CD9"/>
    <w:rsid w:val="007B2F1F"/>
    <w:rsid w:val="007B333E"/>
    <w:rsid w:val="007B3770"/>
    <w:rsid w:val="007B37F4"/>
    <w:rsid w:val="007B38EF"/>
    <w:rsid w:val="007B4B48"/>
    <w:rsid w:val="007B53B2"/>
    <w:rsid w:val="007B5A4F"/>
    <w:rsid w:val="007B6443"/>
    <w:rsid w:val="007B66D2"/>
    <w:rsid w:val="007B7791"/>
    <w:rsid w:val="007B7FD4"/>
    <w:rsid w:val="007C0777"/>
    <w:rsid w:val="007C0869"/>
    <w:rsid w:val="007C10F0"/>
    <w:rsid w:val="007C3211"/>
    <w:rsid w:val="007C3589"/>
    <w:rsid w:val="007C44B4"/>
    <w:rsid w:val="007C4739"/>
    <w:rsid w:val="007C47D0"/>
    <w:rsid w:val="007C54E9"/>
    <w:rsid w:val="007C55FF"/>
    <w:rsid w:val="007C6328"/>
    <w:rsid w:val="007C69D6"/>
    <w:rsid w:val="007C78EF"/>
    <w:rsid w:val="007C793C"/>
    <w:rsid w:val="007C7F7F"/>
    <w:rsid w:val="007D04C6"/>
    <w:rsid w:val="007D0EDB"/>
    <w:rsid w:val="007D0FC8"/>
    <w:rsid w:val="007D1BEC"/>
    <w:rsid w:val="007D1C80"/>
    <w:rsid w:val="007D1DE4"/>
    <w:rsid w:val="007D1E48"/>
    <w:rsid w:val="007D23D6"/>
    <w:rsid w:val="007D2CEB"/>
    <w:rsid w:val="007D4D2B"/>
    <w:rsid w:val="007D5176"/>
    <w:rsid w:val="007D5638"/>
    <w:rsid w:val="007D59AE"/>
    <w:rsid w:val="007D631E"/>
    <w:rsid w:val="007D749B"/>
    <w:rsid w:val="007E0469"/>
    <w:rsid w:val="007E0A4E"/>
    <w:rsid w:val="007E2CFF"/>
    <w:rsid w:val="007E3DB5"/>
    <w:rsid w:val="007E400A"/>
    <w:rsid w:val="007E47DA"/>
    <w:rsid w:val="007E4950"/>
    <w:rsid w:val="007E5673"/>
    <w:rsid w:val="007E56CF"/>
    <w:rsid w:val="007E5B2C"/>
    <w:rsid w:val="007E6280"/>
    <w:rsid w:val="007E668F"/>
    <w:rsid w:val="007E6C2F"/>
    <w:rsid w:val="007E75FF"/>
    <w:rsid w:val="007F01E6"/>
    <w:rsid w:val="007F0C2E"/>
    <w:rsid w:val="007F0CD7"/>
    <w:rsid w:val="007F0EAB"/>
    <w:rsid w:val="007F16EF"/>
    <w:rsid w:val="007F3C81"/>
    <w:rsid w:val="007F480E"/>
    <w:rsid w:val="007F4EDF"/>
    <w:rsid w:val="007F51E5"/>
    <w:rsid w:val="007F5675"/>
    <w:rsid w:val="007F5BF5"/>
    <w:rsid w:val="007F6024"/>
    <w:rsid w:val="007F60E9"/>
    <w:rsid w:val="007F617C"/>
    <w:rsid w:val="007F6756"/>
    <w:rsid w:val="007F6ACF"/>
    <w:rsid w:val="007F6B74"/>
    <w:rsid w:val="007F6CE7"/>
    <w:rsid w:val="007F7C4F"/>
    <w:rsid w:val="007F7F70"/>
    <w:rsid w:val="00800195"/>
    <w:rsid w:val="008005F3"/>
    <w:rsid w:val="00800E0D"/>
    <w:rsid w:val="008013C2"/>
    <w:rsid w:val="00801DAE"/>
    <w:rsid w:val="00802122"/>
    <w:rsid w:val="008023A5"/>
    <w:rsid w:val="00803092"/>
    <w:rsid w:val="00804E28"/>
    <w:rsid w:val="008052EC"/>
    <w:rsid w:val="00805599"/>
    <w:rsid w:val="00805B9F"/>
    <w:rsid w:val="00806192"/>
    <w:rsid w:val="00806801"/>
    <w:rsid w:val="008069CD"/>
    <w:rsid w:val="00806C36"/>
    <w:rsid w:val="0081091E"/>
    <w:rsid w:val="00810EFB"/>
    <w:rsid w:val="00810F56"/>
    <w:rsid w:val="00810F78"/>
    <w:rsid w:val="008110CF"/>
    <w:rsid w:val="00811424"/>
    <w:rsid w:val="008115F7"/>
    <w:rsid w:val="00813174"/>
    <w:rsid w:val="00813393"/>
    <w:rsid w:val="00813809"/>
    <w:rsid w:val="00814696"/>
    <w:rsid w:val="008148D3"/>
    <w:rsid w:val="00815E1E"/>
    <w:rsid w:val="008160FD"/>
    <w:rsid w:val="00816196"/>
    <w:rsid w:val="0081696F"/>
    <w:rsid w:val="00817225"/>
    <w:rsid w:val="008174A9"/>
    <w:rsid w:val="00817C62"/>
    <w:rsid w:val="00817E01"/>
    <w:rsid w:val="0082082B"/>
    <w:rsid w:val="00823DB7"/>
    <w:rsid w:val="0082432F"/>
    <w:rsid w:val="008268A9"/>
    <w:rsid w:val="00826A0E"/>
    <w:rsid w:val="00826B88"/>
    <w:rsid w:val="0082754C"/>
    <w:rsid w:val="00827C86"/>
    <w:rsid w:val="00830361"/>
    <w:rsid w:val="008309FB"/>
    <w:rsid w:val="00830B05"/>
    <w:rsid w:val="00830D87"/>
    <w:rsid w:val="008311F8"/>
    <w:rsid w:val="00831835"/>
    <w:rsid w:val="0083259C"/>
    <w:rsid w:val="00832C6E"/>
    <w:rsid w:val="0083350E"/>
    <w:rsid w:val="008337DA"/>
    <w:rsid w:val="008341F4"/>
    <w:rsid w:val="00834360"/>
    <w:rsid w:val="00834B01"/>
    <w:rsid w:val="00835FC3"/>
    <w:rsid w:val="008413F6"/>
    <w:rsid w:val="0084179E"/>
    <w:rsid w:val="00843092"/>
    <w:rsid w:val="008433D3"/>
    <w:rsid w:val="00843829"/>
    <w:rsid w:val="0084430F"/>
    <w:rsid w:val="008452AA"/>
    <w:rsid w:val="00845399"/>
    <w:rsid w:val="00845732"/>
    <w:rsid w:val="00845B0E"/>
    <w:rsid w:val="0084718D"/>
    <w:rsid w:val="00847CD3"/>
    <w:rsid w:val="00850961"/>
    <w:rsid w:val="008515C1"/>
    <w:rsid w:val="00851B86"/>
    <w:rsid w:val="00851DE6"/>
    <w:rsid w:val="008520D6"/>
    <w:rsid w:val="00852863"/>
    <w:rsid w:val="008534AE"/>
    <w:rsid w:val="008534B9"/>
    <w:rsid w:val="00853907"/>
    <w:rsid w:val="00853CFB"/>
    <w:rsid w:val="008544A5"/>
    <w:rsid w:val="00855B0A"/>
    <w:rsid w:val="00855CC2"/>
    <w:rsid w:val="00857CD9"/>
    <w:rsid w:val="008602CE"/>
    <w:rsid w:val="00860317"/>
    <w:rsid w:val="00860938"/>
    <w:rsid w:val="00860F62"/>
    <w:rsid w:val="0086105C"/>
    <w:rsid w:val="00861423"/>
    <w:rsid w:val="00861D27"/>
    <w:rsid w:val="0086200B"/>
    <w:rsid w:val="00862467"/>
    <w:rsid w:val="00863345"/>
    <w:rsid w:val="00863964"/>
    <w:rsid w:val="008641F3"/>
    <w:rsid w:val="00866452"/>
    <w:rsid w:val="00866611"/>
    <w:rsid w:val="00867217"/>
    <w:rsid w:val="0086749A"/>
    <w:rsid w:val="00867BA5"/>
    <w:rsid w:val="008700EC"/>
    <w:rsid w:val="00870525"/>
    <w:rsid w:val="00870868"/>
    <w:rsid w:val="00870E9C"/>
    <w:rsid w:val="0087178B"/>
    <w:rsid w:val="00872840"/>
    <w:rsid w:val="00872D76"/>
    <w:rsid w:val="00873EC4"/>
    <w:rsid w:val="00873FA1"/>
    <w:rsid w:val="00875CDA"/>
    <w:rsid w:val="00875DA1"/>
    <w:rsid w:val="008760DB"/>
    <w:rsid w:val="008773D1"/>
    <w:rsid w:val="0088010F"/>
    <w:rsid w:val="0088056F"/>
    <w:rsid w:val="00880676"/>
    <w:rsid w:val="0088074F"/>
    <w:rsid w:val="00880A06"/>
    <w:rsid w:val="00881368"/>
    <w:rsid w:val="0088178C"/>
    <w:rsid w:val="0088260B"/>
    <w:rsid w:val="0088261B"/>
    <w:rsid w:val="0088297D"/>
    <w:rsid w:val="00883470"/>
    <w:rsid w:val="00883B8A"/>
    <w:rsid w:val="00883E0B"/>
    <w:rsid w:val="0088462E"/>
    <w:rsid w:val="0088470E"/>
    <w:rsid w:val="00885036"/>
    <w:rsid w:val="00886554"/>
    <w:rsid w:val="00886876"/>
    <w:rsid w:val="00890057"/>
    <w:rsid w:val="00891A05"/>
    <w:rsid w:val="00892915"/>
    <w:rsid w:val="0089299F"/>
    <w:rsid w:val="0089313E"/>
    <w:rsid w:val="0089330E"/>
    <w:rsid w:val="00893C91"/>
    <w:rsid w:val="00894266"/>
    <w:rsid w:val="0089452A"/>
    <w:rsid w:val="0089453D"/>
    <w:rsid w:val="00895526"/>
    <w:rsid w:val="0089583B"/>
    <w:rsid w:val="00895E40"/>
    <w:rsid w:val="00896D3B"/>
    <w:rsid w:val="00896FDB"/>
    <w:rsid w:val="008974E6"/>
    <w:rsid w:val="008A006F"/>
    <w:rsid w:val="008A0412"/>
    <w:rsid w:val="008A188A"/>
    <w:rsid w:val="008A1D39"/>
    <w:rsid w:val="008A2DCF"/>
    <w:rsid w:val="008A4B36"/>
    <w:rsid w:val="008A4CB9"/>
    <w:rsid w:val="008A4EC0"/>
    <w:rsid w:val="008A5C88"/>
    <w:rsid w:val="008A628B"/>
    <w:rsid w:val="008A63DA"/>
    <w:rsid w:val="008A6CC1"/>
    <w:rsid w:val="008A7F49"/>
    <w:rsid w:val="008B010F"/>
    <w:rsid w:val="008B1262"/>
    <w:rsid w:val="008B14DB"/>
    <w:rsid w:val="008B1807"/>
    <w:rsid w:val="008B20B1"/>
    <w:rsid w:val="008B20D2"/>
    <w:rsid w:val="008B2321"/>
    <w:rsid w:val="008B27F3"/>
    <w:rsid w:val="008B2B83"/>
    <w:rsid w:val="008B3498"/>
    <w:rsid w:val="008B3873"/>
    <w:rsid w:val="008B46C5"/>
    <w:rsid w:val="008B46F1"/>
    <w:rsid w:val="008B515E"/>
    <w:rsid w:val="008B7050"/>
    <w:rsid w:val="008B7749"/>
    <w:rsid w:val="008C066F"/>
    <w:rsid w:val="008C0826"/>
    <w:rsid w:val="008C178B"/>
    <w:rsid w:val="008C2675"/>
    <w:rsid w:val="008C36F1"/>
    <w:rsid w:val="008C44D1"/>
    <w:rsid w:val="008C45B3"/>
    <w:rsid w:val="008C47A6"/>
    <w:rsid w:val="008C51C2"/>
    <w:rsid w:val="008C658F"/>
    <w:rsid w:val="008C6DDE"/>
    <w:rsid w:val="008D0139"/>
    <w:rsid w:val="008D06B0"/>
    <w:rsid w:val="008D09D2"/>
    <w:rsid w:val="008D0CF0"/>
    <w:rsid w:val="008D1644"/>
    <w:rsid w:val="008D1B3E"/>
    <w:rsid w:val="008D37EE"/>
    <w:rsid w:val="008D3903"/>
    <w:rsid w:val="008D392F"/>
    <w:rsid w:val="008D44EB"/>
    <w:rsid w:val="008D4E80"/>
    <w:rsid w:val="008D63EA"/>
    <w:rsid w:val="008D65AF"/>
    <w:rsid w:val="008D70D6"/>
    <w:rsid w:val="008D71EB"/>
    <w:rsid w:val="008E0260"/>
    <w:rsid w:val="008E0A82"/>
    <w:rsid w:val="008E0A84"/>
    <w:rsid w:val="008E0A85"/>
    <w:rsid w:val="008E0E69"/>
    <w:rsid w:val="008E1103"/>
    <w:rsid w:val="008E113E"/>
    <w:rsid w:val="008E18DE"/>
    <w:rsid w:val="008E232A"/>
    <w:rsid w:val="008E24CE"/>
    <w:rsid w:val="008E2534"/>
    <w:rsid w:val="008E27BF"/>
    <w:rsid w:val="008E2D16"/>
    <w:rsid w:val="008E331F"/>
    <w:rsid w:val="008E3A36"/>
    <w:rsid w:val="008E45FE"/>
    <w:rsid w:val="008E4666"/>
    <w:rsid w:val="008E47C8"/>
    <w:rsid w:val="008E52BD"/>
    <w:rsid w:val="008E53E0"/>
    <w:rsid w:val="008E5734"/>
    <w:rsid w:val="008E6477"/>
    <w:rsid w:val="008E7071"/>
    <w:rsid w:val="008E7676"/>
    <w:rsid w:val="008E7694"/>
    <w:rsid w:val="008E7EF0"/>
    <w:rsid w:val="008F00AB"/>
    <w:rsid w:val="008F01D5"/>
    <w:rsid w:val="008F03FD"/>
    <w:rsid w:val="008F0B23"/>
    <w:rsid w:val="008F0B8F"/>
    <w:rsid w:val="008F1332"/>
    <w:rsid w:val="008F1427"/>
    <w:rsid w:val="008F17EE"/>
    <w:rsid w:val="008F2F06"/>
    <w:rsid w:val="008F3A15"/>
    <w:rsid w:val="008F3E97"/>
    <w:rsid w:val="008F4D6F"/>
    <w:rsid w:val="008F4FE8"/>
    <w:rsid w:val="008F5050"/>
    <w:rsid w:val="008F505F"/>
    <w:rsid w:val="008F5E8F"/>
    <w:rsid w:val="008F626C"/>
    <w:rsid w:val="008F66A3"/>
    <w:rsid w:val="008F682A"/>
    <w:rsid w:val="008F708B"/>
    <w:rsid w:val="008F7526"/>
    <w:rsid w:val="008F75DD"/>
    <w:rsid w:val="008F7EDF"/>
    <w:rsid w:val="008F7F30"/>
    <w:rsid w:val="0090050E"/>
    <w:rsid w:val="00900E6F"/>
    <w:rsid w:val="00901046"/>
    <w:rsid w:val="0090130A"/>
    <w:rsid w:val="00901A9C"/>
    <w:rsid w:val="009020EC"/>
    <w:rsid w:val="009026FD"/>
    <w:rsid w:val="00902838"/>
    <w:rsid w:val="00902A78"/>
    <w:rsid w:val="00902C62"/>
    <w:rsid w:val="00902F2E"/>
    <w:rsid w:val="0090356E"/>
    <w:rsid w:val="009035FE"/>
    <w:rsid w:val="00904FA2"/>
    <w:rsid w:val="009051E1"/>
    <w:rsid w:val="00905296"/>
    <w:rsid w:val="0090573E"/>
    <w:rsid w:val="00905F8C"/>
    <w:rsid w:val="0090648F"/>
    <w:rsid w:val="00906ABF"/>
    <w:rsid w:val="00906F89"/>
    <w:rsid w:val="00907132"/>
    <w:rsid w:val="009072CA"/>
    <w:rsid w:val="009072F3"/>
    <w:rsid w:val="009076F9"/>
    <w:rsid w:val="009103F2"/>
    <w:rsid w:val="0091130A"/>
    <w:rsid w:val="009117FA"/>
    <w:rsid w:val="009121F8"/>
    <w:rsid w:val="009129DE"/>
    <w:rsid w:val="00912F4F"/>
    <w:rsid w:val="009136B9"/>
    <w:rsid w:val="00913EAA"/>
    <w:rsid w:val="00914575"/>
    <w:rsid w:val="00914C6E"/>
    <w:rsid w:val="00915288"/>
    <w:rsid w:val="009152BD"/>
    <w:rsid w:val="009159A1"/>
    <w:rsid w:val="009160D6"/>
    <w:rsid w:val="009164F4"/>
    <w:rsid w:val="009170C9"/>
    <w:rsid w:val="00920DE9"/>
    <w:rsid w:val="0092169D"/>
    <w:rsid w:val="00921E2E"/>
    <w:rsid w:val="009227FD"/>
    <w:rsid w:val="0092320E"/>
    <w:rsid w:val="0092357D"/>
    <w:rsid w:val="00923AAD"/>
    <w:rsid w:val="009242B8"/>
    <w:rsid w:val="00924725"/>
    <w:rsid w:val="00925228"/>
    <w:rsid w:val="00925734"/>
    <w:rsid w:val="009258FB"/>
    <w:rsid w:val="00925ABD"/>
    <w:rsid w:val="0092609F"/>
    <w:rsid w:val="00926758"/>
    <w:rsid w:val="00926D5B"/>
    <w:rsid w:val="00926EA2"/>
    <w:rsid w:val="00931A6E"/>
    <w:rsid w:val="00933525"/>
    <w:rsid w:val="009342C2"/>
    <w:rsid w:val="009342E8"/>
    <w:rsid w:val="00934B72"/>
    <w:rsid w:val="00934EA5"/>
    <w:rsid w:val="00934F41"/>
    <w:rsid w:val="00934F6F"/>
    <w:rsid w:val="00935A7C"/>
    <w:rsid w:val="00935B37"/>
    <w:rsid w:val="00937025"/>
    <w:rsid w:val="00937896"/>
    <w:rsid w:val="00940563"/>
    <w:rsid w:val="00940F1C"/>
    <w:rsid w:val="009411A4"/>
    <w:rsid w:val="00941853"/>
    <w:rsid w:val="009418D7"/>
    <w:rsid w:val="00941FE7"/>
    <w:rsid w:val="0094276E"/>
    <w:rsid w:val="00944D79"/>
    <w:rsid w:val="00945952"/>
    <w:rsid w:val="00945C3D"/>
    <w:rsid w:val="00946965"/>
    <w:rsid w:val="00947171"/>
    <w:rsid w:val="00947FE2"/>
    <w:rsid w:val="009501A4"/>
    <w:rsid w:val="00950A44"/>
    <w:rsid w:val="00950CF3"/>
    <w:rsid w:val="00950E0A"/>
    <w:rsid w:val="00952F13"/>
    <w:rsid w:val="00953080"/>
    <w:rsid w:val="0095389D"/>
    <w:rsid w:val="0095395A"/>
    <w:rsid w:val="00953B10"/>
    <w:rsid w:val="00953F7E"/>
    <w:rsid w:val="009541CA"/>
    <w:rsid w:val="00954280"/>
    <w:rsid w:val="00955657"/>
    <w:rsid w:val="009562EC"/>
    <w:rsid w:val="009564F5"/>
    <w:rsid w:val="00956B7B"/>
    <w:rsid w:val="009579BD"/>
    <w:rsid w:val="00957A51"/>
    <w:rsid w:val="00960886"/>
    <w:rsid w:val="00960B8C"/>
    <w:rsid w:val="00961E6C"/>
    <w:rsid w:val="00962951"/>
    <w:rsid w:val="00963163"/>
    <w:rsid w:val="00963238"/>
    <w:rsid w:val="009633F5"/>
    <w:rsid w:val="009640B5"/>
    <w:rsid w:val="009645FA"/>
    <w:rsid w:val="00965204"/>
    <w:rsid w:val="00965D0F"/>
    <w:rsid w:val="00965E58"/>
    <w:rsid w:val="009668AB"/>
    <w:rsid w:val="00966E43"/>
    <w:rsid w:val="0096735D"/>
    <w:rsid w:val="00967784"/>
    <w:rsid w:val="00967C3D"/>
    <w:rsid w:val="009709EF"/>
    <w:rsid w:val="00970AA3"/>
    <w:rsid w:val="00970D97"/>
    <w:rsid w:val="00971D2E"/>
    <w:rsid w:val="00971D8D"/>
    <w:rsid w:val="00973A4A"/>
    <w:rsid w:val="00973BC1"/>
    <w:rsid w:val="00973FE0"/>
    <w:rsid w:val="00974162"/>
    <w:rsid w:val="009748CD"/>
    <w:rsid w:val="00974D18"/>
    <w:rsid w:val="009758B3"/>
    <w:rsid w:val="00976286"/>
    <w:rsid w:val="00976710"/>
    <w:rsid w:val="00976867"/>
    <w:rsid w:val="00977820"/>
    <w:rsid w:val="00977A08"/>
    <w:rsid w:val="00977F0A"/>
    <w:rsid w:val="00980B9C"/>
    <w:rsid w:val="00980F6B"/>
    <w:rsid w:val="0098192D"/>
    <w:rsid w:val="00981BCE"/>
    <w:rsid w:val="00982865"/>
    <w:rsid w:val="009829E0"/>
    <w:rsid w:val="00982AC8"/>
    <w:rsid w:val="00982B3E"/>
    <w:rsid w:val="009844D0"/>
    <w:rsid w:val="00984D1D"/>
    <w:rsid w:val="00984D6E"/>
    <w:rsid w:val="0098557A"/>
    <w:rsid w:val="00985B85"/>
    <w:rsid w:val="00986CE3"/>
    <w:rsid w:val="00986EC6"/>
    <w:rsid w:val="0098753D"/>
    <w:rsid w:val="00987572"/>
    <w:rsid w:val="00987BDD"/>
    <w:rsid w:val="00987E67"/>
    <w:rsid w:val="00990165"/>
    <w:rsid w:val="009906DE"/>
    <w:rsid w:val="00991403"/>
    <w:rsid w:val="009914BF"/>
    <w:rsid w:val="00991E3B"/>
    <w:rsid w:val="00992750"/>
    <w:rsid w:val="00992F98"/>
    <w:rsid w:val="009933B1"/>
    <w:rsid w:val="0099345C"/>
    <w:rsid w:val="00993787"/>
    <w:rsid w:val="009937B0"/>
    <w:rsid w:val="009941F4"/>
    <w:rsid w:val="0099467A"/>
    <w:rsid w:val="00994D46"/>
    <w:rsid w:val="00995B7E"/>
    <w:rsid w:val="00995C66"/>
    <w:rsid w:val="00995DDA"/>
    <w:rsid w:val="00996075"/>
    <w:rsid w:val="0099686E"/>
    <w:rsid w:val="009969F7"/>
    <w:rsid w:val="009971C7"/>
    <w:rsid w:val="00997C53"/>
    <w:rsid w:val="009A01FE"/>
    <w:rsid w:val="009A0559"/>
    <w:rsid w:val="009A1385"/>
    <w:rsid w:val="009A1458"/>
    <w:rsid w:val="009A1B4C"/>
    <w:rsid w:val="009A2185"/>
    <w:rsid w:val="009A23F9"/>
    <w:rsid w:val="009A259E"/>
    <w:rsid w:val="009A2C11"/>
    <w:rsid w:val="009A3E72"/>
    <w:rsid w:val="009A423A"/>
    <w:rsid w:val="009A4B66"/>
    <w:rsid w:val="009A4FCF"/>
    <w:rsid w:val="009A6AC7"/>
    <w:rsid w:val="009A6D6F"/>
    <w:rsid w:val="009A6F08"/>
    <w:rsid w:val="009A6F5D"/>
    <w:rsid w:val="009A72F2"/>
    <w:rsid w:val="009A7B2D"/>
    <w:rsid w:val="009A7E67"/>
    <w:rsid w:val="009B0160"/>
    <w:rsid w:val="009B0EAB"/>
    <w:rsid w:val="009B2354"/>
    <w:rsid w:val="009B2420"/>
    <w:rsid w:val="009B2A1A"/>
    <w:rsid w:val="009B2CA0"/>
    <w:rsid w:val="009B2DCA"/>
    <w:rsid w:val="009B2F1D"/>
    <w:rsid w:val="009B36AD"/>
    <w:rsid w:val="009B3EA4"/>
    <w:rsid w:val="009B403C"/>
    <w:rsid w:val="009B4591"/>
    <w:rsid w:val="009B52D6"/>
    <w:rsid w:val="009B54FF"/>
    <w:rsid w:val="009B55A0"/>
    <w:rsid w:val="009B5788"/>
    <w:rsid w:val="009B5790"/>
    <w:rsid w:val="009B6F8D"/>
    <w:rsid w:val="009C0117"/>
    <w:rsid w:val="009C0CE4"/>
    <w:rsid w:val="009C1FAA"/>
    <w:rsid w:val="009C21B1"/>
    <w:rsid w:val="009C2B42"/>
    <w:rsid w:val="009C3CC7"/>
    <w:rsid w:val="009C4A22"/>
    <w:rsid w:val="009C4CD9"/>
    <w:rsid w:val="009C5657"/>
    <w:rsid w:val="009C5CD1"/>
    <w:rsid w:val="009C6757"/>
    <w:rsid w:val="009C7A4A"/>
    <w:rsid w:val="009D01A7"/>
    <w:rsid w:val="009D06A5"/>
    <w:rsid w:val="009D07A7"/>
    <w:rsid w:val="009D0897"/>
    <w:rsid w:val="009D0C41"/>
    <w:rsid w:val="009D10FB"/>
    <w:rsid w:val="009D1261"/>
    <w:rsid w:val="009D1637"/>
    <w:rsid w:val="009D1FDE"/>
    <w:rsid w:val="009D22DB"/>
    <w:rsid w:val="009D22E5"/>
    <w:rsid w:val="009D2799"/>
    <w:rsid w:val="009D2812"/>
    <w:rsid w:val="009D2871"/>
    <w:rsid w:val="009D2B28"/>
    <w:rsid w:val="009D3BD1"/>
    <w:rsid w:val="009D54BA"/>
    <w:rsid w:val="009D55FD"/>
    <w:rsid w:val="009D562C"/>
    <w:rsid w:val="009D56A0"/>
    <w:rsid w:val="009D6582"/>
    <w:rsid w:val="009D684E"/>
    <w:rsid w:val="009D7094"/>
    <w:rsid w:val="009D70B8"/>
    <w:rsid w:val="009D78A0"/>
    <w:rsid w:val="009D78E2"/>
    <w:rsid w:val="009D7A3B"/>
    <w:rsid w:val="009D7D5C"/>
    <w:rsid w:val="009E02C5"/>
    <w:rsid w:val="009E03D1"/>
    <w:rsid w:val="009E0D37"/>
    <w:rsid w:val="009E1D2D"/>
    <w:rsid w:val="009E1D5B"/>
    <w:rsid w:val="009E25A6"/>
    <w:rsid w:val="009E26BB"/>
    <w:rsid w:val="009E36DF"/>
    <w:rsid w:val="009E375C"/>
    <w:rsid w:val="009E37D1"/>
    <w:rsid w:val="009E385E"/>
    <w:rsid w:val="009E3E52"/>
    <w:rsid w:val="009E4B34"/>
    <w:rsid w:val="009E4DFB"/>
    <w:rsid w:val="009E4F4E"/>
    <w:rsid w:val="009E5D84"/>
    <w:rsid w:val="009E60A4"/>
    <w:rsid w:val="009E6783"/>
    <w:rsid w:val="009E67E6"/>
    <w:rsid w:val="009E7222"/>
    <w:rsid w:val="009E7505"/>
    <w:rsid w:val="009E75BA"/>
    <w:rsid w:val="009E7874"/>
    <w:rsid w:val="009E7C37"/>
    <w:rsid w:val="009E7F14"/>
    <w:rsid w:val="009F0BD7"/>
    <w:rsid w:val="009F102E"/>
    <w:rsid w:val="009F1088"/>
    <w:rsid w:val="009F257B"/>
    <w:rsid w:val="009F27CA"/>
    <w:rsid w:val="009F2B83"/>
    <w:rsid w:val="009F2CB8"/>
    <w:rsid w:val="009F562A"/>
    <w:rsid w:val="009F57C3"/>
    <w:rsid w:val="009F5D4B"/>
    <w:rsid w:val="009F68E6"/>
    <w:rsid w:val="009F6C35"/>
    <w:rsid w:val="009F79E1"/>
    <w:rsid w:val="009F7F0C"/>
    <w:rsid w:val="00A02A1B"/>
    <w:rsid w:val="00A02C5D"/>
    <w:rsid w:val="00A03267"/>
    <w:rsid w:val="00A0379A"/>
    <w:rsid w:val="00A03F10"/>
    <w:rsid w:val="00A04588"/>
    <w:rsid w:val="00A04BBC"/>
    <w:rsid w:val="00A054AE"/>
    <w:rsid w:val="00A059A2"/>
    <w:rsid w:val="00A06180"/>
    <w:rsid w:val="00A06A97"/>
    <w:rsid w:val="00A06FC4"/>
    <w:rsid w:val="00A07DF3"/>
    <w:rsid w:val="00A110D3"/>
    <w:rsid w:val="00A118EE"/>
    <w:rsid w:val="00A12158"/>
    <w:rsid w:val="00A12A13"/>
    <w:rsid w:val="00A12D46"/>
    <w:rsid w:val="00A1313E"/>
    <w:rsid w:val="00A134A2"/>
    <w:rsid w:val="00A13821"/>
    <w:rsid w:val="00A1382E"/>
    <w:rsid w:val="00A13F67"/>
    <w:rsid w:val="00A148CC"/>
    <w:rsid w:val="00A1565F"/>
    <w:rsid w:val="00A15BC0"/>
    <w:rsid w:val="00A16588"/>
    <w:rsid w:val="00A16F53"/>
    <w:rsid w:val="00A170A0"/>
    <w:rsid w:val="00A17807"/>
    <w:rsid w:val="00A20F9A"/>
    <w:rsid w:val="00A220CB"/>
    <w:rsid w:val="00A220FE"/>
    <w:rsid w:val="00A236C0"/>
    <w:rsid w:val="00A23E50"/>
    <w:rsid w:val="00A249A1"/>
    <w:rsid w:val="00A25AA2"/>
    <w:rsid w:val="00A26D4E"/>
    <w:rsid w:val="00A26E61"/>
    <w:rsid w:val="00A300F3"/>
    <w:rsid w:val="00A30267"/>
    <w:rsid w:val="00A30342"/>
    <w:rsid w:val="00A308C1"/>
    <w:rsid w:val="00A31282"/>
    <w:rsid w:val="00A3147D"/>
    <w:rsid w:val="00A314C7"/>
    <w:rsid w:val="00A31AA0"/>
    <w:rsid w:val="00A31EF2"/>
    <w:rsid w:val="00A327C6"/>
    <w:rsid w:val="00A32AF1"/>
    <w:rsid w:val="00A33308"/>
    <w:rsid w:val="00A34256"/>
    <w:rsid w:val="00A34532"/>
    <w:rsid w:val="00A347BA"/>
    <w:rsid w:val="00A35ADA"/>
    <w:rsid w:val="00A36905"/>
    <w:rsid w:val="00A374C7"/>
    <w:rsid w:val="00A37647"/>
    <w:rsid w:val="00A37F2B"/>
    <w:rsid w:val="00A40E14"/>
    <w:rsid w:val="00A4124C"/>
    <w:rsid w:val="00A419C0"/>
    <w:rsid w:val="00A419C7"/>
    <w:rsid w:val="00A41B29"/>
    <w:rsid w:val="00A42092"/>
    <w:rsid w:val="00A42217"/>
    <w:rsid w:val="00A42DD8"/>
    <w:rsid w:val="00A43F0E"/>
    <w:rsid w:val="00A44BBD"/>
    <w:rsid w:val="00A450D3"/>
    <w:rsid w:val="00A4553C"/>
    <w:rsid w:val="00A4688A"/>
    <w:rsid w:val="00A469AB"/>
    <w:rsid w:val="00A469D9"/>
    <w:rsid w:val="00A476B2"/>
    <w:rsid w:val="00A47A5E"/>
    <w:rsid w:val="00A47D18"/>
    <w:rsid w:val="00A47FE3"/>
    <w:rsid w:val="00A47FFE"/>
    <w:rsid w:val="00A5087A"/>
    <w:rsid w:val="00A50A81"/>
    <w:rsid w:val="00A50FB9"/>
    <w:rsid w:val="00A51492"/>
    <w:rsid w:val="00A516BA"/>
    <w:rsid w:val="00A52071"/>
    <w:rsid w:val="00A526BF"/>
    <w:rsid w:val="00A53B89"/>
    <w:rsid w:val="00A53E1F"/>
    <w:rsid w:val="00A53FE7"/>
    <w:rsid w:val="00A54946"/>
    <w:rsid w:val="00A559BC"/>
    <w:rsid w:val="00A5633A"/>
    <w:rsid w:val="00A5782B"/>
    <w:rsid w:val="00A578A8"/>
    <w:rsid w:val="00A60072"/>
    <w:rsid w:val="00A602FD"/>
    <w:rsid w:val="00A60E0B"/>
    <w:rsid w:val="00A6109C"/>
    <w:rsid w:val="00A6206A"/>
    <w:rsid w:val="00A6252C"/>
    <w:rsid w:val="00A625A2"/>
    <w:rsid w:val="00A6322C"/>
    <w:rsid w:val="00A632B8"/>
    <w:rsid w:val="00A646D5"/>
    <w:rsid w:val="00A65327"/>
    <w:rsid w:val="00A65374"/>
    <w:rsid w:val="00A65633"/>
    <w:rsid w:val="00A65725"/>
    <w:rsid w:val="00A658E7"/>
    <w:rsid w:val="00A65C6E"/>
    <w:rsid w:val="00A6608D"/>
    <w:rsid w:val="00A6654B"/>
    <w:rsid w:val="00A66CE3"/>
    <w:rsid w:val="00A674EE"/>
    <w:rsid w:val="00A67F96"/>
    <w:rsid w:val="00A700CA"/>
    <w:rsid w:val="00A70254"/>
    <w:rsid w:val="00A71872"/>
    <w:rsid w:val="00A72169"/>
    <w:rsid w:val="00A72E43"/>
    <w:rsid w:val="00A7311A"/>
    <w:rsid w:val="00A731CB"/>
    <w:rsid w:val="00A739D5"/>
    <w:rsid w:val="00A73A05"/>
    <w:rsid w:val="00A73A3F"/>
    <w:rsid w:val="00A73DA9"/>
    <w:rsid w:val="00A74277"/>
    <w:rsid w:val="00A74F67"/>
    <w:rsid w:val="00A75A00"/>
    <w:rsid w:val="00A75D95"/>
    <w:rsid w:val="00A7682D"/>
    <w:rsid w:val="00A80E5D"/>
    <w:rsid w:val="00A813AC"/>
    <w:rsid w:val="00A81944"/>
    <w:rsid w:val="00A81957"/>
    <w:rsid w:val="00A81F81"/>
    <w:rsid w:val="00A82103"/>
    <w:rsid w:val="00A8268E"/>
    <w:rsid w:val="00A82BFB"/>
    <w:rsid w:val="00A82E9A"/>
    <w:rsid w:val="00A83B6A"/>
    <w:rsid w:val="00A84189"/>
    <w:rsid w:val="00A847FD"/>
    <w:rsid w:val="00A84B35"/>
    <w:rsid w:val="00A84BF1"/>
    <w:rsid w:val="00A8501E"/>
    <w:rsid w:val="00A85841"/>
    <w:rsid w:val="00A85901"/>
    <w:rsid w:val="00A86416"/>
    <w:rsid w:val="00A869D5"/>
    <w:rsid w:val="00A86C82"/>
    <w:rsid w:val="00A87825"/>
    <w:rsid w:val="00A87A64"/>
    <w:rsid w:val="00A87CD3"/>
    <w:rsid w:val="00A9055E"/>
    <w:rsid w:val="00A908F0"/>
    <w:rsid w:val="00A91ABB"/>
    <w:rsid w:val="00A9221F"/>
    <w:rsid w:val="00A92A3D"/>
    <w:rsid w:val="00A92B89"/>
    <w:rsid w:val="00A9341A"/>
    <w:rsid w:val="00A93E70"/>
    <w:rsid w:val="00A94E8B"/>
    <w:rsid w:val="00A95245"/>
    <w:rsid w:val="00A953AD"/>
    <w:rsid w:val="00A967E8"/>
    <w:rsid w:val="00A96BD2"/>
    <w:rsid w:val="00A96DAC"/>
    <w:rsid w:val="00A97A5B"/>
    <w:rsid w:val="00A97F3C"/>
    <w:rsid w:val="00AA07B1"/>
    <w:rsid w:val="00AA07E4"/>
    <w:rsid w:val="00AA1426"/>
    <w:rsid w:val="00AA1B59"/>
    <w:rsid w:val="00AA1F2B"/>
    <w:rsid w:val="00AA21B7"/>
    <w:rsid w:val="00AA4068"/>
    <w:rsid w:val="00AA4E09"/>
    <w:rsid w:val="00AA5C42"/>
    <w:rsid w:val="00AA649C"/>
    <w:rsid w:val="00AA6DEB"/>
    <w:rsid w:val="00AA7535"/>
    <w:rsid w:val="00AB02B6"/>
    <w:rsid w:val="00AB0986"/>
    <w:rsid w:val="00AB11FF"/>
    <w:rsid w:val="00AB243D"/>
    <w:rsid w:val="00AB24C3"/>
    <w:rsid w:val="00AB2866"/>
    <w:rsid w:val="00AB28C5"/>
    <w:rsid w:val="00AB297F"/>
    <w:rsid w:val="00AB2A3C"/>
    <w:rsid w:val="00AB2AC4"/>
    <w:rsid w:val="00AB3341"/>
    <w:rsid w:val="00AB3855"/>
    <w:rsid w:val="00AB430C"/>
    <w:rsid w:val="00AB51FF"/>
    <w:rsid w:val="00AB543F"/>
    <w:rsid w:val="00AB5627"/>
    <w:rsid w:val="00AB5983"/>
    <w:rsid w:val="00AB5AEB"/>
    <w:rsid w:val="00AB6105"/>
    <w:rsid w:val="00AB79C5"/>
    <w:rsid w:val="00AC038A"/>
    <w:rsid w:val="00AC03E9"/>
    <w:rsid w:val="00AC05F0"/>
    <w:rsid w:val="00AC0DC1"/>
    <w:rsid w:val="00AC1DD5"/>
    <w:rsid w:val="00AC32B7"/>
    <w:rsid w:val="00AC38ED"/>
    <w:rsid w:val="00AC4075"/>
    <w:rsid w:val="00AC4850"/>
    <w:rsid w:val="00AC4B15"/>
    <w:rsid w:val="00AC4FC0"/>
    <w:rsid w:val="00AC5594"/>
    <w:rsid w:val="00AC58D3"/>
    <w:rsid w:val="00AC6344"/>
    <w:rsid w:val="00AC63E1"/>
    <w:rsid w:val="00AC6A22"/>
    <w:rsid w:val="00AC7C61"/>
    <w:rsid w:val="00AC7D09"/>
    <w:rsid w:val="00AD093A"/>
    <w:rsid w:val="00AD0CFA"/>
    <w:rsid w:val="00AD0E6E"/>
    <w:rsid w:val="00AD1799"/>
    <w:rsid w:val="00AD18ED"/>
    <w:rsid w:val="00AD1C2C"/>
    <w:rsid w:val="00AD1EB3"/>
    <w:rsid w:val="00AD1F65"/>
    <w:rsid w:val="00AD2232"/>
    <w:rsid w:val="00AD2264"/>
    <w:rsid w:val="00AD2851"/>
    <w:rsid w:val="00AD3369"/>
    <w:rsid w:val="00AD38C6"/>
    <w:rsid w:val="00AD4665"/>
    <w:rsid w:val="00AD50B5"/>
    <w:rsid w:val="00AD53F3"/>
    <w:rsid w:val="00AD57E3"/>
    <w:rsid w:val="00AD597E"/>
    <w:rsid w:val="00AD5E9D"/>
    <w:rsid w:val="00AD6901"/>
    <w:rsid w:val="00AD7763"/>
    <w:rsid w:val="00AE030A"/>
    <w:rsid w:val="00AE0688"/>
    <w:rsid w:val="00AE16E3"/>
    <w:rsid w:val="00AE23DC"/>
    <w:rsid w:val="00AE2560"/>
    <w:rsid w:val="00AE2E70"/>
    <w:rsid w:val="00AE30B3"/>
    <w:rsid w:val="00AE3BE8"/>
    <w:rsid w:val="00AE4717"/>
    <w:rsid w:val="00AE51E3"/>
    <w:rsid w:val="00AE54A4"/>
    <w:rsid w:val="00AE56F9"/>
    <w:rsid w:val="00AE69EE"/>
    <w:rsid w:val="00AE701F"/>
    <w:rsid w:val="00AF000D"/>
    <w:rsid w:val="00AF007F"/>
    <w:rsid w:val="00AF04E6"/>
    <w:rsid w:val="00AF0654"/>
    <w:rsid w:val="00AF15E6"/>
    <w:rsid w:val="00AF2BB7"/>
    <w:rsid w:val="00AF2BC6"/>
    <w:rsid w:val="00AF2F7C"/>
    <w:rsid w:val="00AF35A4"/>
    <w:rsid w:val="00AF3649"/>
    <w:rsid w:val="00AF3C7A"/>
    <w:rsid w:val="00AF4383"/>
    <w:rsid w:val="00AF4D52"/>
    <w:rsid w:val="00AF4EC3"/>
    <w:rsid w:val="00AF5768"/>
    <w:rsid w:val="00AF5AE6"/>
    <w:rsid w:val="00AF5C5B"/>
    <w:rsid w:val="00AF62EA"/>
    <w:rsid w:val="00AF6EBE"/>
    <w:rsid w:val="00B0021F"/>
    <w:rsid w:val="00B00D02"/>
    <w:rsid w:val="00B01358"/>
    <w:rsid w:val="00B01CF6"/>
    <w:rsid w:val="00B0230A"/>
    <w:rsid w:val="00B02A16"/>
    <w:rsid w:val="00B03C96"/>
    <w:rsid w:val="00B03F41"/>
    <w:rsid w:val="00B04020"/>
    <w:rsid w:val="00B0414D"/>
    <w:rsid w:val="00B04D40"/>
    <w:rsid w:val="00B050B2"/>
    <w:rsid w:val="00B053FB"/>
    <w:rsid w:val="00B05C06"/>
    <w:rsid w:val="00B05C8C"/>
    <w:rsid w:val="00B063D9"/>
    <w:rsid w:val="00B06B21"/>
    <w:rsid w:val="00B06C1F"/>
    <w:rsid w:val="00B07553"/>
    <w:rsid w:val="00B07D58"/>
    <w:rsid w:val="00B109BD"/>
    <w:rsid w:val="00B10B20"/>
    <w:rsid w:val="00B10E93"/>
    <w:rsid w:val="00B11A43"/>
    <w:rsid w:val="00B12E4B"/>
    <w:rsid w:val="00B12FB9"/>
    <w:rsid w:val="00B13496"/>
    <w:rsid w:val="00B137D5"/>
    <w:rsid w:val="00B13C95"/>
    <w:rsid w:val="00B1427D"/>
    <w:rsid w:val="00B145EA"/>
    <w:rsid w:val="00B14986"/>
    <w:rsid w:val="00B15193"/>
    <w:rsid w:val="00B15692"/>
    <w:rsid w:val="00B166A3"/>
    <w:rsid w:val="00B166C6"/>
    <w:rsid w:val="00B16A0C"/>
    <w:rsid w:val="00B177E3"/>
    <w:rsid w:val="00B179DB"/>
    <w:rsid w:val="00B2011D"/>
    <w:rsid w:val="00B2023E"/>
    <w:rsid w:val="00B209F8"/>
    <w:rsid w:val="00B21506"/>
    <w:rsid w:val="00B21754"/>
    <w:rsid w:val="00B21844"/>
    <w:rsid w:val="00B21BF8"/>
    <w:rsid w:val="00B21DD1"/>
    <w:rsid w:val="00B21F30"/>
    <w:rsid w:val="00B2231D"/>
    <w:rsid w:val="00B2262A"/>
    <w:rsid w:val="00B22729"/>
    <w:rsid w:val="00B236E9"/>
    <w:rsid w:val="00B2408E"/>
    <w:rsid w:val="00B2431A"/>
    <w:rsid w:val="00B254BA"/>
    <w:rsid w:val="00B27318"/>
    <w:rsid w:val="00B27A2A"/>
    <w:rsid w:val="00B27D17"/>
    <w:rsid w:val="00B30143"/>
    <w:rsid w:val="00B31054"/>
    <w:rsid w:val="00B32419"/>
    <w:rsid w:val="00B327BF"/>
    <w:rsid w:val="00B32A7F"/>
    <w:rsid w:val="00B32B34"/>
    <w:rsid w:val="00B32BC6"/>
    <w:rsid w:val="00B32E4C"/>
    <w:rsid w:val="00B3307D"/>
    <w:rsid w:val="00B3330B"/>
    <w:rsid w:val="00B334D2"/>
    <w:rsid w:val="00B339A9"/>
    <w:rsid w:val="00B33FBB"/>
    <w:rsid w:val="00B3559E"/>
    <w:rsid w:val="00B35AB9"/>
    <w:rsid w:val="00B35E1E"/>
    <w:rsid w:val="00B3645E"/>
    <w:rsid w:val="00B37DD0"/>
    <w:rsid w:val="00B42234"/>
    <w:rsid w:val="00B423A9"/>
    <w:rsid w:val="00B4264F"/>
    <w:rsid w:val="00B428BB"/>
    <w:rsid w:val="00B42C09"/>
    <w:rsid w:val="00B43538"/>
    <w:rsid w:val="00B43E57"/>
    <w:rsid w:val="00B44EA1"/>
    <w:rsid w:val="00B45125"/>
    <w:rsid w:val="00B45231"/>
    <w:rsid w:val="00B45B57"/>
    <w:rsid w:val="00B460DD"/>
    <w:rsid w:val="00B46863"/>
    <w:rsid w:val="00B47BEE"/>
    <w:rsid w:val="00B47C86"/>
    <w:rsid w:val="00B5042E"/>
    <w:rsid w:val="00B50A99"/>
    <w:rsid w:val="00B50F04"/>
    <w:rsid w:val="00B51014"/>
    <w:rsid w:val="00B51923"/>
    <w:rsid w:val="00B52383"/>
    <w:rsid w:val="00B52958"/>
    <w:rsid w:val="00B52CFE"/>
    <w:rsid w:val="00B53030"/>
    <w:rsid w:val="00B532B9"/>
    <w:rsid w:val="00B53A82"/>
    <w:rsid w:val="00B53B51"/>
    <w:rsid w:val="00B546B6"/>
    <w:rsid w:val="00B547A9"/>
    <w:rsid w:val="00B5480D"/>
    <w:rsid w:val="00B55D00"/>
    <w:rsid w:val="00B55DAC"/>
    <w:rsid w:val="00B55DC8"/>
    <w:rsid w:val="00B56233"/>
    <w:rsid w:val="00B5768F"/>
    <w:rsid w:val="00B57B66"/>
    <w:rsid w:val="00B60876"/>
    <w:rsid w:val="00B60E3A"/>
    <w:rsid w:val="00B60F65"/>
    <w:rsid w:val="00B61701"/>
    <w:rsid w:val="00B6177A"/>
    <w:rsid w:val="00B61DB0"/>
    <w:rsid w:val="00B621A6"/>
    <w:rsid w:val="00B62451"/>
    <w:rsid w:val="00B62D5F"/>
    <w:rsid w:val="00B62D9D"/>
    <w:rsid w:val="00B63115"/>
    <w:rsid w:val="00B648A9"/>
    <w:rsid w:val="00B658EC"/>
    <w:rsid w:val="00B66191"/>
    <w:rsid w:val="00B66408"/>
    <w:rsid w:val="00B67FDA"/>
    <w:rsid w:val="00B706D2"/>
    <w:rsid w:val="00B70DF0"/>
    <w:rsid w:val="00B72200"/>
    <w:rsid w:val="00B72573"/>
    <w:rsid w:val="00B725B8"/>
    <w:rsid w:val="00B7299C"/>
    <w:rsid w:val="00B72BB9"/>
    <w:rsid w:val="00B72D14"/>
    <w:rsid w:val="00B73336"/>
    <w:rsid w:val="00B73796"/>
    <w:rsid w:val="00B738AC"/>
    <w:rsid w:val="00B750DA"/>
    <w:rsid w:val="00B75118"/>
    <w:rsid w:val="00B75269"/>
    <w:rsid w:val="00B752F3"/>
    <w:rsid w:val="00B75B06"/>
    <w:rsid w:val="00B75C7C"/>
    <w:rsid w:val="00B76AFF"/>
    <w:rsid w:val="00B76DE5"/>
    <w:rsid w:val="00B76F23"/>
    <w:rsid w:val="00B76F3A"/>
    <w:rsid w:val="00B77E54"/>
    <w:rsid w:val="00B77F0E"/>
    <w:rsid w:val="00B80B91"/>
    <w:rsid w:val="00B8141D"/>
    <w:rsid w:val="00B822AA"/>
    <w:rsid w:val="00B825A5"/>
    <w:rsid w:val="00B825FB"/>
    <w:rsid w:val="00B82D83"/>
    <w:rsid w:val="00B83417"/>
    <w:rsid w:val="00B83A58"/>
    <w:rsid w:val="00B8416D"/>
    <w:rsid w:val="00B843B2"/>
    <w:rsid w:val="00B86034"/>
    <w:rsid w:val="00B8665A"/>
    <w:rsid w:val="00B87244"/>
    <w:rsid w:val="00B87F92"/>
    <w:rsid w:val="00B9006C"/>
    <w:rsid w:val="00B90567"/>
    <w:rsid w:val="00B907CA"/>
    <w:rsid w:val="00B9154B"/>
    <w:rsid w:val="00B92ADC"/>
    <w:rsid w:val="00B93C90"/>
    <w:rsid w:val="00B93EB4"/>
    <w:rsid w:val="00B93F1E"/>
    <w:rsid w:val="00B94E2D"/>
    <w:rsid w:val="00B95184"/>
    <w:rsid w:val="00B9573C"/>
    <w:rsid w:val="00B95CFC"/>
    <w:rsid w:val="00B9633D"/>
    <w:rsid w:val="00B965C5"/>
    <w:rsid w:val="00B96779"/>
    <w:rsid w:val="00BA00AE"/>
    <w:rsid w:val="00BA15CD"/>
    <w:rsid w:val="00BA1D03"/>
    <w:rsid w:val="00BA21D3"/>
    <w:rsid w:val="00BA2CD2"/>
    <w:rsid w:val="00BA2FB2"/>
    <w:rsid w:val="00BA3459"/>
    <w:rsid w:val="00BA3E00"/>
    <w:rsid w:val="00BA3E54"/>
    <w:rsid w:val="00BA4483"/>
    <w:rsid w:val="00BA4FFE"/>
    <w:rsid w:val="00BA5537"/>
    <w:rsid w:val="00BA56AC"/>
    <w:rsid w:val="00BA602A"/>
    <w:rsid w:val="00BA6042"/>
    <w:rsid w:val="00BA60B1"/>
    <w:rsid w:val="00BA6A51"/>
    <w:rsid w:val="00BA759E"/>
    <w:rsid w:val="00BA77D8"/>
    <w:rsid w:val="00BB0070"/>
    <w:rsid w:val="00BB0BBB"/>
    <w:rsid w:val="00BB10F6"/>
    <w:rsid w:val="00BB250F"/>
    <w:rsid w:val="00BB2B6E"/>
    <w:rsid w:val="00BB2B79"/>
    <w:rsid w:val="00BB3593"/>
    <w:rsid w:val="00BB3A1C"/>
    <w:rsid w:val="00BB403D"/>
    <w:rsid w:val="00BB470D"/>
    <w:rsid w:val="00BB49F4"/>
    <w:rsid w:val="00BB5386"/>
    <w:rsid w:val="00BB576E"/>
    <w:rsid w:val="00BB60D5"/>
    <w:rsid w:val="00BB6106"/>
    <w:rsid w:val="00BB726E"/>
    <w:rsid w:val="00BB7CB2"/>
    <w:rsid w:val="00BC07AF"/>
    <w:rsid w:val="00BC0CAC"/>
    <w:rsid w:val="00BC1171"/>
    <w:rsid w:val="00BC130F"/>
    <w:rsid w:val="00BC220C"/>
    <w:rsid w:val="00BC28A2"/>
    <w:rsid w:val="00BC2AFC"/>
    <w:rsid w:val="00BC373E"/>
    <w:rsid w:val="00BC3F95"/>
    <w:rsid w:val="00BC47BA"/>
    <w:rsid w:val="00BC522A"/>
    <w:rsid w:val="00BC6066"/>
    <w:rsid w:val="00BC6083"/>
    <w:rsid w:val="00BC6A02"/>
    <w:rsid w:val="00BC6DFC"/>
    <w:rsid w:val="00BC7988"/>
    <w:rsid w:val="00BC7B0B"/>
    <w:rsid w:val="00BD006D"/>
    <w:rsid w:val="00BD00EF"/>
    <w:rsid w:val="00BD0584"/>
    <w:rsid w:val="00BD1525"/>
    <w:rsid w:val="00BD1852"/>
    <w:rsid w:val="00BD19D0"/>
    <w:rsid w:val="00BD21F4"/>
    <w:rsid w:val="00BD27A5"/>
    <w:rsid w:val="00BD2F39"/>
    <w:rsid w:val="00BD3719"/>
    <w:rsid w:val="00BD3EBD"/>
    <w:rsid w:val="00BD419E"/>
    <w:rsid w:val="00BD49BB"/>
    <w:rsid w:val="00BD76D4"/>
    <w:rsid w:val="00BD7D34"/>
    <w:rsid w:val="00BE0041"/>
    <w:rsid w:val="00BE02F8"/>
    <w:rsid w:val="00BE0481"/>
    <w:rsid w:val="00BE0961"/>
    <w:rsid w:val="00BE09E9"/>
    <w:rsid w:val="00BE0E2F"/>
    <w:rsid w:val="00BE194C"/>
    <w:rsid w:val="00BE1A8B"/>
    <w:rsid w:val="00BE1DCC"/>
    <w:rsid w:val="00BE26F1"/>
    <w:rsid w:val="00BE2751"/>
    <w:rsid w:val="00BE314A"/>
    <w:rsid w:val="00BE38F5"/>
    <w:rsid w:val="00BE3B40"/>
    <w:rsid w:val="00BE4604"/>
    <w:rsid w:val="00BE5108"/>
    <w:rsid w:val="00BE541B"/>
    <w:rsid w:val="00BE577B"/>
    <w:rsid w:val="00BE5923"/>
    <w:rsid w:val="00BE5CAD"/>
    <w:rsid w:val="00BE68E1"/>
    <w:rsid w:val="00BE78B0"/>
    <w:rsid w:val="00BE7A87"/>
    <w:rsid w:val="00BE7B9E"/>
    <w:rsid w:val="00BF07F3"/>
    <w:rsid w:val="00BF0822"/>
    <w:rsid w:val="00BF11E4"/>
    <w:rsid w:val="00BF16CF"/>
    <w:rsid w:val="00BF1840"/>
    <w:rsid w:val="00BF1D08"/>
    <w:rsid w:val="00BF1E4C"/>
    <w:rsid w:val="00BF28E9"/>
    <w:rsid w:val="00BF34C8"/>
    <w:rsid w:val="00BF36FD"/>
    <w:rsid w:val="00BF4441"/>
    <w:rsid w:val="00BF498A"/>
    <w:rsid w:val="00BF4CE3"/>
    <w:rsid w:val="00BF5B0B"/>
    <w:rsid w:val="00BF65F2"/>
    <w:rsid w:val="00BF6D94"/>
    <w:rsid w:val="00C007BA"/>
    <w:rsid w:val="00C0142A"/>
    <w:rsid w:val="00C01C67"/>
    <w:rsid w:val="00C0238E"/>
    <w:rsid w:val="00C023CE"/>
    <w:rsid w:val="00C03632"/>
    <w:rsid w:val="00C04116"/>
    <w:rsid w:val="00C04BD1"/>
    <w:rsid w:val="00C05219"/>
    <w:rsid w:val="00C059AA"/>
    <w:rsid w:val="00C05E25"/>
    <w:rsid w:val="00C06B5F"/>
    <w:rsid w:val="00C06EC4"/>
    <w:rsid w:val="00C07866"/>
    <w:rsid w:val="00C10133"/>
    <w:rsid w:val="00C10B12"/>
    <w:rsid w:val="00C10F6E"/>
    <w:rsid w:val="00C1121A"/>
    <w:rsid w:val="00C1133E"/>
    <w:rsid w:val="00C11578"/>
    <w:rsid w:val="00C11867"/>
    <w:rsid w:val="00C13371"/>
    <w:rsid w:val="00C133EE"/>
    <w:rsid w:val="00C14B92"/>
    <w:rsid w:val="00C158AB"/>
    <w:rsid w:val="00C15A8A"/>
    <w:rsid w:val="00C15FA6"/>
    <w:rsid w:val="00C15FE1"/>
    <w:rsid w:val="00C16ED5"/>
    <w:rsid w:val="00C17819"/>
    <w:rsid w:val="00C20975"/>
    <w:rsid w:val="00C20E42"/>
    <w:rsid w:val="00C214C7"/>
    <w:rsid w:val="00C22011"/>
    <w:rsid w:val="00C23E81"/>
    <w:rsid w:val="00C25FB8"/>
    <w:rsid w:val="00C2625B"/>
    <w:rsid w:val="00C26992"/>
    <w:rsid w:val="00C2703C"/>
    <w:rsid w:val="00C274E2"/>
    <w:rsid w:val="00C277B8"/>
    <w:rsid w:val="00C27EB4"/>
    <w:rsid w:val="00C30083"/>
    <w:rsid w:val="00C307B9"/>
    <w:rsid w:val="00C31032"/>
    <w:rsid w:val="00C31106"/>
    <w:rsid w:val="00C311A8"/>
    <w:rsid w:val="00C312CC"/>
    <w:rsid w:val="00C32C47"/>
    <w:rsid w:val="00C3318E"/>
    <w:rsid w:val="00C33EE3"/>
    <w:rsid w:val="00C3406F"/>
    <w:rsid w:val="00C34232"/>
    <w:rsid w:val="00C347D3"/>
    <w:rsid w:val="00C34F97"/>
    <w:rsid w:val="00C35566"/>
    <w:rsid w:val="00C37251"/>
    <w:rsid w:val="00C3757A"/>
    <w:rsid w:val="00C401A2"/>
    <w:rsid w:val="00C4049C"/>
    <w:rsid w:val="00C4114C"/>
    <w:rsid w:val="00C4138F"/>
    <w:rsid w:val="00C413E6"/>
    <w:rsid w:val="00C41466"/>
    <w:rsid w:val="00C414EC"/>
    <w:rsid w:val="00C417FD"/>
    <w:rsid w:val="00C419F8"/>
    <w:rsid w:val="00C41D68"/>
    <w:rsid w:val="00C421F2"/>
    <w:rsid w:val="00C4258B"/>
    <w:rsid w:val="00C4289D"/>
    <w:rsid w:val="00C43A2A"/>
    <w:rsid w:val="00C43CBD"/>
    <w:rsid w:val="00C445E3"/>
    <w:rsid w:val="00C4490C"/>
    <w:rsid w:val="00C44D69"/>
    <w:rsid w:val="00C458E3"/>
    <w:rsid w:val="00C45974"/>
    <w:rsid w:val="00C45A13"/>
    <w:rsid w:val="00C46B8B"/>
    <w:rsid w:val="00C4797D"/>
    <w:rsid w:val="00C50C25"/>
    <w:rsid w:val="00C510A7"/>
    <w:rsid w:val="00C51EAE"/>
    <w:rsid w:val="00C532CE"/>
    <w:rsid w:val="00C536FB"/>
    <w:rsid w:val="00C54A0A"/>
    <w:rsid w:val="00C54F1C"/>
    <w:rsid w:val="00C55A31"/>
    <w:rsid w:val="00C560BA"/>
    <w:rsid w:val="00C56223"/>
    <w:rsid w:val="00C56226"/>
    <w:rsid w:val="00C564B2"/>
    <w:rsid w:val="00C571F7"/>
    <w:rsid w:val="00C57352"/>
    <w:rsid w:val="00C57362"/>
    <w:rsid w:val="00C5753B"/>
    <w:rsid w:val="00C57E4E"/>
    <w:rsid w:val="00C60048"/>
    <w:rsid w:val="00C60379"/>
    <w:rsid w:val="00C60477"/>
    <w:rsid w:val="00C61459"/>
    <w:rsid w:val="00C618CF"/>
    <w:rsid w:val="00C62459"/>
    <w:rsid w:val="00C63352"/>
    <w:rsid w:val="00C63908"/>
    <w:rsid w:val="00C639BA"/>
    <w:rsid w:val="00C639EC"/>
    <w:rsid w:val="00C63DC8"/>
    <w:rsid w:val="00C63E22"/>
    <w:rsid w:val="00C65470"/>
    <w:rsid w:val="00C6554C"/>
    <w:rsid w:val="00C65BA5"/>
    <w:rsid w:val="00C66D65"/>
    <w:rsid w:val="00C6735E"/>
    <w:rsid w:val="00C67BD2"/>
    <w:rsid w:val="00C709B5"/>
    <w:rsid w:val="00C70B33"/>
    <w:rsid w:val="00C70D1F"/>
    <w:rsid w:val="00C71158"/>
    <w:rsid w:val="00C7128F"/>
    <w:rsid w:val="00C7159A"/>
    <w:rsid w:val="00C71BC0"/>
    <w:rsid w:val="00C71E0E"/>
    <w:rsid w:val="00C7251E"/>
    <w:rsid w:val="00C72CBB"/>
    <w:rsid w:val="00C7304C"/>
    <w:rsid w:val="00C7315F"/>
    <w:rsid w:val="00C7347D"/>
    <w:rsid w:val="00C734A1"/>
    <w:rsid w:val="00C736BF"/>
    <w:rsid w:val="00C73A77"/>
    <w:rsid w:val="00C74EA1"/>
    <w:rsid w:val="00C7504B"/>
    <w:rsid w:val="00C7508C"/>
    <w:rsid w:val="00C75364"/>
    <w:rsid w:val="00C75E77"/>
    <w:rsid w:val="00C769E8"/>
    <w:rsid w:val="00C76B0B"/>
    <w:rsid w:val="00C803CA"/>
    <w:rsid w:val="00C80A19"/>
    <w:rsid w:val="00C80E69"/>
    <w:rsid w:val="00C80EBA"/>
    <w:rsid w:val="00C81179"/>
    <w:rsid w:val="00C811D3"/>
    <w:rsid w:val="00C81626"/>
    <w:rsid w:val="00C81732"/>
    <w:rsid w:val="00C8189D"/>
    <w:rsid w:val="00C8198B"/>
    <w:rsid w:val="00C82364"/>
    <w:rsid w:val="00C82521"/>
    <w:rsid w:val="00C8296B"/>
    <w:rsid w:val="00C831DC"/>
    <w:rsid w:val="00C831F0"/>
    <w:rsid w:val="00C84182"/>
    <w:rsid w:val="00C84247"/>
    <w:rsid w:val="00C862B3"/>
    <w:rsid w:val="00C86344"/>
    <w:rsid w:val="00C863D0"/>
    <w:rsid w:val="00C86683"/>
    <w:rsid w:val="00C86B49"/>
    <w:rsid w:val="00C87A61"/>
    <w:rsid w:val="00C90868"/>
    <w:rsid w:val="00C90D51"/>
    <w:rsid w:val="00C929F1"/>
    <w:rsid w:val="00C931C3"/>
    <w:rsid w:val="00C93798"/>
    <w:rsid w:val="00C93B2D"/>
    <w:rsid w:val="00C93BBB"/>
    <w:rsid w:val="00C93D7A"/>
    <w:rsid w:val="00C93EB7"/>
    <w:rsid w:val="00C940A6"/>
    <w:rsid w:val="00C94A00"/>
    <w:rsid w:val="00C94B3A"/>
    <w:rsid w:val="00C95274"/>
    <w:rsid w:val="00C97277"/>
    <w:rsid w:val="00C975F3"/>
    <w:rsid w:val="00C97DD2"/>
    <w:rsid w:val="00CA0F86"/>
    <w:rsid w:val="00CA103A"/>
    <w:rsid w:val="00CA1758"/>
    <w:rsid w:val="00CA1AE8"/>
    <w:rsid w:val="00CA2385"/>
    <w:rsid w:val="00CA2835"/>
    <w:rsid w:val="00CA3097"/>
    <w:rsid w:val="00CA358E"/>
    <w:rsid w:val="00CA4258"/>
    <w:rsid w:val="00CA4B49"/>
    <w:rsid w:val="00CA4EEC"/>
    <w:rsid w:val="00CA50F7"/>
    <w:rsid w:val="00CA58BE"/>
    <w:rsid w:val="00CA6A14"/>
    <w:rsid w:val="00CA79E7"/>
    <w:rsid w:val="00CA7BCA"/>
    <w:rsid w:val="00CA7DDC"/>
    <w:rsid w:val="00CB019B"/>
    <w:rsid w:val="00CB04DC"/>
    <w:rsid w:val="00CB0711"/>
    <w:rsid w:val="00CB1CC0"/>
    <w:rsid w:val="00CB2D81"/>
    <w:rsid w:val="00CB39BB"/>
    <w:rsid w:val="00CB4094"/>
    <w:rsid w:val="00CB45B2"/>
    <w:rsid w:val="00CB5287"/>
    <w:rsid w:val="00CB55E6"/>
    <w:rsid w:val="00CB66EB"/>
    <w:rsid w:val="00CB6EF5"/>
    <w:rsid w:val="00CB779F"/>
    <w:rsid w:val="00CB7EF5"/>
    <w:rsid w:val="00CC1531"/>
    <w:rsid w:val="00CC18A0"/>
    <w:rsid w:val="00CC20AA"/>
    <w:rsid w:val="00CC2451"/>
    <w:rsid w:val="00CC275B"/>
    <w:rsid w:val="00CC279A"/>
    <w:rsid w:val="00CC4A64"/>
    <w:rsid w:val="00CC4DFC"/>
    <w:rsid w:val="00CC6D49"/>
    <w:rsid w:val="00CC7363"/>
    <w:rsid w:val="00CC7536"/>
    <w:rsid w:val="00CD0D24"/>
    <w:rsid w:val="00CD0E33"/>
    <w:rsid w:val="00CD107B"/>
    <w:rsid w:val="00CD1D07"/>
    <w:rsid w:val="00CD3FBB"/>
    <w:rsid w:val="00CD5346"/>
    <w:rsid w:val="00CD6C41"/>
    <w:rsid w:val="00CD7576"/>
    <w:rsid w:val="00CD763C"/>
    <w:rsid w:val="00CD7F8A"/>
    <w:rsid w:val="00CE0B96"/>
    <w:rsid w:val="00CE1A05"/>
    <w:rsid w:val="00CE1D6C"/>
    <w:rsid w:val="00CE2B58"/>
    <w:rsid w:val="00CE4C6C"/>
    <w:rsid w:val="00CE5211"/>
    <w:rsid w:val="00CE5656"/>
    <w:rsid w:val="00CE57A8"/>
    <w:rsid w:val="00CE696C"/>
    <w:rsid w:val="00CE6EAA"/>
    <w:rsid w:val="00CE7A4A"/>
    <w:rsid w:val="00CF01EA"/>
    <w:rsid w:val="00CF0B47"/>
    <w:rsid w:val="00CF2165"/>
    <w:rsid w:val="00CF23E9"/>
    <w:rsid w:val="00CF2E29"/>
    <w:rsid w:val="00CF396F"/>
    <w:rsid w:val="00CF4C1A"/>
    <w:rsid w:val="00CF4DA0"/>
    <w:rsid w:val="00CF5405"/>
    <w:rsid w:val="00CF5781"/>
    <w:rsid w:val="00CF5B8B"/>
    <w:rsid w:val="00CF6314"/>
    <w:rsid w:val="00CF6EEB"/>
    <w:rsid w:val="00CF7143"/>
    <w:rsid w:val="00CF7C80"/>
    <w:rsid w:val="00D002A8"/>
    <w:rsid w:val="00D00BAC"/>
    <w:rsid w:val="00D0139F"/>
    <w:rsid w:val="00D01EB5"/>
    <w:rsid w:val="00D02131"/>
    <w:rsid w:val="00D02540"/>
    <w:rsid w:val="00D02A16"/>
    <w:rsid w:val="00D02F5B"/>
    <w:rsid w:val="00D04529"/>
    <w:rsid w:val="00D04D2A"/>
    <w:rsid w:val="00D05000"/>
    <w:rsid w:val="00D054B3"/>
    <w:rsid w:val="00D058EF"/>
    <w:rsid w:val="00D05EDA"/>
    <w:rsid w:val="00D06F03"/>
    <w:rsid w:val="00D07381"/>
    <w:rsid w:val="00D07D8C"/>
    <w:rsid w:val="00D1004A"/>
    <w:rsid w:val="00D106A7"/>
    <w:rsid w:val="00D10DB0"/>
    <w:rsid w:val="00D10E08"/>
    <w:rsid w:val="00D1167E"/>
    <w:rsid w:val="00D11D0B"/>
    <w:rsid w:val="00D11F1D"/>
    <w:rsid w:val="00D120CE"/>
    <w:rsid w:val="00D129F5"/>
    <w:rsid w:val="00D13355"/>
    <w:rsid w:val="00D134E7"/>
    <w:rsid w:val="00D136B2"/>
    <w:rsid w:val="00D140A8"/>
    <w:rsid w:val="00D1421C"/>
    <w:rsid w:val="00D14E6B"/>
    <w:rsid w:val="00D152AB"/>
    <w:rsid w:val="00D155E1"/>
    <w:rsid w:val="00D15945"/>
    <w:rsid w:val="00D15CD4"/>
    <w:rsid w:val="00D15EBE"/>
    <w:rsid w:val="00D160C4"/>
    <w:rsid w:val="00D1688F"/>
    <w:rsid w:val="00D170E0"/>
    <w:rsid w:val="00D17DE0"/>
    <w:rsid w:val="00D209BD"/>
    <w:rsid w:val="00D212DB"/>
    <w:rsid w:val="00D213E9"/>
    <w:rsid w:val="00D21E72"/>
    <w:rsid w:val="00D22252"/>
    <w:rsid w:val="00D22602"/>
    <w:rsid w:val="00D22BAE"/>
    <w:rsid w:val="00D22E18"/>
    <w:rsid w:val="00D230A1"/>
    <w:rsid w:val="00D23374"/>
    <w:rsid w:val="00D2401D"/>
    <w:rsid w:val="00D242B8"/>
    <w:rsid w:val="00D242CF"/>
    <w:rsid w:val="00D25A32"/>
    <w:rsid w:val="00D25EE6"/>
    <w:rsid w:val="00D26893"/>
    <w:rsid w:val="00D26899"/>
    <w:rsid w:val="00D26930"/>
    <w:rsid w:val="00D26E33"/>
    <w:rsid w:val="00D277DA"/>
    <w:rsid w:val="00D27FFE"/>
    <w:rsid w:val="00D302FC"/>
    <w:rsid w:val="00D30823"/>
    <w:rsid w:val="00D30F2E"/>
    <w:rsid w:val="00D316F0"/>
    <w:rsid w:val="00D318DE"/>
    <w:rsid w:val="00D3191E"/>
    <w:rsid w:val="00D33CE5"/>
    <w:rsid w:val="00D3486B"/>
    <w:rsid w:val="00D35695"/>
    <w:rsid w:val="00D357FA"/>
    <w:rsid w:val="00D35EE9"/>
    <w:rsid w:val="00D35FD7"/>
    <w:rsid w:val="00D36281"/>
    <w:rsid w:val="00D36E8C"/>
    <w:rsid w:val="00D378A1"/>
    <w:rsid w:val="00D37E30"/>
    <w:rsid w:val="00D409B7"/>
    <w:rsid w:val="00D40B60"/>
    <w:rsid w:val="00D41CD0"/>
    <w:rsid w:val="00D41F7B"/>
    <w:rsid w:val="00D4221E"/>
    <w:rsid w:val="00D435FD"/>
    <w:rsid w:val="00D4372C"/>
    <w:rsid w:val="00D43D19"/>
    <w:rsid w:val="00D4440E"/>
    <w:rsid w:val="00D45820"/>
    <w:rsid w:val="00D45F26"/>
    <w:rsid w:val="00D46043"/>
    <w:rsid w:val="00D460AE"/>
    <w:rsid w:val="00D47128"/>
    <w:rsid w:val="00D4725F"/>
    <w:rsid w:val="00D4760F"/>
    <w:rsid w:val="00D477D3"/>
    <w:rsid w:val="00D505E7"/>
    <w:rsid w:val="00D5104F"/>
    <w:rsid w:val="00D5113E"/>
    <w:rsid w:val="00D512D8"/>
    <w:rsid w:val="00D517C0"/>
    <w:rsid w:val="00D51A7F"/>
    <w:rsid w:val="00D52EF3"/>
    <w:rsid w:val="00D535CC"/>
    <w:rsid w:val="00D54973"/>
    <w:rsid w:val="00D551A2"/>
    <w:rsid w:val="00D55343"/>
    <w:rsid w:val="00D55CC4"/>
    <w:rsid w:val="00D56C50"/>
    <w:rsid w:val="00D5754F"/>
    <w:rsid w:val="00D57E18"/>
    <w:rsid w:val="00D6069B"/>
    <w:rsid w:val="00D60B0A"/>
    <w:rsid w:val="00D61651"/>
    <w:rsid w:val="00D61A69"/>
    <w:rsid w:val="00D61CFA"/>
    <w:rsid w:val="00D622F0"/>
    <w:rsid w:val="00D62ABB"/>
    <w:rsid w:val="00D63A96"/>
    <w:rsid w:val="00D66072"/>
    <w:rsid w:val="00D669A8"/>
    <w:rsid w:val="00D66CD1"/>
    <w:rsid w:val="00D6707C"/>
    <w:rsid w:val="00D676CA"/>
    <w:rsid w:val="00D67F3C"/>
    <w:rsid w:val="00D70744"/>
    <w:rsid w:val="00D71CE2"/>
    <w:rsid w:val="00D72529"/>
    <w:rsid w:val="00D7259B"/>
    <w:rsid w:val="00D72658"/>
    <w:rsid w:val="00D72B2B"/>
    <w:rsid w:val="00D72F14"/>
    <w:rsid w:val="00D74171"/>
    <w:rsid w:val="00D743E6"/>
    <w:rsid w:val="00D74584"/>
    <w:rsid w:val="00D74E77"/>
    <w:rsid w:val="00D75CA2"/>
    <w:rsid w:val="00D762FC"/>
    <w:rsid w:val="00D76B92"/>
    <w:rsid w:val="00D77324"/>
    <w:rsid w:val="00D77D7A"/>
    <w:rsid w:val="00D803A2"/>
    <w:rsid w:val="00D80B08"/>
    <w:rsid w:val="00D8132A"/>
    <w:rsid w:val="00D81758"/>
    <w:rsid w:val="00D83322"/>
    <w:rsid w:val="00D834FA"/>
    <w:rsid w:val="00D83B7F"/>
    <w:rsid w:val="00D83B86"/>
    <w:rsid w:val="00D83C2D"/>
    <w:rsid w:val="00D83CD3"/>
    <w:rsid w:val="00D84771"/>
    <w:rsid w:val="00D85B5D"/>
    <w:rsid w:val="00D8606F"/>
    <w:rsid w:val="00D86A4D"/>
    <w:rsid w:val="00D86AE2"/>
    <w:rsid w:val="00D872EA"/>
    <w:rsid w:val="00D87363"/>
    <w:rsid w:val="00D901B2"/>
    <w:rsid w:val="00D901C4"/>
    <w:rsid w:val="00D90570"/>
    <w:rsid w:val="00D909EB"/>
    <w:rsid w:val="00D90FAB"/>
    <w:rsid w:val="00D91298"/>
    <w:rsid w:val="00D9148C"/>
    <w:rsid w:val="00D91A15"/>
    <w:rsid w:val="00D92178"/>
    <w:rsid w:val="00D92AEB"/>
    <w:rsid w:val="00D9477F"/>
    <w:rsid w:val="00D948C4"/>
    <w:rsid w:val="00D94B4C"/>
    <w:rsid w:val="00D9526F"/>
    <w:rsid w:val="00D95A92"/>
    <w:rsid w:val="00D963A6"/>
    <w:rsid w:val="00D9670D"/>
    <w:rsid w:val="00D97922"/>
    <w:rsid w:val="00D97E06"/>
    <w:rsid w:val="00DA0002"/>
    <w:rsid w:val="00DA03CC"/>
    <w:rsid w:val="00DA1297"/>
    <w:rsid w:val="00DA2AC5"/>
    <w:rsid w:val="00DA412C"/>
    <w:rsid w:val="00DA4789"/>
    <w:rsid w:val="00DA4EFF"/>
    <w:rsid w:val="00DA55DA"/>
    <w:rsid w:val="00DA598E"/>
    <w:rsid w:val="00DA59BE"/>
    <w:rsid w:val="00DA635A"/>
    <w:rsid w:val="00DA6A2D"/>
    <w:rsid w:val="00DA6BD5"/>
    <w:rsid w:val="00DA70FF"/>
    <w:rsid w:val="00DB027A"/>
    <w:rsid w:val="00DB0814"/>
    <w:rsid w:val="00DB0F91"/>
    <w:rsid w:val="00DB15F7"/>
    <w:rsid w:val="00DB1D7F"/>
    <w:rsid w:val="00DB1D82"/>
    <w:rsid w:val="00DB21E4"/>
    <w:rsid w:val="00DB2564"/>
    <w:rsid w:val="00DB26B0"/>
    <w:rsid w:val="00DB2702"/>
    <w:rsid w:val="00DB28CE"/>
    <w:rsid w:val="00DB2A4F"/>
    <w:rsid w:val="00DB2AFC"/>
    <w:rsid w:val="00DB2DB9"/>
    <w:rsid w:val="00DB31C9"/>
    <w:rsid w:val="00DB3413"/>
    <w:rsid w:val="00DB391C"/>
    <w:rsid w:val="00DB39B1"/>
    <w:rsid w:val="00DB417F"/>
    <w:rsid w:val="00DB536D"/>
    <w:rsid w:val="00DB5519"/>
    <w:rsid w:val="00DB5B59"/>
    <w:rsid w:val="00DB5C52"/>
    <w:rsid w:val="00DB657F"/>
    <w:rsid w:val="00DC023C"/>
    <w:rsid w:val="00DC10AF"/>
    <w:rsid w:val="00DC1120"/>
    <w:rsid w:val="00DC1588"/>
    <w:rsid w:val="00DC178D"/>
    <w:rsid w:val="00DC2269"/>
    <w:rsid w:val="00DC25DD"/>
    <w:rsid w:val="00DC2AC2"/>
    <w:rsid w:val="00DC30C4"/>
    <w:rsid w:val="00DC3A3E"/>
    <w:rsid w:val="00DC3FED"/>
    <w:rsid w:val="00DC4E50"/>
    <w:rsid w:val="00DC5AB3"/>
    <w:rsid w:val="00DC5AE5"/>
    <w:rsid w:val="00DC6290"/>
    <w:rsid w:val="00DC6B2D"/>
    <w:rsid w:val="00DC6D1A"/>
    <w:rsid w:val="00DC7AFB"/>
    <w:rsid w:val="00DD04C9"/>
    <w:rsid w:val="00DD15B5"/>
    <w:rsid w:val="00DD20DA"/>
    <w:rsid w:val="00DD23A1"/>
    <w:rsid w:val="00DD2CA1"/>
    <w:rsid w:val="00DD2F5D"/>
    <w:rsid w:val="00DD3040"/>
    <w:rsid w:val="00DD30DE"/>
    <w:rsid w:val="00DD3AC5"/>
    <w:rsid w:val="00DD3B00"/>
    <w:rsid w:val="00DD3B7D"/>
    <w:rsid w:val="00DD3E13"/>
    <w:rsid w:val="00DD461C"/>
    <w:rsid w:val="00DD5426"/>
    <w:rsid w:val="00DD5BA0"/>
    <w:rsid w:val="00DD5D5C"/>
    <w:rsid w:val="00DD60D7"/>
    <w:rsid w:val="00DD6568"/>
    <w:rsid w:val="00DD6E3D"/>
    <w:rsid w:val="00DD6EE2"/>
    <w:rsid w:val="00DD7D2B"/>
    <w:rsid w:val="00DE0049"/>
    <w:rsid w:val="00DE1A02"/>
    <w:rsid w:val="00DE1B42"/>
    <w:rsid w:val="00DE23DD"/>
    <w:rsid w:val="00DE2427"/>
    <w:rsid w:val="00DE2D40"/>
    <w:rsid w:val="00DE3191"/>
    <w:rsid w:val="00DE37E1"/>
    <w:rsid w:val="00DE43B5"/>
    <w:rsid w:val="00DE459A"/>
    <w:rsid w:val="00DE51B8"/>
    <w:rsid w:val="00DE61B1"/>
    <w:rsid w:val="00DE66F1"/>
    <w:rsid w:val="00DE6EC7"/>
    <w:rsid w:val="00DE6F76"/>
    <w:rsid w:val="00DE7089"/>
    <w:rsid w:val="00DE7D44"/>
    <w:rsid w:val="00DF00EF"/>
    <w:rsid w:val="00DF037F"/>
    <w:rsid w:val="00DF0404"/>
    <w:rsid w:val="00DF0432"/>
    <w:rsid w:val="00DF2D9E"/>
    <w:rsid w:val="00DF4000"/>
    <w:rsid w:val="00DF4CCD"/>
    <w:rsid w:val="00DF5B99"/>
    <w:rsid w:val="00DF6F3B"/>
    <w:rsid w:val="00DF70D4"/>
    <w:rsid w:val="00DF73E9"/>
    <w:rsid w:val="00DF759C"/>
    <w:rsid w:val="00DF7B7B"/>
    <w:rsid w:val="00E00ADC"/>
    <w:rsid w:val="00E00C3D"/>
    <w:rsid w:val="00E0142F"/>
    <w:rsid w:val="00E01490"/>
    <w:rsid w:val="00E01C14"/>
    <w:rsid w:val="00E02DB7"/>
    <w:rsid w:val="00E0320A"/>
    <w:rsid w:val="00E03518"/>
    <w:rsid w:val="00E035D8"/>
    <w:rsid w:val="00E03AB0"/>
    <w:rsid w:val="00E03EC8"/>
    <w:rsid w:val="00E045F6"/>
    <w:rsid w:val="00E056C8"/>
    <w:rsid w:val="00E05730"/>
    <w:rsid w:val="00E06BA9"/>
    <w:rsid w:val="00E071E6"/>
    <w:rsid w:val="00E07F61"/>
    <w:rsid w:val="00E10424"/>
    <w:rsid w:val="00E10B5D"/>
    <w:rsid w:val="00E11837"/>
    <w:rsid w:val="00E11920"/>
    <w:rsid w:val="00E12C28"/>
    <w:rsid w:val="00E12D95"/>
    <w:rsid w:val="00E130FF"/>
    <w:rsid w:val="00E140F7"/>
    <w:rsid w:val="00E14C2B"/>
    <w:rsid w:val="00E14D06"/>
    <w:rsid w:val="00E14D59"/>
    <w:rsid w:val="00E1507A"/>
    <w:rsid w:val="00E169CF"/>
    <w:rsid w:val="00E16DCF"/>
    <w:rsid w:val="00E17750"/>
    <w:rsid w:val="00E17D42"/>
    <w:rsid w:val="00E17EFF"/>
    <w:rsid w:val="00E2066B"/>
    <w:rsid w:val="00E20AC9"/>
    <w:rsid w:val="00E20B3B"/>
    <w:rsid w:val="00E20C30"/>
    <w:rsid w:val="00E20E26"/>
    <w:rsid w:val="00E2104E"/>
    <w:rsid w:val="00E211BF"/>
    <w:rsid w:val="00E21399"/>
    <w:rsid w:val="00E21D18"/>
    <w:rsid w:val="00E21F14"/>
    <w:rsid w:val="00E22002"/>
    <w:rsid w:val="00E22050"/>
    <w:rsid w:val="00E22865"/>
    <w:rsid w:val="00E23133"/>
    <w:rsid w:val="00E237A5"/>
    <w:rsid w:val="00E23CD2"/>
    <w:rsid w:val="00E2475C"/>
    <w:rsid w:val="00E248A6"/>
    <w:rsid w:val="00E25F8F"/>
    <w:rsid w:val="00E26304"/>
    <w:rsid w:val="00E276A9"/>
    <w:rsid w:val="00E2783D"/>
    <w:rsid w:val="00E27D5D"/>
    <w:rsid w:val="00E306DB"/>
    <w:rsid w:val="00E30D00"/>
    <w:rsid w:val="00E30D7D"/>
    <w:rsid w:val="00E30E51"/>
    <w:rsid w:val="00E31188"/>
    <w:rsid w:val="00E314A8"/>
    <w:rsid w:val="00E3170F"/>
    <w:rsid w:val="00E31A01"/>
    <w:rsid w:val="00E31C0C"/>
    <w:rsid w:val="00E31FB3"/>
    <w:rsid w:val="00E322DD"/>
    <w:rsid w:val="00E3284B"/>
    <w:rsid w:val="00E32F50"/>
    <w:rsid w:val="00E34B2E"/>
    <w:rsid w:val="00E34B6C"/>
    <w:rsid w:val="00E35C13"/>
    <w:rsid w:val="00E3618D"/>
    <w:rsid w:val="00E36B3F"/>
    <w:rsid w:val="00E375D4"/>
    <w:rsid w:val="00E417EF"/>
    <w:rsid w:val="00E41968"/>
    <w:rsid w:val="00E42FA0"/>
    <w:rsid w:val="00E4307D"/>
    <w:rsid w:val="00E43914"/>
    <w:rsid w:val="00E4439F"/>
    <w:rsid w:val="00E454E1"/>
    <w:rsid w:val="00E45E30"/>
    <w:rsid w:val="00E45F1E"/>
    <w:rsid w:val="00E46078"/>
    <w:rsid w:val="00E50374"/>
    <w:rsid w:val="00E5044D"/>
    <w:rsid w:val="00E51D15"/>
    <w:rsid w:val="00E5230E"/>
    <w:rsid w:val="00E527F2"/>
    <w:rsid w:val="00E5322D"/>
    <w:rsid w:val="00E535B8"/>
    <w:rsid w:val="00E536A1"/>
    <w:rsid w:val="00E540F5"/>
    <w:rsid w:val="00E54206"/>
    <w:rsid w:val="00E55DCF"/>
    <w:rsid w:val="00E56C58"/>
    <w:rsid w:val="00E5771D"/>
    <w:rsid w:val="00E57CC6"/>
    <w:rsid w:val="00E60C79"/>
    <w:rsid w:val="00E61837"/>
    <w:rsid w:val="00E62477"/>
    <w:rsid w:val="00E62E4F"/>
    <w:rsid w:val="00E636AA"/>
    <w:rsid w:val="00E63B64"/>
    <w:rsid w:val="00E64635"/>
    <w:rsid w:val="00E64677"/>
    <w:rsid w:val="00E646EA"/>
    <w:rsid w:val="00E64B18"/>
    <w:rsid w:val="00E64B5C"/>
    <w:rsid w:val="00E64D82"/>
    <w:rsid w:val="00E64E53"/>
    <w:rsid w:val="00E65E4B"/>
    <w:rsid w:val="00E65EA3"/>
    <w:rsid w:val="00E668DD"/>
    <w:rsid w:val="00E669CC"/>
    <w:rsid w:val="00E66C34"/>
    <w:rsid w:val="00E6752C"/>
    <w:rsid w:val="00E67AE7"/>
    <w:rsid w:val="00E700C7"/>
    <w:rsid w:val="00E70321"/>
    <w:rsid w:val="00E715C3"/>
    <w:rsid w:val="00E71745"/>
    <w:rsid w:val="00E73161"/>
    <w:rsid w:val="00E734A7"/>
    <w:rsid w:val="00E73AD3"/>
    <w:rsid w:val="00E746AF"/>
    <w:rsid w:val="00E74A80"/>
    <w:rsid w:val="00E74C3D"/>
    <w:rsid w:val="00E74C67"/>
    <w:rsid w:val="00E75181"/>
    <w:rsid w:val="00E75A8C"/>
    <w:rsid w:val="00E7730F"/>
    <w:rsid w:val="00E7737A"/>
    <w:rsid w:val="00E774AE"/>
    <w:rsid w:val="00E77933"/>
    <w:rsid w:val="00E77D72"/>
    <w:rsid w:val="00E80F3C"/>
    <w:rsid w:val="00E80F6A"/>
    <w:rsid w:val="00E820F4"/>
    <w:rsid w:val="00E82A56"/>
    <w:rsid w:val="00E832B0"/>
    <w:rsid w:val="00E84BCE"/>
    <w:rsid w:val="00E84FE3"/>
    <w:rsid w:val="00E8637D"/>
    <w:rsid w:val="00E864FF"/>
    <w:rsid w:val="00E8669B"/>
    <w:rsid w:val="00E90F51"/>
    <w:rsid w:val="00E91067"/>
    <w:rsid w:val="00E9146B"/>
    <w:rsid w:val="00E92980"/>
    <w:rsid w:val="00E92EE5"/>
    <w:rsid w:val="00E93AFB"/>
    <w:rsid w:val="00E94562"/>
    <w:rsid w:val="00E949D9"/>
    <w:rsid w:val="00E95742"/>
    <w:rsid w:val="00E962FA"/>
    <w:rsid w:val="00E96439"/>
    <w:rsid w:val="00E97A36"/>
    <w:rsid w:val="00E97B5F"/>
    <w:rsid w:val="00E97C85"/>
    <w:rsid w:val="00EA084A"/>
    <w:rsid w:val="00EA0923"/>
    <w:rsid w:val="00EA0C50"/>
    <w:rsid w:val="00EA10BC"/>
    <w:rsid w:val="00EA150F"/>
    <w:rsid w:val="00EA1BA0"/>
    <w:rsid w:val="00EA1BE7"/>
    <w:rsid w:val="00EA302F"/>
    <w:rsid w:val="00EA36BF"/>
    <w:rsid w:val="00EA4212"/>
    <w:rsid w:val="00EA4E32"/>
    <w:rsid w:val="00EA5933"/>
    <w:rsid w:val="00EA5DC3"/>
    <w:rsid w:val="00EA63CC"/>
    <w:rsid w:val="00EA692F"/>
    <w:rsid w:val="00EA6CE4"/>
    <w:rsid w:val="00EA7E18"/>
    <w:rsid w:val="00EB02C2"/>
    <w:rsid w:val="00EB041C"/>
    <w:rsid w:val="00EB08E0"/>
    <w:rsid w:val="00EB10BB"/>
    <w:rsid w:val="00EB1236"/>
    <w:rsid w:val="00EB127E"/>
    <w:rsid w:val="00EB1632"/>
    <w:rsid w:val="00EB23C2"/>
    <w:rsid w:val="00EB2D34"/>
    <w:rsid w:val="00EB2F10"/>
    <w:rsid w:val="00EB310A"/>
    <w:rsid w:val="00EB36AD"/>
    <w:rsid w:val="00EB40B7"/>
    <w:rsid w:val="00EB43C1"/>
    <w:rsid w:val="00EB4432"/>
    <w:rsid w:val="00EB4C2F"/>
    <w:rsid w:val="00EB5D43"/>
    <w:rsid w:val="00EB6F91"/>
    <w:rsid w:val="00EB6FAA"/>
    <w:rsid w:val="00EB78AB"/>
    <w:rsid w:val="00EB7CD2"/>
    <w:rsid w:val="00EC0965"/>
    <w:rsid w:val="00EC0EDC"/>
    <w:rsid w:val="00EC1584"/>
    <w:rsid w:val="00EC2235"/>
    <w:rsid w:val="00EC41CB"/>
    <w:rsid w:val="00EC4D50"/>
    <w:rsid w:val="00EC4F80"/>
    <w:rsid w:val="00EC5056"/>
    <w:rsid w:val="00EC6E03"/>
    <w:rsid w:val="00EC7EF2"/>
    <w:rsid w:val="00ED04AF"/>
    <w:rsid w:val="00ED189C"/>
    <w:rsid w:val="00ED1A63"/>
    <w:rsid w:val="00ED1DB4"/>
    <w:rsid w:val="00ED1FE4"/>
    <w:rsid w:val="00ED2570"/>
    <w:rsid w:val="00ED25B7"/>
    <w:rsid w:val="00ED2EFF"/>
    <w:rsid w:val="00ED35DB"/>
    <w:rsid w:val="00ED3A7A"/>
    <w:rsid w:val="00ED62DE"/>
    <w:rsid w:val="00ED6BAD"/>
    <w:rsid w:val="00ED6DC1"/>
    <w:rsid w:val="00ED6DC2"/>
    <w:rsid w:val="00ED7DC9"/>
    <w:rsid w:val="00ED7F70"/>
    <w:rsid w:val="00EE0797"/>
    <w:rsid w:val="00EE0923"/>
    <w:rsid w:val="00EE0C1B"/>
    <w:rsid w:val="00EE2601"/>
    <w:rsid w:val="00EE279B"/>
    <w:rsid w:val="00EE28FE"/>
    <w:rsid w:val="00EE2BBA"/>
    <w:rsid w:val="00EE3093"/>
    <w:rsid w:val="00EE31E3"/>
    <w:rsid w:val="00EE487F"/>
    <w:rsid w:val="00EE5AA5"/>
    <w:rsid w:val="00EE6147"/>
    <w:rsid w:val="00EE6CA1"/>
    <w:rsid w:val="00EE70E3"/>
    <w:rsid w:val="00EE73D7"/>
    <w:rsid w:val="00EE76E8"/>
    <w:rsid w:val="00EE7D48"/>
    <w:rsid w:val="00EF0342"/>
    <w:rsid w:val="00EF05ED"/>
    <w:rsid w:val="00EF10C1"/>
    <w:rsid w:val="00EF13F5"/>
    <w:rsid w:val="00EF151C"/>
    <w:rsid w:val="00EF1629"/>
    <w:rsid w:val="00EF1B85"/>
    <w:rsid w:val="00EF24E4"/>
    <w:rsid w:val="00EF2CA1"/>
    <w:rsid w:val="00EF2DA9"/>
    <w:rsid w:val="00EF2F74"/>
    <w:rsid w:val="00EF3203"/>
    <w:rsid w:val="00EF402D"/>
    <w:rsid w:val="00EF4D5B"/>
    <w:rsid w:val="00EF5419"/>
    <w:rsid w:val="00EF5990"/>
    <w:rsid w:val="00EF63FF"/>
    <w:rsid w:val="00EF6CFB"/>
    <w:rsid w:val="00EF79EE"/>
    <w:rsid w:val="00EF7C9B"/>
    <w:rsid w:val="00F022FC"/>
    <w:rsid w:val="00F03706"/>
    <w:rsid w:val="00F038E4"/>
    <w:rsid w:val="00F049FD"/>
    <w:rsid w:val="00F04B7F"/>
    <w:rsid w:val="00F0667C"/>
    <w:rsid w:val="00F07810"/>
    <w:rsid w:val="00F07C93"/>
    <w:rsid w:val="00F10319"/>
    <w:rsid w:val="00F10850"/>
    <w:rsid w:val="00F10A50"/>
    <w:rsid w:val="00F10B55"/>
    <w:rsid w:val="00F111D1"/>
    <w:rsid w:val="00F11551"/>
    <w:rsid w:val="00F11BE1"/>
    <w:rsid w:val="00F122C3"/>
    <w:rsid w:val="00F136FA"/>
    <w:rsid w:val="00F14F61"/>
    <w:rsid w:val="00F1554E"/>
    <w:rsid w:val="00F16CFE"/>
    <w:rsid w:val="00F17168"/>
    <w:rsid w:val="00F17BAE"/>
    <w:rsid w:val="00F202E8"/>
    <w:rsid w:val="00F205A2"/>
    <w:rsid w:val="00F20EAC"/>
    <w:rsid w:val="00F22512"/>
    <w:rsid w:val="00F22588"/>
    <w:rsid w:val="00F22926"/>
    <w:rsid w:val="00F22CFF"/>
    <w:rsid w:val="00F24730"/>
    <w:rsid w:val="00F24CC9"/>
    <w:rsid w:val="00F252FA"/>
    <w:rsid w:val="00F25871"/>
    <w:rsid w:val="00F260E8"/>
    <w:rsid w:val="00F26473"/>
    <w:rsid w:val="00F26572"/>
    <w:rsid w:val="00F26F8E"/>
    <w:rsid w:val="00F27773"/>
    <w:rsid w:val="00F27A1A"/>
    <w:rsid w:val="00F304DC"/>
    <w:rsid w:val="00F3125D"/>
    <w:rsid w:val="00F31C29"/>
    <w:rsid w:val="00F31FC9"/>
    <w:rsid w:val="00F3279C"/>
    <w:rsid w:val="00F32D30"/>
    <w:rsid w:val="00F34A06"/>
    <w:rsid w:val="00F35864"/>
    <w:rsid w:val="00F35C9E"/>
    <w:rsid w:val="00F35DF6"/>
    <w:rsid w:val="00F35E14"/>
    <w:rsid w:val="00F3601A"/>
    <w:rsid w:val="00F363C6"/>
    <w:rsid w:val="00F3666F"/>
    <w:rsid w:val="00F37BD4"/>
    <w:rsid w:val="00F37D81"/>
    <w:rsid w:val="00F401BF"/>
    <w:rsid w:val="00F408DE"/>
    <w:rsid w:val="00F4132F"/>
    <w:rsid w:val="00F415D4"/>
    <w:rsid w:val="00F4171F"/>
    <w:rsid w:val="00F41FA6"/>
    <w:rsid w:val="00F423BC"/>
    <w:rsid w:val="00F42417"/>
    <w:rsid w:val="00F4268E"/>
    <w:rsid w:val="00F43157"/>
    <w:rsid w:val="00F4361A"/>
    <w:rsid w:val="00F438AE"/>
    <w:rsid w:val="00F43D92"/>
    <w:rsid w:val="00F44007"/>
    <w:rsid w:val="00F4490C"/>
    <w:rsid w:val="00F45317"/>
    <w:rsid w:val="00F459EE"/>
    <w:rsid w:val="00F45F13"/>
    <w:rsid w:val="00F4606C"/>
    <w:rsid w:val="00F464CA"/>
    <w:rsid w:val="00F5045E"/>
    <w:rsid w:val="00F50A50"/>
    <w:rsid w:val="00F51D91"/>
    <w:rsid w:val="00F523CB"/>
    <w:rsid w:val="00F52529"/>
    <w:rsid w:val="00F53380"/>
    <w:rsid w:val="00F53474"/>
    <w:rsid w:val="00F54AEC"/>
    <w:rsid w:val="00F54E5E"/>
    <w:rsid w:val="00F55832"/>
    <w:rsid w:val="00F56144"/>
    <w:rsid w:val="00F570C7"/>
    <w:rsid w:val="00F571D7"/>
    <w:rsid w:val="00F579A4"/>
    <w:rsid w:val="00F605E0"/>
    <w:rsid w:val="00F61846"/>
    <w:rsid w:val="00F618AA"/>
    <w:rsid w:val="00F6234A"/>
    <w:rsid w:val="00F62888"/>
    <w:rsid w:val="00F62D82"/>
    <w:rsid w:val="00F63070"/>
    <w:rsid w:val="00F636D6"/>
    <w:rsid w:val="00F63E9C"/>
    <w:rsid w:val="00F63EC2"/>
    <w:rsid w:val="00F6434E"/>
    <w:rsid w:val="00F64C78"/>
    <w:rsid w:val="00F64CE8"/>
    <w:rsid w:val="00F650C9"/>
    <w:rsid w:val="00F66322"/>
    <w:rsid w:val="00F6693E"/>
    <w:rsid w:val="00F670BA"/>
    <w:rsid w:val="00F702A0"/>
    <w:rsid w:val="00F702C7"/>
    <w:rsid w:val="00F70617"/>
    <w:rsid w:val="00F70A71"/>
    <w:rsid w:val="00F71C07"/>
    <w:rsid w:val="00F7367E"/>
    <w:rsid w:val="00F73B02"/>
    <w:rsid w:val="00F74F6A"/>
    <w:rsid w:val="00F75FA7"/>
    <w:rsid w:val="00F760BF"/>
    <w:rsid w:val="00F766F4"/>
    <w:rsid w:val="00F8011C"/>
    <w:rsid w:val="00F81428"/>
    <w:rsid w:val="00F81D23"/>
    <w:rsid w:val="00F82402"/>
    <w:rsid w:val="00F8320A"/>
    <w:rsid w:val="00F836B6"/>
    <w:rsid w:val="00F8407D"/>
    <w:rsid w:val="00F8438C"/>
    <w:rsid w:val="00F847D5"/>
    <w:rsid w:val="00F8544F"/>
    <w:rsid w:val="00F85B48"/>
    <w:rsid w:val="00F85B66"/>
    <w:rsid w:val="00F860E1"/>
    <w:rsid w:val="00F871BB"/>
    <w:rsid w:val="00F878C9"/>
    <w:rsid w:val="00F87B36"/>
    <w:rsid w:val="00F9060A"/>
    <w:rsid w:val="00F907F7"/>
    <w:rsid w:val="00F91213"/>
    <w:rsid w:val="00F9144A"/>
    <w:rsid w:val="00F92199"/>
    <w:rsid w:val="00F92222"/>
    <w:rsid w:val="00F9239B"/>
    <w:rsid w:val="00F92813"/>
    <w:rsid w:val="00F93848"/>
    <w:rsid w:val="00F93986"/>
    <w:rsid w:val="00F93E7B"/>
    <w:rsid w:val="00F94AC0"/>
    <w:rsid w:val="00F95271"/>
    <w:rsid w:val="00F95C06"/>
    <w:rsid w:val="00F95E3D"/>
    <w:rsid w:val="00F96146"/>
    <w:rsid w:val="00F969B9"/>
    <w:rsid w:val="00F96B11"/>
    <w:rsid w:val="00F96E5F"/>
    <w:rsid w:val="00F9728F"/>
    <w:rsid w:val="00F9789C"/>
    <w:rsid w:val="00F97B97"/>
    <w:rsid w:val="00FA1211"/>
    <w:rsid w:val="00FA1878"/>
    <w:rsid w:val="00FA1C04"/>
    <w:rsid w:val="00FA2634"/>
    <w:rsid w:val="00FA2EC2"/>
    <w:rsid w:val="00FA317F"/>
    <w:rsid w:val="00FA3AB1"/>
    <w:rsid w:val="00FA477F"/>
    <w:rsid w:val="00FA4C66"/>
    <w:rsid w:val="00FA4DDB"/>
    <w:rsid w:val="00FA55CE"/>
    <w:rsid w:val="00FA5710"/>
    <w:rsid w:val="00FA6146"/>
    <w:rsid w:val="00FA6473"/>
    <w:rsid w:val="00FA650B"/>
    <w:rsid w:val="00FA6677"/>
    <w:rsid w:val="00FA6FB8"/>
    <w:rsid w:val="00FA7CCB"/>
    <w:rsid w:val="00FB0DBB"/>
    <w:rsid w:val="00FB1BA7"/>
    <w:rsid w:val="00FB1EFB"/>
    <w:rsid w:val="00FB20FB"/>
    <w:rsid w:val="00FB227D"/>
    <w:rsid w:val="00FB2CC8"/>
    <w:rsid w:val="00FB2E27"/>
    <w:rsid w:val="00FB3190"/>
    <w:rsid w:val="00FB3658"/>
    <w:rsid w:val="00FB3F72"/>
    <w:rsid w:val="00FB47AF"/>
    <w:rsid w:val="00FB4EE6"/>
    <w:rsid w:val="00FB5363"/>
    <w:rsid w:val="00FB56A5"/>
    <w:rsid w:val="00FB5F0B"/>
    <w:rsid w:val="00FC04E8"/>
    <w:rsid w:val="00FC0634"/>
    <w:rsid w:val="00FC085F"/>
    <w:rsid w:val="00FC0A74"/>
    <w:rsid w:val="00FC230E"/>
    <w:rsid w:val="00FC2AA7"/>
    <w:rsid w:val="00FC2DC7"/>
    <w:rsid w:val="00FC309B"/>
    <w:rsid w:val="00FC3B25"/>
    <w:rsid w:val="00FC3B74"/>
    <w:rsid w:val="00FC47CA"/>
    <w:rsid w:val="00FC5801"/>
    <w:rsid w:val="00FC6B52"/>
    <w:rsid w:val="00FC6F1C"/>
    <w:rsid w:val="00FC6FF7"/>
    <w:rsid w:val="00FD0060"/>
    <w:rsid w:val="00FD0BDE"/>
    <w:rsid w:val="00FD11FB"/>
    <w:rsid w:val="00FD1442"/>
    <w:rsid w:val="00FD19E3"/>
    <w:rsid w:val="00FD249A"/>
    <w:rsid w:val="00FD2FED"/>
    <w:rsid w:val="00FD4C92"/>
    <w:rsid w:val="00FD559F"/>
    <w:rsid w:val="00FD62EA"/>
    <w:rsid w:val="00FD649C"/>
    <w:rsid w:val="00FD76DB"/>
    <w:rsid w:val="00FE024B"/>
    <w:rsid w:val="00FE03AE"/>
    <w:rsid w:val="00FE0E16"/>
    <w:rsid w:val="00FE10AE"/>
    <w:rsid w:val="00FE123F"/>
    <w:rsid w:val="00FE18F1"/>
    <w:rsid w:val="00FE1D71"/>
    <w:rsid w:val="00FE1E7D"/>
    <w:rsid w:val="00FE21F8"/>
    <w:rsid w:val="00FE24F9"/>
    <w:rsid w:val="00FE283D"/>
    <w:rsid w:val="00FE2A5E"/>
    <w:rsid w:val="00FE3131"/>
    <w:rsid w:val="00FE49B9"/>
    <w:rsid w:val="00FE4B80"/>
    <w:rsid w:val="00FE50DB"/>
    <w:rsid w:val="00FE5E8C"/>
    <w:rsid w:val="00FE621A"/>
    <w:rsid w:val="00FE62E5"/>
    <w:rsid w:val="00FE687C"/>
    <w:rsid w:val="00FE7205"/>
    <w:rsid w:val="00FE73E6"/>
    <w:rsid w:val="00FE7E69"/>
    <w:rsid w:val="00FF0760"/>
    <w:rsid w:val="00FF0E64"/>
    <w:rsid w:val="00FF11A3"/>
    <w:rsid w:val="00FF1CD5"/>
    <w:rsid w:val="00FF1ED2"/>
    <w:rsid w:val="00FF22B0"/>
    <w:rsid w:val="00FF26CE"/>
    <w:rsid w:val="00FF2F4D"/>
    <w:rsid w:val="00FF3B85"/>
    <w:rsid w:val="00FF5A4B"/>
    <w:rsid w:val="00FF608D"/>
    <w:rsid w:val="00FF726C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E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CE5"/>
    <w:pPr>
      <w:keepNext/>
      <w:tabs>
        <w:tab w:val="num" w:pos="720"/>
      </w:tabs>
      <w:suppressAutoHyphens/>
      <w:ind w:left="360" w:hanging="360"/>
      <w:jc w:val="both"/>
      <w:outlineLvl w:val="0"/>
    </w:pPr>
    <w:rPr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CE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127CE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7CE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27CE5"/>
    <w:pPr>
      <w:tabs>
        <w:tab w:val="left" w:pos="1080"/>
      </w:tabs>
      <w:ind w:firstLine="54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7CE5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">
    <w:name w:val="Содержимое таблицы"/>
    <w:basedOn w:val="Normal"/>
    <w:uiPriority w:val="99"/>
    <w:rsid w:val="00127CE5"/>
    <w:pPr>
      <w:widowControl w:val="0"/>
      <w:suppressLineNumbers/>
      <w:suppressAutoHyphens/>
    </w:pPr>
    <w:rPr>
      <w:rFonts w:ascii="Arial" w:eastAsia="Calibri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127C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127CE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13</Pages>
  <Words>4000</Words>
  <Characters>22802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2017-01-06T03:48:00Z</cp:lastPrinted>
  <dcterms:created xsi:type="dcterms:W3CDTF">2016-05-14T14:06:00Z</dcterms:created>
  <dcterms:modified xsi:type="dcterms:W3CDTF">2017-01-06T03:48:00Z</dcterms:modified>
</cp:coreProperties>
</file>