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2" w:rsidRDefault="009D7EF2">
      <w:pPr>
        <w:rPr>
          <w:lang w:val="en-US"/>
        </w:rPr>
      </w:pPr>
    </w:p>
    <w:p w:rsidR="009D7EF2" w:rsidRPr="009E1CB0" w:rsidRDefault="009D7EF2" w:rsidP="0023067E">
      <w:pPr>
        <w:tabs>
          <w:tab w:val="left" w:pos="2880"/>
        </w:tabs>
        <w:jc w:val="right"/>
        <w:rPr>
          <w:sz w:val="28"/>
          <w:szCs w:val="28"/>
        </w:rPr>
      </w:pPr>
    </w:p>
    <w:p w:rsidR="009D7EF2" w:rsidRPr="00DD3820" w:rsidRDefault="009D7EF2" w:rsidP="0023067E">
      <w:pPr>
        <w:jc w:val="center"/>
        <w:rPr>
          <w:b/>
          <w:sz w:val="28"/>
          <w:szCs w:val="28"/>
        </w:rPr>
      </w:pPr>
      <w:r w:rsidRPr="00DD382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УСТЬ-БАКЧАРСКОГО СЕЛЬСКОГО ПОСЕЛЕНИЯ</w:t>
      </w:r>
    </w:p>
    <w:p w:rsidR="009D7EF2" w:rsidRPr="009E1CB0" w:rsidRDefault="009D7EF2" w:rsidP="0023067E">
      <w:pPr>
        <w:jc w:val="center"/>
        <w:rPr>
          <w:b/>
          <w:sz w:val="28"/>
          <w:szCs w:val="28"/>
        </w:rPr>
      </w:pPr>
    </w:p>
    <w:p w:rsidR="009D7EF2" w:rsidRDefault="009D7EF2" w:rsidP="0023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D7EF2" w:rsidRDefault="009D7EF2" w:rsidP="0023067E">
      <w:pPr>
        <w:jc w:val="center"/>
        <w:rPr>
          <w:b/>
          <w:sz w:val="28"/>
          <w:szCs w:val="28"/>
        </w:rPr>
      </w:pPr>
    </w:p>
    <w:p w:rsidR="009D7EF2" w:rsidRPr="00573546" w:rsidRDefault="009D7EF2" w:rsidP="0023067E">
      <w:pPr>
        <w:tabs>
          <w:tab w:val="left" w:pos="7920"/>
        </w:tabs>
        <w:jc w:val="both"/>
      </w:pPr>
      <w:r>
        <w:t>26.04.2016</w:t>
      </w:r>
      <w:r w:rsidRPr="00573546">
        <w:tab/>
        <w:t xml:space="preserve">№ </w:t>
      </w:r>
      <w:r>
        <w:t>18а</w:t>
      </w:r>
    </w:p>
    <w:p w:rsidR="009D7EF2" w:rsidRDefault="009D7EF2" w:rsidP="0023067E"/>
    <w:p w:rsidR="009D7EF2" w:rsidRDefault="009D7EF2" w:rsidP="0023067E">
      <w:pPr>
        <w:ind w:right="4135"/>
        <w:jc w:val="both"/>
      </w:pPr>
      <w:r>
        <w:t>Об объявлении конкурса кандидатов в список резерва управленческих кадров Администрации Усть-Бакчарского сельского поселения Чаинского района Томской области на замещение должностей муниципальной службы главной и ведущей группы должностей муниципальной службы в Администрации Усть-Бакчарского сельского поселения Чаинского района Томской области</w:t>
      </w:r>
    </w:p>
    <w:p w:rsidR="009D7EF2" w:rsidRDefault="009D7EF2" w:rsidP="0023067E">
      <w:pPr>
        <w:rPr>
          <w:sz w:val="28"/>
          <w:szCs w:val="28"/>
        </w:rPr>
      </w:pPr>
    </w:p>
    <w:p w:rsidR="009D7EF2" w:rsidRDefault="009D7EF2" w:rsidP="0023067E">
      <w:pPr>
        <w:pStyle w:val="BodyText"/>
        <w:ind w:right="-5"/>
        <w:rPr>
          <w:sz w:val="24"/>
        </w:rPr>
      </w:pPr>
      <w:r w:rsidRPr="0082118A">
        <w:rPr>
          <w:sz w:val="24"/>
        </w:rPr>
        <w:t xml:space="preserve">           </w:t>
      </w:r>
      <w:r w:rsidRPr="00C255DE">
        <w:rPr>
          <w:sz w:val="24"/>
        </w:rPr>
        <w:t>В целях обеспечения непрерывности и преемственности руководства в сфере муниципального управления, совершенствования деятельности по подбору и расстановке кадров, в соответствии с</w:t>
      </w:r>
      <w:r w:rsidRPr="0082118A">
        <w:rPr>
          <w:sz w:val="24"/>
        </w:rPr>
        <w:t xml:space="preserve"> </w:t>
      </w:r>
      <w:r>
        <w:rPr>
          <w:sz w:val="24"/>
        </w:rPr>
        <w:t xml:space="preserve">распоряжением Администрации Усть-Бакчарского сельского поселения Чаинского района Томской области </w:t>
      </w:r>
    </w:p>
    <w:p w:rsidR="009D7EF2" w:rsidRDefault="009D7EF2" w:rsidP="0023067E">
      <w:pPr>
        <w:pStyle w:val="BodyText"/>
        <w:ind w:right="-5"/>
        <w:rPr>
          <w:sz w:val="24"/>
        </w:rPr>
      </w:pPr>
      <w:r>
        <w:rPr>
          <w:sz w:val="24"/>
        </w:rPr>
        <w:t>№ 14а от 13.04.2016 «</w:t>
      </w:r>
      <w:r w:rsidRPr="00FA6677">
        <w:rPr>
          <w:color w:val="000000"/>
          <w:sz w:val="24"/>
        </w:rPr>
        <w:t xml:space="preserve">Об утверждении Порядка формирования и подготовки резерва управленческих кадров на муниципальные должности и должности муниципальной службы, должности руководителей муниципальных учреждений в </w:t>
      </w:r>
      <w:r>
        <w:rPr>
          <w:color w:val="000000"/>
          <w:sz w:val="24"/>
        </w:rPr>
        <w:t>Усть-Бакчарском сельском поселении</w:t>
      </w:r>
      <w:r w:rsidRPr="0082118A">
        <w:rPr>
          <w:sz w:val="24"/>
        </w:rPr>
        <w:t xml:space="preserve">, руководствуясь </w:t>
      </w:r>
      <w:r>
        <w:rPr>
          <w:sz w:val="24"/>
        </w:rPr>
        <w:t xml:space="preserve">Уставом </w:t>
      </w:r>
      <w:r w:rsidRPr="0082118A">
        <w:rPr>
          <w:sz w:val="24"/>
        </w:rPr>
        <w:t>муниципального образования «</w:t>
      </w:r>
      <w:r>
        <w:rPr>
          <w:sz w:val="24"/>
        </w:rPr>
        <w:t>Усть-Бакчарское сельское поселение</w:t>
      </w:r>
      <w:r w:rsidRPr="0082118A">
        <w:rPr>
          <w:sz w:val="24"/>
        </w:rPr>
        <w:t xml:space="preserve">»,  </w:t>
      </w:r>
      <w:r>
        <w:rPr>
          <w:sz w:val="24"/>
        </w:rPr>
        <w:t xml:space="preserve"> </w:t>
      </w:r>
    </w:p>
    <w:p w:rsidR="009D7EF2" w:rsidRDefault="009D7EF2" w:rsidP="0023067E">
      <w:pPr>
        <w:pStyle w:val="BodyText"/>
        <w:ind w:right="-5"/>
        <w:rPr>
          <w:sz w:val="24"/>
        </w:rPr>
      </w:pPr>
    </w:p>
    <w:p w:rsidR="009D7EF2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87">
        <w:rPr>
          <w:rFonts w:ascii="Times New Roman" w:hAnsi="Times New Roman" w:cs="Times New Roman"/>
          <w:sz w:val="24"/>
          <w:szCs w:val="24"/>
        </w:rPr>
        <w:t>1.</w:t>
      </w:r>
      <w:r w:rsidRPr="000E49E1">
        <w:t xml:space="preserve"> </w:t>
      </w:r>
      <w:r w:rsidRPr="000E49E1">
        <w:rPr>
          <w:rFonts w:ascii="Times New Roman" w:hAnsi="Times New Roman" w:cs="Times New Roman"/>
          <w:sz w:val="24"/>
          <w:szCs w:val="24"/>
        </w:rPr>
        <w:t>Объявить конкурс кандидатов в список</w:t>
      </w:r>
      <w:r>
        <w:rPr>
          <w:rFonts w:ascii="Times New Roman" w:hAnsi="Times New Roman" w:cs="Times New Roman"/>
          <w:sz w:val="24"/>
          <w:szCs w:val="24"/>
        </w:rPr>
        <w:t xml:space="preserve"> резерва управленческих кадров А</w:t>
      </w:r>
      <w:r w:rsidRPr="000E49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Усть-Бакчарского сельского поселения Чаинского района Томской области </w:t>
      </w:r>
      <w:r w:rsidRPr="000E49E1">
        <w:rPr>
          <w:rFonts w:ascii="Times New Roman" w:hAnsi="Times New Roman" w:cs="Times New Roman"/>
          <w:sz w:val="24"/>
          <w:szCs w:val="24"/>
        </w:rPr>
        <w:t xml:space="preserve">на замещение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старшей и  младшей</w:t>
      </w:r>
      <w:r w:rsidRPr="000E49E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49E1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жностей муниципальной службы в А</w:t>
      </w:r>
      <w:r w:rsidRPr="000E49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Усть-Бакчарского сельского поселения Чаинского  района Томской области </w:t>
      </w:r>
      <w:r w:rsidRPr="000E49E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49E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D7EF2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Старшая группа должностей: </w:t>
      </w:r>
    </w:p>
    <w:p w:rsidR="009D7EF2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Усть-Бакчарского сельского поселения;</w:t>
      </w:r>
    </w:p>
    <w:p w:rsidR="009D7EF2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(финансист) Администрации Усть-Бакчарского сельского поселения;</w:t>
      </w:r>
    </w:p>
    <w:p w:rsidR="009D7EF2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младшая группа должностей:</w:t>
      </w:r>
    </w:p>
    <w:p w:rsidR="009D7EF2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 Администрации  Усть-Бакчарского сельского поселения района;</w:t>
      </w:r>
    </w:p>
    <w:p w:rsidR="009D7EF2" w:rsidRDefault="009D7EF2" w:rsidP="00851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2 категории Администрации  Усть-Бакчарского сельского поселения района;</w:t>
      </w:r>
    </w:p>
    <w:p w:rsidR="009D7EF2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EF2" w:rsidRPr="00551D87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1D87">
        <w:rPr>
          <w:rFonts w:ascii="Times New Roman" w:hAnsi="Times New Roman" w:cs="Times New Roman"/>
          <w:sz w:val="24"/>
          <w:szCs w:val="24"/>
        </w:rPr>
        <w:t>. Установить к претендентам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D87">
        <w:rPr>
          <w:rFonts w:ascii="Times New Roman" w:hAnsi="Times New Roman" w:cs="Times New Roman"/>
          <w:sz w:val="24"/>
          <w:szCs w:val="24"/>
        </w:rPr>
        <w:t xml:space="preserve"> следующие квалификационные требования:</w:t>
      </w:r>
    </w:p>
    <w:p w:rsidR="009D7EF2" w:rsidRDefault="009D7EF2" w:rsidP="0023067E">
      <w:pPr>
        <w:autoSpaceDE w:val="0"/>
        <w:autoSpaceDN w:val="0"/>
        <w:adjustRightInd w:val="0"/>
        <w:ind w:firstLine="540"/>
        <w:jc w:val="both"/>
      </w:pPr>
      <w:r>
        <w:t>- для замещения главных должностей муниципальной службы - наличие высшего профессионального образования и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9D7EF2" w:rsidRDefault="009D7EF2" w:rsidP="0023067E">
      <w:pPr>
        <w:autoSpaceDE w:val="0"/>
        <w:autoSpaceDN w:val="0"/>
        <w:adjustRightInd w:val="0"/>
        <w:ind w:firstLine="540"/>
        <w:jc w:val="both"/>
      </w:pPr>
      <w:r>
        <w:t>- для замещения ведущих должностей муниципальной службы - наличие высшего профессионального образования и не менее двух лет стажа муниципальной службы (государственной службы) или не менее четырех лет стажа работы по специальности.</w:t>
      </w:r>
    </w:p>
    <w:p w:rsidR="009D7EF2" w:rsidRDefault="009D7EF2" w:rsidP="0023067E">
      <w:pPr>
        <w:autoSpaceDE w:val="0"/>
        <w:autoSpaceDN w:val="0"/>
        <w:adjustRightInd w:val="0"/>
        <w:ind w:firstLine="540"/>
        <w:jc w:val="both"/>
      </w:pPr>
      <w:r>
        <w:t xml:space="preserve">-для замещения старших и младших должностей муниципальной службы квалификационное требование к стажу муниципальной службы(государственной службы)  или стажу работы по специальности не устанавливается. </w:t>
      </w:r>
    </w:p>
    <w:p w:rsidR="009D7EF2" w:rsidRDefault="009D7EF2" w:rsidP="0023067E">
      <w:pPr>
        <w:autoSpaceDE w:val="0"/>
        <w:autoSpaceDN w:val="0"/>
        <w:adjustRightInd w:val="0"/>
        <w:ind w:firstLine="540"/>
        <w:jc w:val="both"/>
      </w:pPr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9D7EF2" w:rsidRPr="00E17B0E" w:rsidRDefault="009D7EF2" w:rsidP="002306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r w:rsidRPr="00E17B0E">
        <w:t xml:space="preserve">К </w:t>
      </w:r>
      <w:r>
        <w:t xml:space="preserve">лицам, претендующим в список резерва управленческих кадров на замещение должности муниципальной службы ведущий специалист </w:t>
      </w:r>
      <w:r w:rsidRPr="00E17B0E">
        <w:t xml:space="preserve"> </w:t>
      </w:r>
      <w:r>
        <w:t>Администрации Усть-Бакчарского сельского поселения</w:t>
      </w:r>
      <w:r w:rsidRPr="00E17B0E">
        <w:t>, предъявляются следующие квалификационные требования</w:t>
      </w:r>
      <w:r>
        <w:t>, предъявляемые к профессиональным знаниям и навыкам</w:t>
      </w:r>
      <w:r w:rsidRPr="00E17B0E">
        <w:t>:</w:t>
      </w:r>
    </w:p>
    <w:p w:rsidR="009D7EF2" w:rsidRPr="00E17B0E" w:rsidRDefault="009D7EF2" w:rsidP="0023067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E17B0E">
        <w:t xml:space="preserve"> наличие высшего профессионального образования по направлению подготовки "бухгалтерский учет и аудит", или "финансы и кредит", или "экономика", или по специальности "экономика и управление", удостоверенного дипломом государственного образца, либо наличие ученых степеней кандидата или доктора экономических наук;</w:t>
      </w:r>
    </w:p>
    <w:p w:rsidR="009D7EF2" w:rsidRPr="00E17B0E" w:rsidRDefault="009D7EF2" w:rsidP="0023067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E17B0E">
        <w:t xml:space="preserve"> наличие опыта профессиональной деятельности в области государственного или муниципального управления, экономики, финансов и кредита не менее трех лет, в том числе стажа работы на руководящих должностях в органах государственной власти Российской Федерации</w:t>
      </w:r>
      <w:r>
        <w:t>,</w:t>
      </w:r>
      <w:r w:rsidRPr="00E17B0E">
        <w:t xml:space="preserve">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не менее двух лет.</w:t>
      </w:r>
      <w:r>
        <w:t xml:space="preserve"> </w:t>
      </w:r>
    </w:p>
    <w:p w:rsidR="009D7EF2" w:rsidRPr="001E341A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120A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Усть-Бакчарского сельского поселения </w:t>
      </w:r>
      <w:r w:rsidRPr="007B120A">
        <w:rPr>
          <w:rFonts w:ascii="Times New Roman" w:hAnsi="Times New Roman" w:cs="Times New Roman"/>
          <w:sz w:val="24"/>
          <w:szCs w:val="24"/>
        </w:rPr>
        <w:t xml:space="preserve">по формированию и подготовке резерва управленческих кадров (далее - комиссия), </w:t>
      </w:r>
      <w:hyperlink r:id="rId4" w:history="1">
        <w:r w:rsidRPr="007B120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7B120A">
        <w:rPr>
          <w:rFonts w:ascii="Times New Roman" w:hAnsi="Times New Roman" w:cs="Times New Roman"/>
          <w:sz w:val="24"/>
          <w:szCs w:val="24"/>
        </w:rPr>
        <w:t xml:space="preserve"> которой утвержден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7B120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08.04.2016 № 13а 52-р</w:t>
      </w:r>
      <w:r w:rsidRPr="007B120A">
        <w:rPr>
          <w:rFonts w:ascii="Times New Roman" w:hAnsi="Times New Roman" w:cs="Times New Roman"/>
          <w:sz w:val="24"/>
          <w:szCs w:val="24"/>
        </w:rPr>
        <w:t xml:space="preserve"> «</w:t>
      </w:r>
      <w:r w:rsidRPr="002F64A6">
        <w:rPr>
          <w:rFonts w:ascii="Times New Roman" w:hAnsi="Times New Roman" w:cs="Times New Roman"/>
          <w:sz w:val="24"/>
          <w:szCs w:val="24"/>
        </w:rPr>
        <w:t xml:space="preserve">О Комиссии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2F64A6">
        <w:rPr>
          <w:rFonts w:ascii="Times New Roman" w:hAnsi="Times New Roman" w:cs="Times New Roman"/>
          <w:sz w:val="24"/>
          <w:szCs w:val="24"/>
        </w:rPr>
        <w:t xml:space="preserve"> по формированию и подготовке резерва управленческих кадров»,</w:t>
      </w:r>
      <w:r w:rsidRPr="007B120A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hyperlink w:anchor="Par52" w:history="1">
        <w:r w:rsidRPr="007B120A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1E341A">
        <w:rPr>
          <w:rFonts w:ascii="Times New Roman" w:hAnsi="Times New Roman" w:cs="Times New Roman"/>
          <w:sz w:val="24"/>
          <w:szCs w:val="24"/>
        </w:rPr>
        <w:t xml:space="preserve"> работы комиссии для проведения конкурса на включение в список</w:t>
      </w:r>
      <w:r>
        <w:rPr>
          <w:rFonts w:ascii="Times New Roman" w:hAnsi="Times New Roman" w:cs="Times New Roman"/>
          <w:sz w:val="24"/>
          <w:szCs w:val="24"/>
        </w:rPr>
        <w:t xml:space="preserve"> резерва управленческих кадров А</w:t>
      </w:r>
      <w:r w:rsidRPr="001E34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Усть-Бакчарского сельского поселения </w:t>
      </w:r>
      <w:r w:rsidRPr="001E341A">
        <w:rPr>
          <w:rFonts w:ascii="Times New Roman" w:hAnsi="Times New Roman" w:cs="Times New Roman"/>
          <w:sz w:val="24"/>
          <w:szCs w:val="24"/>
        </w:rPr>
        <w:t xml:space="preserve">на замещение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старшей и младшей</w:t>
      </w:r>
      <w:r w:rsidRPr="001E341A">
        <w:rPr>
          <w:rFonts w:ascii="Times New Roman" w:hAnsi="Times New Roman" w:cs="Times New Roman"/>
          <w:sz w:val="24"/>
          <w:szCs w:val="24"/>
        </w:rPr>
        <w:t xml:space="preserve"> группы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4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Усть-Бакчарского сельского поселения </w:t>
      </w:r>
      <w:r w:rsidRPr="001E341A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распоряжен</w:t>
      </w:r>
      <w:r w:rsidRPr="001E341A">
        <w:rPr>
          <w:rFonts w:ascii="Times New Roman" w:hAnsi="Times New Roman" w:cs="Times New Roman"/>
          <w:sz w:val="24"/>
          <w:szCs w:val="24"/>
        </w:rPr>
        <w:t>ию.</w:t>
      </w:r>
    </w:p>
    <w:p w:rsidR="009D7EF2" w:rsidRPr="009A6644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53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Управляющему делами Адмимнистрации Усть-Бакчарского сельского поселения  Гладневой В.В..</w:t>
      </w:r>
      <w:r w:rsidRPr="00551D87">
        <w:rPr>
          <w:rFonts w:ascii="Times New Roman" w:hAnsi="Times New Roman" w:cs="Times New Roman"/>
          <w:sz w:val="24"/>
          <w:szCs w:val="24"/>
        </w:rPr>
        <w:t xml:space="preserve"> организовать подготовку и опубликование объявления о приеме документов для участия в конкурс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9D7EF2" w:rsidRDefault="009D7EF2" w:rsidP="0023067E">
      <w:pPr>
        <w:tabs>
          <w:tab w:val="left" w:pos="360"/>
        </w:tabs>
        <w:jc w:val="both"/>
      </w:pPr>
      <w:r>
        <w:t xml:space="preserve">          5</w:t>
      </w:r>
      <w:r w:rsidRPr="00551D87">
        <w:t xml:space="preserve">. </w:t>
      </w:r>
      <w:r w:rsidRPr="00E3002C">
        <w:t xml:space="preserve">Опубликовать настоящее </w:t>
      </w:r>
      <w:r>
        <w:t xml:space="preserve">распоряжение </w:t>
      </w:r>
      <w:r w:rsidRPr="00E3002C">
        <w:t xml:space="preserve">в официальном печатном издании "Официальные ведомости </w:t>
      </w:r>
      <w:r>
        <w:t>Усть-Бакчарского сельского  поселения</w:t>
      </w:r>
      <w:r w:rsidRPr="00E3002C">
        <w:t>" и разместить на официальном сайте муниципального образования «</w:t>
      </w:r>
      <w:r>
        <w:t>Усть-Бакчарское сельское поселение»</w:t>
      </w:r>
      <w:r w:rsidRPr="00E3002C">
        <w:t>.</w:t>
      </w:r>
    </w:p>
    <w:p w:rsidR="009D7EF2" w:rsidRPr="009A6644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44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даты принятия</w:t>
      </w:r>
      <w:r w:rsidRPr="009A6644">
        <w:rPr>
          <w:rFonts w:ascii="Times New Roman" w:hAnsi="Times New Roman" w:cs="Times New Roman"/>
          <w:sz w:val="24"/>
          <w:szCs w:val="24"/>
        </w:rPr>
        <w:t>.</w:t>
      </w:r>
    </w:p>
    <w:p w:rsidR="009D7EF2" w:rsidRDefault="009D7EF2" w:rsidP="00BB4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51D8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управляющего делами Администрации Усть-Бакчарского сельского поселения  В.В.Гладневу</w:t>
      </w:r>
    </w:p>
    <w:p w:rsidR="009D7EF2" w:rsidRDefault="009D7EF2" w:rsidP="002306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7EF2" w:rsidRPr="00551D87" w:rsidRDefault="009D7EF2" w:rsidP="0023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Усть-Бакчарского сельского поселения                               В.Н. Бессмертных</w:t>
      </w:r>
    </w:p>
    <w:p w:rsidR="009D7EF2" w:rsidRDefault="009D7EF2" w:rsidP="002306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7EF2" w:rsidRPr="00B135A2" w:rsidRDefault="009D7EF2" w:rsidP="0023067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135A2">
        <w:rPr>
          <w:rFonts w:ascii="Times New Roman" w:hAnsi="Times New Roman" w:cs="Times New Roman"/>
        </w:rPr>
        <w:t xml:space="preserve">Приложение </w:t>
      </w:r>
    </w:p>
    <w:p w:rsidR="009D7EF2" w:rsidRPr="00B135A2" w:rsidRDefault="009D7EF2" w:rsidP="0023067E">
      <w:pPr>
        <w:pStyle w:val="ConsPlusNormal"/>
        <w:jc w:val="right"/>
        <w:rPr>
          <w:rFonts w:ascii="Times New Roman" w:hAnsi="Times New Roman" w:cs="Times New Roman"/>
        </w:rPr>
      </w:pPr>
      <w:r w:rsidRPr="00B135A2">
        <w:rPr>
          <w:rFonts w:ascii="Times New Roman" w:hAnsi="Times New Roman" w:cs="Times New Roman"/>
        </w:rPr>
        <w:t>к распоряжению</w:t>
      </w:r>
    </w:p>
    <w:p w:rsidR="009D7EF2" w:rsidRDefault="009D7EF2" w:rsidP="0023067E">
      <w:pPr>
        <w:pStyle w:val="ConsPlusNormal"/>
        <w:jc w:val="right"/>
        <w:rPr>
          <w:rFonts w:ascii="Times New Roman" w:hAnsi="Times New Roman" w:cs="Times New Roman"/>
        </w:rPr>
      </w:pPr>
      <w:r w:rsidRPr="00B135A2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Усть-Бакчарского </w:t>
      </w:r>
    </w:p>
    <w:p w:rsidR="009D7EF2" w:rsidRPr="00B135A2" w:rsidRDefault="009D7EF2" w:rsidP="002306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B135A2">
        <w:rPr>
          <w:rFonts w:ascii="Times New Roman" w:hAnsi="Times New Roman" w:cs="Times New Roman"/>
        </w:rPr>
        <w:t xml:space="preserve"> </w:t>
      </w:r>
    </w:p>
    <w:p w:rsidR="009D7EF2" w:rsidRPr="00B135A2" w:rsidRDefault="009D7EF2" w:rsidP="0023067E">
      <w:pPr>
        <w:pStyle w:val="ConsPlusNormal"/>
        <w:jc w:val="right"/>
        <w:rPr>
          <w:rFonts w:ascii="Times New Roman" w:hAnsi="Times New Roman" w:cs="Times New Roman"/>
        </w:rPr>
      </w:pPr>
      <w:r w:rsidRPr="00B135A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26.04.</w:t>
      </w:r>
      <w:r w:rsidRPr="00B135A2">
        <w:rPr>
          <w:rFonts w:ascii="Times New Roman" w:hAnsi="Times New Roman" w:cs="Times New Roman"/>
        </w:rPr>
        <w:t>2016 №</w:t>
      </w:r>
      <w:r>
        <w:rPr>
          <w:rFonts w:ascii="Times New Roman" w:hAnsi="Times New Roman" w:cs="Times New Roman"/>
        </w:rPr>
        <w:t>18а</w:t>
      </w:r>
    </w:p>
    <w:p w:rsidR="009D7EF2" w:rsidRPr="00B135A2" w:rsidRDefault="009D7EF2" w:rsidP="0023067E">
      <w:pPr>
        <w:pStyle w:val="ConsPlusNormal"/>
        <w:jc w:val="both"/>
        <w:rPr>
          <w:rFonts w:ascii="Times New Roman" w:hAnsi="Times New Roman" w:cs="Times New Roman"/>
        </w:rPr>
      </w:pPr>
    </w:p>
    <w:p w:rsidR="009D7EF2" w:rsidRPr="00A2395A" w:rsidRDefault="009D7EF2" w:rsidP="002306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A2395A">
        <w:rPr>
          <w:rFonts w:ascii="Times New Roman" w:hAnsi="Times New Roman" w:cs="Times New Roman"/>
          <w:sz w:val="24"/>
          <w:szCs w:val="24"/>
        </w:rPr>
        <w:t>РЕГЛАМЕНТ</w:t>
      </w:r>
    </w:p>
    <w:p w:rsidR="009D7EF2" w:rsidRPr="00A2395A" w:rsidRDefault="009D7EF2" w:rsidP="0023067E">
      <w:pPr>
        <w:pStyle w:val="ConsPlusTitle"/>
        <w:jc w:val="center"/>
        <w:rPr>
          <w:rFonts w:ascii="Times New Roman" w:hAnsi="Times New Roman" w:cs="Times New Roman"/>
        </w:rPr>
      </w:pPr>
      <w:r w:rsidRPr="00A2395A">
        <w:rPr>
          <w:rFonts w:ascii="Times New Roman" w:hAnsi="Times New Roman" w:cs="Times New Roman"/>
        </w:rPr>
        <w:t xml:space="preserve">РАБОТЫ КОМИССИИ </w:t>
      </w:r>
      <w:r>
        <w:rPr>
          <w:rFonts w:ascii="Times New Roman" w:hAnsi="Times New Roman" w:cs="Times New Roman"/>
        </w:rPr>
        <w:t xml:space="preserve">ЧАИНСКОГО РАЙОНА </w:t>
      </w:r>
      <w:r w:rsidRPr="00A2395A">
        <w:rPr>
          <w:rFonts w:ascii="Times New Roman" w:hAnsi="Times New Roman" w:cs="Times New Roman"/>
        </w:rPr>
        <w:t xml:space="preserve">ПО ФОРМИРОВАНИЮ И ПОДГОТОВКЕ </w:t>
      </w:r>
      <w:r>
        <w:rPr>
          <w:rFonts w:ascii="Times New Roman" w:hAnsi="Times New Roman" w:cs="Times New Roman"/>
        </w:rPr>
        <w:t>Р</w:t>
      </w:r>
      <w:r w:rsidRPr="00A2395A">
        <w:rPr>
          <w:rFonts w:ascii="Times New Roman" w:hAnsi="Times New Roman" w:cs="Times New Roman"/>
        </w:rPr>
        <w:t>ЕЗЕРВА</w:t>
      </w:r>
      <w:r>
        <w:rPr>
          <w:rFonts w:ascii="Times New Roman" w:hAnsi="Times New Roman" w:cs="Times New Roman"/>
        </w:rPr>
        <w:t xml:space="preserve"> </w:t>
      </w:r>
      <w:r w:rsidRPr="00A2395A">
        <w:rPr>
          <w:rFonts w:ascii="Times New Roman" w:hAnsi="Times New Roman" w:cs="Times New Roman"/>
        </w:rPr>
        <w:t>УПРАВЛЕНЧЕСКИХ КАДРОВ</w:t>
      </w:r>
      <w:r>
        <w:rPr>
          <w:rFonts w:ascii="Times New Roman" w:hAnsi="Times New Roman" w:cs="Times New Roman"/>
        </w:rPr>
        <w:t xml:space="preserve"> </w:t>
      </w:r>
      <w:r w:rsidRPr="00A2395A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A2395A">
        <w:rPr>
          <w:rFonts w:ascii="Times New Roman" w:hAnsi="Times New Roman" w:cs="Times New Roman"/>
        </w:rPr>
        <w:t>ПРОВЕДЕНИЯ КОНКУРСА НА ВКЛЮЧЕНИЕ В СПИСОК РЕЗЕРВА</w:t>
      </w:r>
      <w:r>
        <w:rPr>
          <w:rFonts w:ascii="Times New Roman" w:hAnsi="Times New Roman" w:cs="Times New Roman"/>
        </w:rPr>
        <w:t xml:space="preserve"> </w:t>
      </w:r>
      <w:r w:rsidRPr="00A2395A">
        <w:rPr>
          <w:rFonts w:ascii="Times New Roman" w:hAnsi="Times New Roman" w:cs="Times New Roman"/>
        </w:rPr>
        <w:t>УПРАВЛЕНЧЕСКИХ КАДРОВ АДМИНИСТРАЦИИ</w:t>
      </w:r>
      <w:r>
        <w:rPr>
          <w:rFonts w:ascii="Times New Roman" w:hAnsi="Times New Roman" w:cs="Times New Roman"/>
        </w:rPr>
        <w:t xml:space="preserve"> УСТЬ-БАКЧАРСКОГО СЕЛЬСКОГО ПОСЕЛЕНИЯ</w:t>
      </w:r>
    </w:p>
    <w:p w:rsidR="009D7EF2" w:rsidRPr="00A2395A" w:rsidRDefault="009D7EF2" w:rsidP="0023067E">
      <w:pPr>
        <w:pStyle w:val="ConsPlusTitle"/>
        <w:jc w:val="center"/>
        <w:rPr>
          <w:rFonts w:ascii="Times New Roman" w:hAnsi="Times New Roman" w:cs="Times New Roman"/>
        </w:rPr>
      </w:pPr>
      <w:r w:rsidRPr="00A2395A">
        <w:rPr>
          <w:rFonts w:ascii="Times New Roman" w:hAnsi="Times New Roman" w:cs="Times New Roman"/>
        </w:rPr>
        <w:t>(ДАЛЕЕ - РЕГЛАМЕНТ)</w:t>
      </w:r>
    </w:p>
    <w:p w:rsidR="009D7EF2" w:rsidRPr="00551D87" w:rsidRDefault="009D7EF2" w:rsidP="0023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EF2" w:rsidRPr="002A33E6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5A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деятельности комиссии </w:t>
      </w:r>
      <w:r>
        <w:rPr>
          <w:rFonts w:ascii="Times New Roman" w:hAnsi="Times New Roman" w:cs="Times New Roman"/>
          <w:sz w:val="24"/>
          <w:szCs w:val="24"/>
        </w:rPr>
        <w:t xml:space="preserve">Усть-Бакчарского сельского поселения </w:t>
      </w:r>
      <w:r w:rsidRPr="00A2395A">
        <w:rPr>
          <w:rFonts w:ascii="Times New Roman" w:hAnsi="Times New Roman" w:cs="Times New Roman"/>
          <w:sz w:val="24"/>
          <w:szCs w:val="24"/>
        </w:rPr>
        <w:t xml:space="preserve">по формированию и подготовке резерва управленческих кадров (далее - комиссия) по организации и проведению конкурса на включение в список резерва управленческих кадров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395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A2395A">
        <w:rPr>
          <w:rFonts w:ascii="Times New Roman" w:hAnsi="Times New Roman" w:cs="Times New Roman"/>
          <w:sz w:val="24"/>
          <w:szCs w:val="24"/>
        </w:rPr>
        <w:t xml:space="preserve"> на замещение должностей муниципальной </w:t>
      </w:r>
      <w:r w:rsidRPr="002A33E6">
        <w:rPr>
          <w:rFonts w:ascii="Times New Roman" w:hAnsi="Times New Roman" w:cs="Times New Roman"/>
          <w:sz w:val="24"/>
          <w:szCs w:val="24"/>
        </w:rPr>
        <w:t xml:space="preserve">службы главной и ведущей группы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2A33E6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9D7EF2" w:rsidRPr="002A33E6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3E6">
        <w:rPr>
          <w:rFonts w:ascii="Times New Roman" w:hAnsi="Times New Roman" w:cs="Times New Roman"/>
          <w:sz w:val="24"/>
          <w:szCs w:val="24"/>
        </w:rPr>
        <w:t xml:space="preserve">2. Конкурсная комиссия осуществляет свою работу в соответствии с Положением утвержденным распоряжением Администрации Чаинского района от </w:t>
      </w:r>
      <w:r>
        <w:rPr>
          <w:rFonts w:ascii="Times New Roman" w:hAnsi="Times New Roman" w:cs="Times New Roman"/>
          <w:sz w:val="24"/>
          <w:szCs w:val="24"/>
        </w:rPr>
        <w:t>08.04.201</w:t>
      </w:r>
      <w:r w:rsidRPr="002A33E6">
        <w:rPr>
          <w:rFonts w:ascii="Times New Roman" w:hAnsi="Times New Roman" w:cs="Times New Roman"/>
          <w:sz w:val="24"/>
          <w:szCs w:val="24"/>
        </w:rPr>
        <w:t xml:space="preserve">6 № </w:t>
      </w:r>
      <w:r>
        <w:rPr>
          <w:rFonts w:ascii="Times New Roman" w:hAnsi="Times New Roman" w:cs="Times New Roman"/>
          <w:sz w:val="24"/>
          <w:szCs w:val="24"/>
        </w:rPr>
        <w:t>13а</w:t>
      </w:r>
      <w:r w:rsidRPr="002A33E6">
        <w:rPr>
          <w:rFonts w:ascii="Times New Roman" w:hAnsi="Times New Roman" w:cs="Times New Roman"/>
          <w:sz w:val="24"/>
          <w:szCs w:val="24"/>
        </w:rPr>
        <w:t xml:space="preserve"> «О Комиссии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2A33E6">
        <w:rPr>
          <w:rFonts w:ascii="Times New Roman" w:hAnsi="Times New Roman" w:cs="Times New Roman"/>
          <w:sz w:val="24"/>
          <w:szCs w:val="24"/>
        </w:rPr>
        <w:t xml:space="preserve"> по формированию и подготовке резерва управленческих кадров»,  и настоящим Регламентом.</w:t>
      </w:r>
    </w:p>
    <w:p w:rsidR="009D7EF2" w:rsidRPr="0032203D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Комиссия формирует рабочую группу, которая приступает к работе по проведению конкурса.</w:t>
      </w:r>
    </w:p>
    <w:p w:rsidR="009D7EF2" w:rsidRPr="0032203D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203D">
        <w:rPr>
          <w:rFonts w:ascii="Times New Roman" w:hAnsi="Times New Roman" w:cs="Times New Roman"/>
          <w:sz w:val="24"/>
          <w:szCs w:val="24"/>
        </w:rPr>
        <w:t xml:space="preserve">. На первом этапе конкурса Рабочая группа проводит заседание, на котором утверждает список граждан, представивших документы в полном объеме, по установленной форме, соответствующих требованиям, указанным в пункте  6 Порядка  </w:t>
      </w:r>
      <w:r w:rsidRPr="0032203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и подготовки резерва управленческих кадров на муниципальные должности и должности муниципальной службы, должности руководителей муниципальных учреждений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Усть-Бакчарском сельском поселении 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32203D">
        <w:rPr>
          <w:rFonts w:ascii="Times New Roman" w:hAnsi="Times New Roman" w:cs="Times New Roman"/>
          <w:sz w:val="24"/>
          <w:szCs w:val="24"/>
        </w:rPr>
        <w:t xml:space="preserve">твержденного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3220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134а</w:t>
      </w:r>
      <w:r w:rsidRPr="003220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13.04</w:t>
      </w:r>
      <w:r w:rsidRPr="0032203D">
        <w:rPr>
          <w:rFonts w:ascii="Times New Roman" w:hAnsi="Times New Roman" w:cs="Times New Roman"/>
          <w:sz w:val="24"/>
          <w:szCs w:val="24"/>
        </w:rPr>
        <w:t>.2016, которые будут допущены ко второму этапу (далее – кандидаты).</w:t>
      </w:r>
    </w:p>
    <w:p w:rsidR="009D7EF2" w:rsidRPr="0032203D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На втором этапе проведения конкурса Рабочая группа </w:t>
      </w:r>
      <w:r w:rsidRPr="0032203D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203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32203D">
        <w:rPr>
          <w:rFonts w:ascii="Times New Roman" w:hAnsi="Times New Roman" w:cs="Times New Roman"/>
          <w:sz w:val="24"/>
          <w:szCs w:val="24"/>
        </w:rPr>
        <w:t xml:space="preserve"> экзаменационно-оценочны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203D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03D">
        <w:rPr>
          <w:rFonts w:ascii="Times New Roman" w:hAnsi="Times New Roman" w:cs="Times New Roman"/>
          <w:sz w:val="24"/>
          <w:szCs w:val="24"/>
        </w:rPr>
        <w:t xml:space="preserve"> в форме тестирования. </w:t>
      </w:r>
    </w:p>
    <w:p w:rsidR="009D7EF2" w:rsidRPr="0032203D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Оценка кандидатов проводится по двум направлениям, во-первых, оценка результативности и успешности управленческих компетенций кандидатов и, во-вторых,  оценка профессиональных и личностных качеств кандидатов.</w:t>
      </w:r>
    </w:p>
    <w:p w:rsidR="009D7EF2" w:rsidRPr="0032203D" w:rsidRDefault="009D7EF2" w:rsidP="0023067E">
      <w:pPr>
        <w:ind w:firstLine="708"/>
        <w:jc w:val="both"/>
      </w:pPr>
      <w:r w:rsidRPr="0032203D">
        <w:t>5. Для осуществления оценки результативности и успешности управленческих компетенций кандидатов  комиссией могут привлекаться специализированные организации или эксперты.</w:t>
      </w:r>
    </w:p>
    <w:p w:rsidR="009D7EF2" w:rsidRPr="0032203D" w:rsidRDefault="009D7EF2" w:rsidP="0023067E">
      <w:pPr>
        <w:ind w:firstLine="708"/>
        <w:jc w:val="both"/>
      </w:pPr>
      <w:r w:rsidRPr="0032203D">
        <w:t>6. Рабочая группа оценивает:</w:t>
      </w:r>
    </w:p>
    <w:p w:rsidR="009D7EF2" w:rsidRPr="002A33E6" w:rsidRDefault="009D7EF2" w:rsidP="0023067E">
      <w:pPr>
        <w:ind w:firstLine="708"/>
        <w:jc w:val="both"/>
      </w:pPr>
      <w:r w:rsidRPr="0032203D">
        <w:t>уровень и профиль основного</w:t>
      </w:r>
      <w:r w:rsidRPr="002A33E6">
        <w:t xml:space="preserve"> и дополнительного профессионального образования;</w:t>
      </w:r>
    </w:p>
    <w:p w:rsidR="009D7EF2" w:rsidRPr="002A33E6" w:rsidRDefault="009D7EF2" w:rsidP="0023067E">
      <w:pPr>
        <w:ind w:firstLine="708"/>
        <w:jc w:val="both"/>
      </w:pPr>
      <w:r w:rsidRPr="002A33E6">
        <w:t>достигнутые результаты в профессиональной деятельности;</w:t>
      </w:r>
    </w:p>
    <w:p w:rsidR="009D7EF2" w:rsidRPr="002A33E6" w:rsidRDefault="009D7EF2" w:rsidP="0023067E">
      <w:pPr>
        <w:ind w:firstLine="708"/>
        <w:jc w:val="both"/>
      </w:pPr>
      <w:r w:rsidRPr="002A33E6">
        <w:t>уровень профессиональных знаний в соответствующей сфере деятельности, знание действующего законодательства, регламентирующего</w:t>
      </w:r>
      <w:r w:rsidRPr="000E1571">
        <w:t xml:space="preserve"> данную сферу деятельности, </w:t>
      </w:r>
      <w:r w:rsidRPr="002A33E6">
        <w:t>владение современными профессиональными технологиями;</w:t>
      </w:r>
    </w:p>
    <w:p w:rsidR="009D7EF2" w:rsidRPr="00CA0826" w:rsidRDefault="009D7EF2" w:rsidP="0023067E">
      <w:pPr>
        <w:ind w:firstLine="708"/>
        <w:jc w:val="both"/>
      </w:pPr>
      <w:r w:rsidRPr="00CA0826">
        <w:t>уровень владения навыками, повышающими общую эффективность профессиональной деятельности (владение компьютером, иностранными языками, о</w:t>
      </w:r>
      <w:r>
        <w:t>бщая грамотность</w:t>
      </w:r>
      <w:r w:rsidRPr="00CA0826">
        <w:t>).</w:t>
      </w:r>
    </w:p>
    <w:p w:rsidR="009D7EF2" w:rsidRPr="00CA0826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0826">
        <w:rPr>
          <w:rFonts w:ascii="Times New Roman" w:hAnsi="Times New Roman" w:cs="Times New Roman"/>
          <w:sz w:val="24"/>
          <w:szCs w:val="24"/>
        </w:rPr>
        <w:t xml:space="preserve">. Третий этап формирования Резерва заключается в оценке личностных компетенций кандидатов, которая проводится в форме индивидуального собеседования кандидатов с членами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CA0826">
        <w:rPr>
          <w:rFonts w:ascii="Times New Roman" w:hAnsi="Times New Roman" w:cs="Times New Roman"/>
          <w:sz w:val="24"/>
          <w:szCs w:val="24"/>
        </w:rPr>
        <w:t>.</w:t>
      </w:r>
    </w:p>
    <w:p w:rsidR="009D7EF2" w:rsidRPr="00CA0826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0826">
        <w:rPr>
          <w:rFonts w:ascii="Times New Roman" w:hAnsi="Times New Roman" w:cs="Times New Roman"/>
          <w:sz w:val="24"/>
          <w:szCs w:val="24"/>
        </w:rPr>
        <w:t>. На третьем этапе Рабочая группа оценивает:</w:t>
      </w:r>
    </w:p>
    <w:p w:rsidR="009D7EF2" w:rsidRPr="00CA0826" w:rsidRDefault="009D7EF2" w:rsidP="0023067E">
      <w:pPr>
        <w:ind w:firstLine="708"/>
        <w:jc w:val="both"/>
      </w:pPr>
      <w:r w:rsidRPr="00CA0826">
        <w:t>стремление к профессиональной самореализации, ориентация на служебный рост в соответствующей профессиональной сфере;</w:t>
      </w:r>
    </w:p>
    <w:p w:rsidR="009D7EF2" w:rsidRPr="00CA0826" w:rsidRDefault="009D7EF2" w:rsidP="0023067E">
      <w:pPr>
        <w:ind w:firstLine="708"/>
        <w:jc w:val="both"/>
      </w:pPr>
      <w:r w:rsidRPr="00CA0826">
        <w:t>стремление проявлять инициативу при решении поставленных задач, готовность прилагать значительные усилия для получения наилучшего результата;</w:t>
      </w:r>
    </w:p>
    <w:p w:rsidR="009D7EF2" w:rsidRPr="00CA0826" w:rsidRDefault="009D7EF2" w:rsidP="0023067E">
      <w:pPr>
        <w:ind w:firstLine="708"/>
        <w:jc w:val="both"/>
      </w:pPr>
      <w:r w:rsidRPr="00CA0826">
        <w:t>стремление совершенствовать свои знания, умения и навыки, расширять кругозор;</w:t>
      </w:r>
    </w:p>
    <w:p w:rsidR="009D7EF2" w:rsidRPr="00CA0826" w:rsidRDefault="009D7EF2" w:rsidP="0023067E">
      <w:pPr>
        <w:ind w:firstLine="708"/>
        <w:jc w:val="both"/>
      </w:pPr>
      <w:r w:rsidRPr="00CA0826">
        <w:t>соблюдение этики делового общения, способность аргументировано отстаивать собственную точку зрения, находить взаимоприемлемые решения;</w:t>
      </w:r>
    </w:p>
    <w:p w:rsidR="009D7EF2" w:rsidRPr="00CA0826" w:rsidRDefault="009D7EF2" w:rsidP="0023067E">
      <w:pPr>
        <w:ind w:firstLine="708"/>
        <w:jc w:val="both"/>
      </w:pPr>
      <w:r w:rsidRPr="00CA0826">
        <w:t>организаторские способности;</w:t>
      </w:r>
    </w:p>
    <w:p w:rsidR="009D7EF2" w:rsidRPr="00CA0826" w:rsidRDefault="009D7EF2" w:rsidP="0023067E">
      <w:pPr>
        <w:ind w:firstLine="708"/>
        <w:jc w:val="both"/>
      </w:pPr>
      <w:r w:rsidRPr="00CA0826">
        <w:t>способность создавать и поддерживать положительный психологический климат в коллективе, требовательное отношение к себе и подчиненным.</w:t>
      </w:r>
    </w:p>
    <w:p w:rsidR="009D7EF2" w:rsidRPr="0093262A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9</w:t>
      </w:r>
      <w:r w:rsidRPr="0093262A">
        <w:rPr>
          <w:rFonts w:ascii="Times New Roman" w:hAnsi="Times New Roman" w:cs="Times New Roman"/>
          <w:sz w:val="24"/>
          <w:szCs w:val="24"/>
        </w:rPr>
        <w:t xml:space="preserve">. При оценке профессиональных и личностных качеств кандидатов комиссия исходит из соответствующих квалификационных требований к вакантной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262A">
        <w:rPr>
          <w:rFonts w:ascii="Times New Roman" w:hAnsi="Times New Roman" w:cs="Times New Roman"/>
          <w:sz w:val="24"/>
          <w:szCs w:val="24"/>
        </w:rPr>
        <w:t xml:space="preserve"> службы и других положений </w:t>
      </w:r>
      <w:r>
        <w:rPr>
          <w:rFonts w:ascii="Times New Roman" w:hAnsi="Times New Roman" w:cs="Times New Roman"/>
          <w:sz w:val="24"/>
          <w:szCs w:val="24"/>
        </w:rPr>
        <w:t>должностной инструкции по</w:t>
      </w:r>
      <w:r w:rsidRPr="0093262A">
        <w:rPr>
          <w:rFonts w:ascii="Times New Roman" w:hAnsi="Times New Roman" w:cs="Times New Roman"/>
          <w:sz w:val="24"/>
          <w:szCs w:val="24"/>
        </w:rPr>
        <w:t xml:space="preserve"> этой должности, а также иных положений, установленных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и Томской области </w:t>
      </w:r>
      <w:r w:rsidRPr="0093262A">
        <w:rPr>
          <w:rFonts w:ascii="Times New Roman" w:hAnsi="Times New Roman" w:cs="Times New Roman"/>
          <w:sz w:val="24"/>
          <w:szCs w:val="24"/>
        </w:rPr>
        <w:t>о </w:t>
      </w:r>
      <w:r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93262A">
        <w:rPr>
          <w:rFonts w:ascii="Times New Roman" w:hAnsi="Times New Roman" w:cs="Times New Roman"/>
          <w:sz w:val="24"/>
          <w:szCs w:val="24"/>
        </w:rPr>
        <w:t>.</w:t>
      </w:r>
    </w:p>
    <w:p w:rsidR="009D7EF2" w:rsidRPr="0023122C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294">
        <w:rPr>
          <w:rFonts w:ascii="Times New Roman" w:hAnsi="Times New Roman" w:cs="Times New Roman"/>
          <w:sz w:val="24"/>
          <w:szCs w:val="24"/>
        </w:rPr>
        <w:t xml:space="preserve">10. Собеседование проводится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60294">
        <w:rPr>
          <w:rFonts w:ascii="Times New Roman" w:hAnsi="Times New Roman" w:cs="Times New Roman"/>
          <w:sz w:val="24"/>
          <w:szCs w:val="24"/>
        </w:rPr>
        <w:t xml:space="preserve">омиссией индивидуально с каждым претендентом на включение в список резерва управленческих кадров Администрации Чаинского района на замещение должности муниципальной службы в форме свободной беседы, в ходе которой члены комиссии задают претенденту вопросы по направлениям оценки, указанным в </w:t>
      </w:r>
      <w:hyperlink w:anchor="Par64" w:history="1">
        <w:r w:rsidRPr="0023122C">
          <w:rPr>
            <w:rFonts w:ascii="Times New Roman" w:hAnsi="Times New Roman" w:cs="Times New Roman"/>
            <w:sz w:val="24"/>
            <w:szCs w:val="24"/>
          </w:rPr>
          <w:t xml:space="preserve"> абзацах 4, 5 пункта 6 и  пункте 8</w:t>
        </w:r>
      </w:hyperlink>
      <w:r w:rsidRPr="0023122C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:rsidR="009D7EF2" w:rsidRPr="00CA0826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22C">
        <w:rPr>
          <w:rFonts w:ascii="Times New Roman" w:hAnsi="Times New Roman" w:cs="Times New Roman"/>
          <w:sz w:val="24"/>
          <w:szCs w:val="24"/>
        </w:rPr>
        <w:t>В ходе собеседования претенденту на включение в резерв управленческих кадров</w:t>
      </w:r>
      <w:r w:rsidRPr="00E60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E60294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E60294"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 дается слово для представления комиссии своей кандидатуры.</w:t>
      </w:r>
    </w:p>
    <w:p w:rsidR="009D7EF2" w:rsidRPr="00CA0826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A0826">
        <w:rPr>
          <w:rFonts w:ascii="Times New Roman" w:hAnsi="Times New Roman" w:cs="Times New Roman"/>
          <w:sz w:val="24"/>
          <w:szCs w:val="24"/>
        </w:rPr>
        <w:t>. Оценка комиссией профессиональных и личностных качеств претендентов на включение в список</w:t>
      </w:r>
      <w:r>
        <w:rPr>
          <w:rFonts w:ascii="Times New Roman" w:hAnsi="Times New Roman" w:cs="Times New Roman"/>
          <w:sz w:val="24"/>
          <w:szCs w:val="24"/>
        </w:rPr>
        <w:t xml:space="preserve"> резерва управленческих кадров А</w:t>
      </w:r>
      <w:r w:rsidRPr="00CA082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Усть-Бакчарского сельского поселения</w:t>
      </w:r>
      <w:r w:rsidRPr="00CA0826"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 проводится по десятибалльной шкале.</w:t>
      </w:r>
    </w:p>
    <w:p w:rsidR="009D7EF2" w:rsidRPr="00CA0826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A0826">
        <w:rPr>
          <w:rFonts w:ascii="Times New Roman" w:hAnsi="Times New Roman" w:cs="Times New Roman"/>
          <w:sz w:val="24"/>
          <w:szCs w:val="24"/>
        </w:rPr>
        <w:t>. Для оценки уровня знаний законодательства об организации местного самоуправления в Российской Федерации и муниципальных правовых актов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Pr="00CA0826">
        <w:rPr>
          <w:rFonts w:ascii="Times New Roman" w:hAnsi="Times New Roman" w:cs="Times New Roman"/>
          <w:sz w:val="24"/>
          <w:szCs w:val="24"/>
        </w:rPr>
        <w:t>" члены комиссии задают каждому претенденту на включение в список</w:t>
      </w:r>
      <w:r>
        <w:rPr>
          <w:rFonts w:ascii="Times New Roman" w:hAnsi="Times New Roman" w:cs="Times New Roman"/>
          <w:sz w:val="24"/>
          <w:szCs w:val="24"/>
        </w:rPr>
        <w:t xml:space="preserve"> резерва управленческих кадров А</w:t>
      </w:r>
      <w:r w:rsidRPr="00CA082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CA0826"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 10 вопросов. За каждый правильный ответ претенденту присваивается 1 балл. Максимальная оценка уровня знаний законодательства об организации местного самоуправления в Российской Федерации и муниципальных правовых актов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Pr="00CA0826">
        <w:rPr>
          <w:rFonts w:ascii="Times New Roman" w:hAnsi="Times New Roman" w:cs="Times New Roman"/>
          <w:sz w:val="24"/>
          <w:szCs w:val="24"/>
        </w:rPr>
        <w:t>" не может превышать 10 баллов.</w:t>
      </w:r>
    </w:p>
    <w:p w:rsidR="009D7EF2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0826">
        <w:rPr>
          <w:rFonts w:ascii="Times New Roman" w:hAnsi="Times New Roman" w:cs="Times New Roman"/>
          <w:sz w:val="24"/>
          <w:szCs w:val="24"/>
        </w:rPr>
        <w:t>. По результатам выставления оценок</w:t>
      </w:r>
      <w:r>
        <w:rPr>
          <w:rFonts w:ascii="Times New Roman" w:hAnsi="Times New Roman" w:cs="Times New Roman"/>
          <w:sz w:val="24"/>
          <w:szCs w:val="24"/>
        </w:rPr>
        <w:t xml:space="preserve"> за профессиональные и личностные качества; за знание законодательства об организации местного самоуправления в Российской Федерации и муниципальных правовых актов муниципального образования «Усть-Бакчрское сельское поселение» выставленных</w:t>
      </w:r>
      <w:r w:rsidRPr="00CA0826">
        <w:rPr>
          <w:rFonts w:ascii="Times New Roman" w:hAnsi="Times New Roman" w:cs="Times New Roman"/>
          <w:sz w:val="24"/>
          <w:szCs w:val="24"/>
        </w:rPr>
        <w:t xml:space="preserve"> каждым членом комиссии определяется средний балл претендента на включение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082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Усть-Бакчпарского сельского поселения</w:t>
      </w:r>
      <w:r w:rsidRPr="00CA0826"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F2" w:rsidRPr="00CA0826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полученному среднему баллу претендента прибавляются результаты (баллы), полученные претендентом по результатам тестирования. В кадровый резерв по каждой должности муниципальной службы  включаются претенденты, набравшие наибольшее количество баллов.</w:t>
      </w:r>
    </w:p>
    <w:p w:rsidR="009D7EF2" w:rsidRPr="00CA0826" w:rsidRDefault="009D7EF2" w:rsidP="0023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26">
        <w:rPr>
          <w:rFonts w:ascii="Times New Roman" w:hAnsi="Times New Roman" w:cs="Times New Roman"/>
          <w:sz w:val="24"/>
          <w:szCs w:val="24"/>
        </w:rPr>
        <w:t>14. Гражданин вправе обжаловать решение комиссии в соответствии с законодательством Российской Федерации. За принятие необоснованных решений члены комиссии несут ответственность в соответствии с действующим законодательством Российской Федерации.</w:t>
      </w:r>
    </w:p>
    <w:p w:rsidR="009D7EF2" w:rsidRPr="00CA0826" w:rsidRDefault="009D7EF2" w:rsidP="0023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EF2" w:rsidRPr="00CA0826" w:rsidRDefault="009D7EF2" w:rsidP="0023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EF2" w:rsidRPr="00CA0826" w:rsidRDefault="009D7EF2" w:rsidP="0023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EF2" w:rsidRPr="00CA0826" w:rsidRDefault="009D7EF2" w:rsidP="0023067E"/>
    <w:p w:rsidR="009D7EF2" w:rsidRPr="00CA0826" w:rsidRDefault="009D7EF2" w:rsidP="0023067E"/>
    <w:p w:rsidR="009D7EF2" w:rsidRPr="006A4200" w:rsidRDefault="009D7EF2"/>
    <w:sectPr w:rsidR="009D7EF2" w:rsidRPr="006A4200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7E"/>
    <w:rsid w:val="0000010F"/>
    <w:rsid w:val="00000337"/>
    <w:rsid w:val="0000078B"/>
    <w:rsid w:val="000019C3"/>
    <w:rsid w:val="00002470"/>
    <w:rsid w:val="0000247D"/>
    <w:rsid w:val="00002569"/>
    <w:rsid w:val="000025C8"/>
    <w:rsid w:val="0000294E"/>
    <w:rsid w:val="00002CFE"/>
    <w:rsid w:val="00002D05"/>
    <w:rsid w:val="0000391D"/>
    <w:rsid w:val="00003DC4"/>
    <w:rsid w:val="0000421A"/>
    <w:rsid w:val="000044B8"/>
    <w:rsid w:val="0000489E"/>
    <w:rsid w:val="0000595E"/>
    <w:rsid w:val="00005BD9"/>
    <w:rsid w:val="00005E1F"/>
    <w:rsid w:val="0000606B"/>
    <w:rsid w:val="00006160"/>
    <w:rsid w:val="00006E3A"/>
    <w:rsid w:val="000077AF"/>
    <w:rsid w:val="00007C8B"/>
    <w:rsid w:val="00010885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D4C"/>
    <w:rsid w:val="00014F00"/>
    <w:rsid w:val="00015768"/>
    <w:rsid w:val="00016C6C"/>
    <w:rsid w:val="00017BEF"/>
    <w:rsid w:val="00020872"/>
    <w:rsid w:val="00020DDE"/>
    <w:rsid w:val="000210AA"/>
    <w:rsid w:val="000211FD"/>
    <w:rsid w:val="00022DB6"/>
    <w:rsid w:val="000238C2"/>
    <w:rsid w:val="00023A3B"/>
    <w:rsid w:val="00023B45"/>
    <w:rsid w:val="00023D5B"/>
    <w:rsid w:val="00024154"/>
    <w:rsid w:val="000241C5"/>
    <w:rsid w:val="0002510A"/>
    <w:rsid w:val="00025688"/>
    <w:rsid w:val="0002625E"/>
    <w:rsid w:val="00027034"/>
    <w:rsid w:val="00027061"/>
    <w:rsid w:val="0002752B"/>
    <w:rsid w:val="00027D03"/>
    <w:rsid w:val="00030448"/>
    <w:rsid w:val="00030AAB"/>
    <w:rsid w:val="000318B1"/>
    <w:rsid w:val="0003202A"/>
    <w:rsid w:val="00032DEB"/>
    <w:rsid w:val="000333E7"/>
    <w:rsid w:val="000333F4"/>
    <w:rsid w:val="00033E3C"/>
    <w:rsid w:val="000351F1"/>
    <w:rsid w:val="00035453"/>
    <w:rsid w:val="000356F0"/>
    <w:rsid w:val="00035A2D"/>
    <w:rsid w:val="0004066A"/>
    <w:rsid w:val="000410E4"/>
    <w:rsid w:val="00041A7B"/>
    <w:rsid w:val="00041CF9"/>
    <w:rsid w:val="00041DDC"/>
    <w:rsid w:val="00042129"/>
    <w:rsid w:val="00043B86"/>
    <w:rsid w:val="000443A4"/>
    <w:rsid w:val="00044AA2"/>
    <w:rsid w:val="00044DC7"/>
    <w:rsid w:val="000453C0"/>
    <w:rsid w:val="00045B2D"/>
    <w:rsid w:val="00046168"/>
    <w:rsid w:val="00046283"/>
    <w:rsid w:val="00046608"/>
    <w:rsid w:val="000467EC"/>
    <w:rsid w:val="0004693A"/>
    <w:rsid w:val="00047965"/>
    <w:rsid w:val="00047A2F"/>
    <w:rsid w:val="00047BBC"/>
    <w:rsid w:val="00050F49"/>
    <w:rsid w:val="000518D9"/>
    <w:rsid w:val="00051FC6"/>
    <w:rsid w:val="00052FF6"/>
    <w:rsid w:val="0005336C"/>
    <w:rsid w:val="000542BC"/>
    <w:rsid w:val="00054EB6"/>
    <w:rsid w:val="000550F8"/>
    <w:rsid w:val="00055C20"/>
    <w:rsid w:val="00055C4F"/>
    <w:rsid w:val="00055C79"/>
    <w:rsid w:val="00055F95"/>
    <w:rsid w:val="0005621E"/>
    <w:rsid w:val="000566B6"/>
    <w:rsid w:val="00056857"/>
    <w:rsid w:val="00056ED6"/>
    <w:rsid w:val="00056F22"/>
    <w:rsid w:val="000571DA"/>
    <w:rsid w:val="000601AC"/>
    <w:rsid w:val="000611BD"/>
    <w:rsid w:val="00061DB1"/>
    <w:rsid w:val="00062049"/>
    <w:rsid w:val="00062AAD"/>
    <w:rsid w:val="00062E64"/>
    <w:rsid w:val="000641CC"/>
    <w:rsid w:val="00064688"/>
    <w:rsid w:val="00064799"/>
    <w:rsid w:val="00066244"/>
    <w:rsid w:val="00066605"/>
    <w:rsid w:val="00066AF7"/>
    <w:rsid w:val="00066EE2"/>
    <w:rsid w:val="00067A1C"/>
    <w:rsid w:val="000706BF"/>
    <w:rsid w:val="00070A87"/>
    <w:rsid w:val="00071585"/>
    <w:rsid w:val="000729AA"/>
    <w:rsid w:val="000729AB"/>
    <w:rsid w:val="00073A88"/>
    <w:rsid w:val="00073F80"/>
    <w:rsid w:val="00074522"/>
    <w:rsid w:val="0007569A"/>
    <w:rsid w:val="00076938"/>
    <w:rsid w:val="000770A7"/>
    <w:rsid w:val="00077332"/>
    <w:rsid w:val="000778F4"/>
    <w:rsid w:val="00080DB9"/>
    <w:rsid w:val="0008119F"/>
    <w:rsid w:val="00081F5C"/>
    <w:rsid w:val="0008256A"/>
    <w:rsid w:val="00082D76"/>
    <w:rsid w:val="00083139"/>
    <w:rsid w:val="000835F4"/>
    <w:rsid w:val="00083C9F"/>
    <w:rsid w:val="000843BD"/>
    <w:rsid w:val="00084871"/>
    <w:rsid w:val="000851E2"/>
    <w:rsid w:val="00085544"/>
    <w:rsid w:val="0008578D"/>
    <w:rsid w:val="000859BC"/>
    <w:rsid w:val="00085D84"/>
    <w:rsid w:val="00086233"/>
    <w:rsid w:val="000864BC"/>
    <w:rsid w:val="00087077"/>
    <w:rsid w:val="0008784A"/>
    <w:rsid w:val="000901C9"/>
    <w:rsid w:val="00090951"/>
    <w:rsid w:val="000911A5"/>
    <w:rsid w:val="000914B0"/>
    <w:rsid w:val="00091EDA"/>
    <w:rsid w:val="0009202A"/>
    <w:rsid w:val="000927BD"/>
    <w:rsid w:val="00093253"/>
    <w:rsid w:val="00093EC7"/>
    <w:rsid w:val="00093F71"/>
    <w:rsid w:val="00094C50"/>
    <w:rsid w:val="00095455"/>
    <w:rsid w:val="00095914"/>
    <w:rsid w:val="00096291"/>
    <w:rsid w:val="000979EA"/>
    <w:rsid w:val="000A0F27"/>
    <w:rsid w:val="000A11D8"/>
    <w:rsid w:val="000A1D32"/>
    <w:rsid w:val="000A207C"/>
    <w:rsid w:val="000A2F23"/>
    <w:rsid w:val="000A3A14"/>
    <w:rsid w:val="000A4140"/>
    <w:rsid w:val="000A593C"/>
    <w:rsid w:val="000A5B8F"/>
    <w:rsid w:val="000A6508"/>
    <w:rsid w:val="000A672F"/>
    <w:rsid w:val="000A6914"/>
    <w:rsid w:val="000A70E7"/>
    <w:rsid w:val="000A7469"/>
    <w:rsid w:val="000B0A5B"/>
    <w:rsid w:val="000B2020"/>
    <w:rsid w:val="000B218A"/>
    <w:rsid w:val="000B222B"/>
    <w:rsid w:val="000B22CE"/>
    <w:rsid w:val="000B340F"/>
    <w:rsid w:val="000B3C34"/>
    <w:rsid w:val="000B3EFF"/>
    <w:rsid w:val="000B41A7"/>
    <w:rsid w:val="000B4977"/>
    <w:rsid w:val="000B51EA"/>
    <w:rsid w:val="000B52BA"/>
    <w:rsid w:val="000B58E3"/>
    <w:rsid w:val="000B6E03"/>
    <w:rsid w:val="000B6FCA"/>
    <w:rsid w:val="000B72B9"/>
    <w:rsid w:val="000B79B8"/>
    <w:rsid w:val="000C003E"/>
    <w:rsid w:val="000C00C0"/>
    <w:rsid w:val="000C0CE2"/>
    <w:rsid w:val="000C1A32"/>
    <w:rsid w:val="000C1B37"/>
    <w:rsid w:val="000C1B77"/>
    <w:rsid w:val="000C1F78"/>
    <w:rsid w:val="000C292C"/>
    <w:rsid w:val="000C2A96"/>
    <w:rsid w:val="000C30E5"/>
    <w:rsid w:val="000C326B"/>
    <w:rsid w:val="000C4456"/>
    <w:rsid w:val="000C5097"/>
    <w:rsid w:val="000C6779"/>
    <w:rsid w:val="000C72F3"/>
    <w:rsid w:val="000C7E29"/>
    <w:rsid w:val="000D29CA"/>
    <w:rsid w:val="000D2B21"/>
    <w:rsid w:val="000D3580"/>
    <w:rsid w:val="000D49F1"/>
    <w:rsid w:val="000D59D2"/>
    <w:rsid w:val="000D6289"/>
    <w:rsid w:val="000D76AB"/>
    <w:rsid w:val="000D7D4A"/>
    <w:rsid w:val="000E02AB"/>
    <w:rsid w:val="000E1571"/>
    <w:rsid w:val="000E1AFA"/>
    <w:rsid w:val="000E1C2D"/>
    <w:rsid w:val="000E1CB0"/>
    <w:rsid w:val="000E20A0"/>
    <w:rsid w:val="000E23A6"/>
    <w:rsid w:val="000E32A1"/>
    <w:rsid w:val="000E36E9"/>
    <w:rsid w:val="000E3B6C"/>
    <w:rsid w:val="000E413F"/>
    <w:rsid w:val="000E49E1"/>
    <w:rsid w:val="000E4E8E"/>
    <w:rsid w:val="000E53A8"/>
    <w:rsid w:val="000E56ED"/>
    <w:rsid w:val="000F097C"/>
    <w:rsid w:val="000F0E5C"/>
    <w:rsid w:val="000F2D32"/>
    <w:rsid w:val="000F2EB4"/>
    <w:rsid w:val="000F35A2"/>
    <w:rsid w:val="000F3618"/>
    <w:rsid w:val="000F3B99"/>
    <w:rsid w:val="000F4692"/>
    <w:rsid w:val="000F47B7"/>
    <w:rsid w:val="000F537A"/>
    <w:rsid w:val="000F5598"/>
    <w:rsid w:val="000F5CEA"/>
    <w:rsid w:val="000F637D"/>
    <w:rsid w:val="000F656E"/>
    <w:rsid w:val="000F6593"/>
    <w:rsid w:val="000F6DEA"/>
    <w:rsid w:val="00100CB9"/>
    <w:rsid w:val="00100CE1"/>
    <w:rsid w:val="001014F0"/>
    <w:rsid w:val="001016A6"/>
    <w:rsid w:val="00101919"/>
    <w:rsid w:val="00101F13"/>
    <w:rsid w:val="00102414"/>
    <w:rsid w:val="00102586"/>
    <w:rsid w:val="00102852"/>
    <w:rsid w:val="001029CF"/>
    <w:rsid w:val="00102A9A"/>
    <w:rsid w:val="0010459B"/>
    <w:rsid w:val="00105043"/>
    <w:rsid w:val="00105A9B"/>
    <w:rsid w:val="00105C37"/>
    <w:rsid w:val="00106D98"/>
    <w:rsid w:val="00107052"/>
    <w:rsid w:val="001074FA"/>
    <w:rsid w:val="00107DFD"/>
    <w:rsid w:val="00107F6B"/>
    <w:rsid w:val="00110086"/>
    <w:rsid w:val="00110AE9"/>
    <w:rsid w:val="00110D8C"/>
    <w:rsid w:val="001110FB"/>
    <w:rsid w:val="00111171"/>
    <w:rsid w:val="001115E1"/>
    <w:rsid w:val="00111A36"/>
    <w:rsid w:val="00111F42"/>
    <w:rsid w:val="00112078"/>
    <w:rsid w:val="0011233B"/>
    <w:rsid w:val="001133C4"/>
    <w:rsid w:val="001145B1"/>
    <w:rsid w:val="00114DB3"/>
    <w:rsid w:val="00115944"/>
    <w:rsid w:val="00116314"/>
    <w:rsid w:val="00116426"/>
    <w:rsid w:val="00116CA6"/>
    <w:rsid w:val="00117D86"/>
    <w:rsid w:val="00120997"/>
    <w:rsid w:val="001218C8"/>
    <w:rsid w:val="00121971"/>
    <w:rsid w:val="00121B5C"/>
    <w:rsid w:val="001232B6"/>
    <w:rsid w:val="00123A6D"/>
    <w:rsid w:val="00123D91"/>
    <w:rsid w:val="001244ED"/>
    <w:rsid w:val="00124F64"/>
    <w:rsid w:val="001263D0"/>
    <w:rsid w:val="00126C85"/>
    <w:rsid w:val="00126FC5"/>
    <w:rsid w:val="001277A4"/>
    <w:rsid w:val="00130C7F"/>
    <w:rsid w:val="00130E05"/>
    <w:rsid w:val="00131A75"/>
    <w:rsid w:val="00131AF2"/>
    <w:rsid w:val="00132693"/>
    <w:rsid w:val="00132929"/>
    <w:rsid w:val="001332E7"/>
    <w:rsid w:val="00133C0C"/>
    <w:rsid w:val="001340C1"/>
    <w:rsid w:val="001342C4"/>
    <w:rsid w:val="0013450B"/>
    <w:rsid w:val="00134F4D"/>
    <w:rsid w:val="00135B33"/>
    <w:rsid w:val="00135FFF"/>
    <w:rsid w:val="00136526"/>
    <w:rsid w:val="00136831"/>
    <w:rsid w:val="00136A67"/>
    <w:rsid w:val="001374E3"/>
    <w:rsid w:val="0013753C"/>
    <w:rsid w:val="00137C29"/>
    <w:rsid w:val="00137D22"/>
    <w:rsid w:val="00137F74"/>
    <w:rsid w:val="00140CC1"/>
    <w:rsid w:val="001419F0"/>
    <w:rsid w:val="00142760"/>
    <w:rsid w:val="00142FDC"/>
    <w:rsid w:val="00144914"/>
    <w:rsid w:val="00144FF3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7FE"/>
    <w:rsid w:val="00155725"/>
    <w:rsid w:val="00155BD1"/>
    <w:rsid w:val="00155BD7"/>
    <w:rsid w:val="00155E6A"/>
    <w:rsid w:val="00155F15"/>
    <w:rsid w:val="00156109"/>
    <w:rsid w:val="001561A2"/>
    <w:rsid w:val="001567CD"/>
    <w:rsid w:val="00157851"/>
    <w:rsid w:val="00160180"/>
    <w:rsid w:val="001601A5"/>
    <w:rsid w:val="00160E06"/>
    <w:rsid w:val="00161C09"/>
    <w:rsid w:val="00161D8B"/>
    <w:rsid w:val="00162902"/>
    <w:rsid w:val="00164114"/>
    <w:rsid w:val="00164A9B"/>
    <w:rsid w:val="00164FDD"/>
    <w:rsid w:val="00165988"/>
    <w:rsid w:val="00165D31"/>
    <w:rsid w:val="00165E5F"/>
    <w:rsid w:val="00166A7D"/>
    <w:rsid w:val="00166D0F"/>
    <w:rsid w:val="00166E1F"/>
    <w:rsid w:val="00167239"/>
    <w:rsid w:val="001675E4"/>
    <w:rsid w:val="00167BD2"/>
    <w:rsid w:val="00170AB9"/>
    <w:rsid w:val="00170D9F"/>
    <w:rsid w:val="001741DF"/>
    <w:rsid w:val="001743D8"/>
    <w:rsid w:val="0017524E"/>
    <w:rsid w:val="00175F37"/>
    <w:rsid w:val="0017603D"/>
    <w:rsid w:val="0017604A"/>
    <w:rsid w:val="00176792"/>
    <w:rsid w:val="00176A7D"/>
    <w:rsid w:val="00176C68"/>
    <w:rsid w:val="00176F1A"/>
    <w:rsid w:val="00177B01"/>
    <w:rsid w:val="001802D4"/>
    <w:rsid w:val="00180A54"/>
    <w:rsid w:val="00181110"/>
    <w:rsid w:val="001815B1"/>
    <w:rsid w:val="0018160D"/>
    <w:rsid w:val="00182298"/>
    <w:rsid w:val="00182C38"/>
    <w:rsid w:val="00182E7E"/>
    <w:rsid w:val="001830E6"/>
    <w:rsid w:val="00183BA5"/>
    <w:rsid w:val="001844DB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BB"/>
    <w:rsid w:val="00192467"/>
    <w:rsid w:val="00192A12"/>
    <w:rsid w:val="001937B9"/>
    <w:rsid w:val="00193859"/>
    <w:rsid w:val="00193E7A"/>
    <w:rsid w:val="00193FF5"/>
    <w:rsid w:val="00194140"/>
    <w:rsid w:val="00194C12"/>
    <w:rsid w:val="00194DC9"/>
    <w:rsid w:val="00194F84"/>
    <w:rsid w:val="00195AFA"/>
    <w:rsid w:val="00196018"/>
    <w:rsid w:val="0019665F"/>
    <w:rsid w:val="0019666D"/>
    <w:rsid w:val="001970DC"/>
    <w:rsid w:val="00197146"/>
    <w:rsid w:val="00197DF3"/>
    <w:rsid w:val="001A088B"/>
    <w:rsid w:val="001A18DD"/>
    <w:rsid w:val="001A2778"/>
    <w:rsid w:val="001A3042"/>
    <w:rsid w:val="001A3B6B"/>
    <w:rsid w:val="001A3D43"/>
    <w:rsid w:val="001A3F89"/>
    <w:rsid w:val="001A3FCC"/>
    <w:rsid w:val="001A430B"/>
    <w:rsid w:val="001A4366"/>
    <w:rsid w:val="001A470E"/>
    <w:rsid w:val="001A4967"/>
    <w:rsid w:val="001A5697"/>
    <w:rsid w:val="001A574A"/>
    <w:rsid w:val="001A5AA2"/>
    <w:rsid w:val="001A62A0"/>
    <w:rsid w:val="001A7167"/>
    <w:rsid w:val="001A7DE1"/>
    <w:rsid w:val="001A7EBD"/>
    <w:rsid w:val="001B04B2"/>
    <w:rsid w:val="001B125E"/>
    <w:rsid w:val="001B1791"/>
    <w:rsid w:val="001B1AF0"/>
    <w:rsid w:val="001B1F55"/>
    <w:rsid w:val="001B2E73"/>
    <w:rsid w:val="001B3C99"/>
    <w:rsid w:val="001B400C"/>
    <w:rsid w:val="001B424B"/>
    <w:rsid w:val="001B42F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C16BA"/>
    <w:rsid w:val="001C193F"/>
    <w:rsid w:val="001C2703"/>
    <w:rsid w:val="001C27D7"/>
    <w:rsid w:val="001C3E5E"/>
    <w:rsid w:val="001C4BCC"/>
    <w:rsid w:val="001C5161"/>
    <w:rsid w:val="001C5371"/>
    <w:rsid w:val="001C65F0"/>
    <w:rsid w:val="001C74AD"/>
    <w:rsid w:val="001C7527"/>
    <w:rsid w:val="001D014B"/>
    <w:rsid w:val="001D0364"/>
    <w:rsid w:val="001D0529"/>
    <w:rsid w:val="001D0A75"/>
    <w:rsid w:val="001D218F"/>
    <w:rsid w:val="001D2776"/>
    <w:rsid w:val="001D28E5"/>
    <w:rsid w:val="001D3016"/>
    <w:rsid w:val="001D3218"/>
    <w:rsid w:val="001D3929"/>
    <w:rsid w:val="001D3B37"/>
    <w:rsid w:val="001D4648"/>
    <w:rsid w:val="001D4970"/>
    <w:rsid w:val="001D4D6A"/>
    <w:rsid w:val="001D5BE9"/>
    <w:rsid w:val="001D5E25"/>
    <w:rsid w:val="001D60EC"/>
    <w:rsid w:val="001D6449"/>
    <w:rsid w:val="001D67BE"/>
    <w:rsid w:val="001D6B3A"/>
    <w:rsid w:val="001D7498"/>
    <w:rsid w:val="001E0A6B"/>
    <w:rsid w:val="001E1A6D"/>
    <w:rsid w:val="001E1F17"/>
    <w:rsid w:val="001E1F59"/>
    <w:rsid w:val="001E22C0"/>
    <w:rsid w:val="001E327D"/>
    <w:rsid w:val="001E341A"/>
    <w:rsid w:val="001E34F0"/>
    <w:rsid w:val="001E3BBB"/>
    <w:rsid w:val="001E455B"/>
    <w:rsid w:val="001E4716"/>
    <w:rsid w:val="001E5FA8"/>
    <w:rsid w:val="001E74EE"/>
    <w:rsid w:val="001E7A93"/>
    <w:rsid w:val="001F00A9"/>
    <w:rsid w:val="001F0157"/>
    <w:rsid w:val="001F037C"/>
    <w:rsid w:val="001F0885"/>
    <w:rsid w:val="001F08D9"/>
    <w:rsid w:val="001F1928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6773"/>
    <w:rsid w:val="001F69D1"/>
    <w:rsid w:val="001F6BE0"/>
    <w:rsid w:val="002000DE"/>
    <w:rsid w:val="0020044B"/>
    <w:rsid w:val="002020BE"/>
    <w:rsid w:val="00202425"/>
    <w:rsid w:val="0020270F"/>
    <w:rsid w:val="00202A45"/>
    <w:rsid w:val="00202DC8"/>
    <w:rsid w:val="00202FCB"/>
    <w:rsid w:val="002031B6"/>
    <w:rsid w:val="00203253"/>
    <w:rsid w:val="002045B8"/>
    <w:rsid w:val="002046A0"/>
    <w:rsid w:val="002049F0"/>
    <w:rsid w:val="00204EE7"/>
    <w:rsid w:val="002058F8"/>
    <w:rsid w:val="00205AF7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3A13"/>
    <w:rsid w:val="00214EDB"/>
    <w:rsid w:val="002158A9"/>
    <w:rsid w:val="00216238"/>
    <w:rsid w:val="002164E9"/>
    <w:rsid w:val="00216BD2"/>
    <w:rsid w:val="00220B46"/>
    <w:rsid w:val="00221734"/>
    <w:rsid w:val="00221A4B"/>
    <w:rsid w:val="00222223"/>
    <w:rsid w:val="002228D4"/>
    <w:rsid w:val="00223323"/>
    <w:rsid w:val="00223D2E"/>
    <w:rsid w:val="002252A5"/>
    <w:rsid w:val="00225485"/>
    <w:rsid w:val="00225C62"/>
    <w:rsid w:val="00226C91"/>
    <w:rsid w:val="002270B4"/>
    <w:rsid w:val="00227238"/>
    <w:rsid w:val="002272A0"/>
    <w:rsid w:val="00227412"/>
    <w:rsid w:val="00227B86"/>
    <w:rsid w:val="00227D7B"/>
    <w:rsid w:val="0023067E"/>
    <w:rsid w:val="0023122C"/>
    <w:rsid w:val="00232A22"/>
    <w:rsid w:val="00232D5E"/>
    <w:rsid w:val="0023319A"/>
    <w:rsid w:val="002331E6"/>
    <w:rsid w:val="002338F0"/>
    <w:rsid w:val="00233A2F"/>
    <w:rsid w:val="00234095"/>
    <w:rsid w:val="002343FC"/>
    <w:rsid w:val="00234E8D"/>
    <w:rsid w:val="002352AF"/>
    <w:rsid w:val="002359EE"/>
    <w:rsid w:val="00235B83"/>
    <w:rsid w:val="00235D3E"/>
    <w:rsid w:val="00235E8F"/>
    <w:rsid w:val="00236938"/>
    <w:rsid w:val="0023721F"/>
    <w:rsid w:val="002373E7"/>
    <w:rsid w:val="00237463"/>
    <w:rsid w:val="00237568"/>
    <w:rsid w:val="002407ED"/>
    <w:rsid w:val="00241237"/>
    <w:rsid w:val="002419C1"/>
    <w:rsid w:val="00241A9B"/>
    <w:rsid w:val="00241E6C"/>
    <w:rsid w:val="002425B0"/>
    <w:rsid w:val="00242D17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554"/>
    <w:rsid w:val="00254CA8"/>
    <w:rsid w:val="00255DC1"/>
    <w:rsid w:val="002561E0"/>
    <w:rsid w:val="002563D5"/>
    <w:rsid w:val="00256690"/>
    <w:rsid w:val="00256D54"/>
    <w:rsid w:val="00257515"/>
    <w:rsid w:val="0025795A"/>
    <w:rsid w:val="00257C7F"/>
    <w:rsid w:val="00257D53"/>
    <w:rsid w:val="002601DE"/>
    <w:rsid w:val="00261F75"/>
    <w:rsid w:val="00262677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E3E"/>
    <w:rsid w:val="00270440"/>
    <w:rsid w:val="00270EDB"/>
    <w:rsid w:val="002724EB"/>
    <w:rsid w:val="002729AC"/>
    <w:rsid w:val="00272B38"/>
    <w:rsid w:val="00272BF7"/>
    <w:rsid w:val="00272F0B"/>
    <w:rsid w:val="0027467C"/>
    <w:rsid w:val="00274773"/>
    <w:rsid w:val="00274929"/>
    <w:rsid w:val="00275DED"/>
    <w:rsid w:val="00275E5E"/>
    <w:rsid w:val="002762E5"/>
    <w:rsid w:val="0027662A"/>
    <w:rsid w:val="00277B14"/>
    <w:rsid w:val="00277D25"/>
    <w:rsid w:val="00277E0D"/>
    <w:rsid w:val="002802BB"/>
    <w:rsid w:val="0028032C"/>
    <w:rsid w:val="002809F5"/>
    <w:rsid w:val="002813F1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2493"/>
    <w:rsid w:val="002940D6"/>
    <w:rsid w:val="002941EC"/>
    <w:rsid w:val="002945BE"/>
    <w:rsid w:val="002946FC"/>
    <w:rsid w:val="00295A98"/>
    <w:rsid w:val="00295B74"/>
    <w:rsid w:val="00295C5B"/>
    <w:rsid w:val="00296A81"/>
    <w:rsid w:val="00296C68"/>
    <w:rsid w:val="00297478"/>
    <w:rsid w:val="0029795D"/>
    <w:rsid w:val="00297F54"/>
    <w:rsid w:val="002A0338"/>
    <w:rsid w:val="002A03DA"/>
    <w:rsid w:val="002A0764"/>
    <w:rsid w:val="002A090B"/>
    <w:rsid w:val="002A0E06"/>
    <w:rsid w:val="002A0F5F"/>
    <w:rsid w:val="002A11E8"/>
    <w:rsid w:val="002A25F7"/>
    <w:rsid w:val="002A31DA"/>
    <w:rsid w:val="002A33E6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B56"/>
    <w:rsid w:val="002A5D10"/>
    <w:rsid w:val="002A5D21"/>
    <w:rsid w:val="002A6AE7"/>
    <w:rsid w:val="002A7822"/>
    <w:rsid w:val="002A7E0E"/>
    <w:rsid w:val="002B00C9"/>
    <w:rsid w:val="002B0949"/>
    <w:rsid w:val="002B0A6F"/>
    <w:rsid w:val="002B1020"/>
    <w:rsid w:val="002B1237"/>
    <w:rsid w:val="002B153E"/>
    <w:rsid w:val="002B1581"/>
    <w:rsid w:val="002B1848"/>
    <w:rsid w:val="002B1A32"/>
    <w:rsid w:val="002B1D25"/>
    <w:rsid w:val="002B306D"/>
    <w:rsid w:val="002B381F"/>
    <w:rsid w:val="002B3BB7"/>
    <w:rsid w:val="002B3F41"/>
    <w:rsid w:val="002B439A"/>
    <w:rsid w:val="002B4BC4"/>
    <w:rsid w:val="002B4BE4"/>
    <w:rsid w:val="002B5FE1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6EA"/>
    <w:rsid w:val="002C394C"/>
    <w:rsid w:val="002C3C4E"/>
    <w:rsid w:val="002C3CE5"/>
    <w:rsid w:val="002C3CF2"/>
    <w:rsid w:val="002C4146"/>
    <w:rsid w:val="002C4703"/>
    <w:rsid w:val="002C4A9E"/>
    <w:rsid w:val="002C4EC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1420"/>
    <w:rsid w:val="002D159A"/>
    <w:rsid w:val="002D215A"/>
    <w:rsid w:val="002D2C47"/>
    <w:rsid w:val="002D318B"/>
    <w:rsid w:val="002D3223"/>
    <w:rsid w:val="002D3370"/>
    <w:rsid w:val="002D38B4"/>
    <w:rsid w:val="002D4324"/>
    <w:rsid w:val="002D47F5"/>
    <w:rsid w:val="002D4B54"/>
    <w:rsid w:val="002D4BEB"/>
    <w:rsid w:val="002D57D7"/>
    <w:rsid w:val="002D581F"/>
    <w:rsid w:val="002D5DFD"/>
    <w:rsid w:val="002D5E5B"/>
    <w:rsid w:val="002D6602"/>
    <w:rsid w:val="002D70E4"/>
    <w:rsid w:val="002D7C66"/>
    <w:rsid w:val="002D7D6A"/>
    <w:rsid w:val="002E0C16"/>
    <w:rsid w:val="002E1469"/>
    <w:rsid w:val="002E1AC2"/>
    <w:rsid w:val="002E2C20"/>
    <w:rsid w:val="002E3B91"/>
    <w:rsid w:val="002E3D2C"/>
    <w:rsid w:val="002E4B2C"/>
    <w:rsid w:val="002E51D2"/>
    <w:rsid w:val="002E5859"/>
    <w:rsid w:val="002E5B49"/>
    <w:rsid w:val="002E6012"/>
    <w:rsid w:val="002E718E"/>
    <w:rsid w:val="002E731D"/>
    <w:rsid w:val="002E73E0"/>
    <w:rsid w:val="002E7F6A"/>
    <w:rsid w:val="002F0F18"/>
    <w:rsid w:val="002F1CE8"/>
    <w:rsid w:val="002F1E2F"/>
    <w:rsid w:val="002F1EC1"/>
    <w:rsid w:val="002F205A"/>
    <w:rsid w:val="002F28F1"/>
    <w:rsid w:val="002F4238"/>
    <w:rsid w:val="002F4997"/>
    <w:rsid w:val="002F4C4A"/>
    <w:rsid w:val="002F4DC4"/>
    <w:rsid w:val="002F52F6"/>
    <w:rsid w:val="002F574E"/>
    <w:rsid w:val="002F64A6"/>
    <w:rsid w:val="002F64DC"/>
    <w:rsid w:val="002F75AD"/>
    <w:rsid w:val="002F79E8"/>
    <w:rsid w:val="0030023E"/>
    <w:rsid w:val="003003CB"/>
    <w:rsid w:val="00300970"/>
    <w:rsid w:val="00300D02"/>
    <w:rsid w:val="00300D3F"/>
    <w:rsid w:val="003014E3"/>
    <w:rsid w:val="003015DE"/>
    <w:rsid w:val="00302317"/>
    <w:rsid w:val="0030267F"/>
    <w:rsid w:val="00303E27"/>
    <w:rsid w:val="003043F1"/>
    <w:rsid w:val="003048C5"/>
    <w:rsid w:val="0030514C"/>
    <w:rsid w:val="0030573A"/>
    <w:rsid w:val="00305AD8"/>
    <w:rsid w:val="00305BD5"/>
    <w:rsid w:val="0030689B"/>
    <w:rsid w:val="00307D5D"/>
    <w:rsid w:val="003108EC"/>
    <w:rsid w:val="0031267B"/>
    <w:rsid w:val="00312944"/>
    <w:rsid w:val="0031343E"/>
    <w:rsid w:val="00313482"/>
    <w:rsid w:val="003135E3"/>
    <w:rsid w:val="00314D38"/>
    <w:rsid w:val="00314DC7"/>
    <w:rsid w:val="00315695"/>
    <w:rsid w:val="00315BC7"/>
    <w:rsid w:val="0031604F"/>
    <w:rsid w:val="00316AC1"/>
    <w:rsid w:val="00316EEB"/>
    <w:rsid w:val="00317011"/>
    <w:rsid w:val="00317C1F"/>
    <w:rsid w:val="00320AD2"/>
    <w:rsid w:val="0032203D"/>
    <w:rsid w:val="0032334F"/>
    <w:rsid w:val="00323E7D"/>
    <w:rsid w:val="00325157"/>
    <w:rsid w:val="00325570"/>
    <w:rsid w:val="003262E7"/>
    <w:rsid w:val="00326AC5"/>
    <w:rsid w:val="0032740B"/>
    <w:rsid w:val="00327E96"/>
    <w:rsid w:val="00331C44"/>
    <w:rsid w:val="00332406"/>
    <w:rsid w:val="00332B51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E0B"/>
    <w:rsid w:val="0033777F"/>
    <w:rsid w:val="00342292"/>
    <w:rsid w:val="00342472"/>
    <w:rsid w:val="00342DD9"/>
    <w:rsid w:val="00342E26"/>
    <w:rsid w:val="00343D52"/>
    <w:rsid w:val="00344092"/>
    <w:rsid w:val="00345CF1"/>
    <w:rsid w:val="00345EF7"/>
    <w:rsid w:val="00346516"/>
    <w:rsid w:val="0034666C"/>
    <w:rsid w:val="003467FC"/>
    <w:rsid w:val="00350CD1"/>
    <w:rsid w:val="00352DFD"/>
    <w:rsid w:val="00353150"/>
    <w:rsid w:val="00353798"/>
    <w:rsid w:val="003546C6"/>
    <w:rsid w:val="00355828"/>
    <w:rsid w:val="00356B36"/>
    <w:rsid w:val="00356C01"/>
    <w:rsid w:val="00356C9C"/>
    <w:rsid w:val="00357E1B"/>
    <w:rsid w:val="00360879"/>
    <w:rsid w:val="00360DAE"/>
    <w:rsid w:val="0036156C"/>
    <w:rsid w:val="003622E9"/>
    <w:rsid w:val="003631E5"/>
    <w:rsid w:val="00364398"/>
    <w:rsid w:val="0036445B"/>
    <w:rsid w:val="00366288"/>
    <w:rsid w:val="0036639A"/>
    <w:rsid w:val="003664F6"/>
    <w:rsid w:val="00366B15"/>
    <w:rsid w:val="0036779F"/>
    <w:rsid w:val="00367A28"/>
    <w:rsid w:val="00370175"/>
    <w:rsid w:val="003701A4"/>
    <w:rsid w:val="0037080D"/>
    <w:rsid w:val="003711A7"/>
    <w:rsid w:val="00371437"/>
    <w:rsid w:val="00371C4E"/>
    <w:rsid w:val="00372E8D"/>
    <w:rsid w:val="00373711"/>
    <w:rsid w:val="00375C9E"/>
    <w:rsid w:val="003761B8"/>
    <w:rsid w:val="003766D2"/>
    <w:rsid w:val="00376FB1"/>
    <w:rsid w:val="00377124"/>
    <w:rsid w:val="0038061B"/>
    <w:rsid w:val="00380F3E"/>
    <w:rsid w:val="0038102B"/>
    <w:rsid w:val="003813F5"/>
    <w:rsid w:val="00381C91"/>
    <w:rsid w:val="0038265D"/>
    <w:rsid w:val="0038288A"/>
    <w:rsid w:val="00382C3D"/>
    <w:rsid w:val="003839CA"/>
    <w:rsid w:val="00385986"/>
    <w:rsid w:val="0038616C"/>
    <w:rsid w:val="00386367"/>
    <w:rsid w:val="00386B96"/>
    <w:rsid w:val="00387689"/>
    <w:rsid w:val="00387755"/>
    <w:rsid w:val="00387CF4"/>
    <w:rsid w:val="003901D1"/>
    <w:rsid w:val="003907EB"/>
    <w:rsid w:val="00391304"/>
    <w:rsid w:val="003916E0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6E95"/>
    <w:rsid w:val="0039740D"/>
    <w:rsid w:val="00397B43"/>
    <w:rsid w:val="00397F4F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84D"/>
    <w:rsid w:val="003A2E77"/>
    <w:rsid w:val="003A35C3"/>
    <w:rsid w:val="003A3767"/>
    <w:rsid w:val="003A4354"/>
    <w:rsid w:val="003A441D"/>
    <w:rsid w:val="003A494D"/>
    <w:rsid w:val="003A5123"/>
    <w:rsid w:val="003A52B9"/>
    <w:rsid w:val="003A5555"/>
    <w:rsid w:val="003A57CC"/>
    <w:rsid w:val="003A68A7"/>
    <w:rsid w:val="003A7254"/>
    <w:rsid w:val="003A7DC4"/>
    <w:rsid w:val="003B0631"/>
    <w:rsid w:val="003B0F9D"/>
    <w:rsid w:val="003B1240"/>
    <w:rsid w:val="003B1A5E"/>
    <w:rsid w:val="003B23A5"/>
    <w:rsid w:val="003B26DD"/>
    <w:rsid w:val="003B27C0"/>
    <w:rsid w:val="003B2B97"/>
    <w:rsid w:val="003B452D"/>
    <w:rsid w:val="003B5A30"/>
    <w:rsid w:val="003B6383"/>
    <w:rsid w:val="003B663E"/>
    <w:rsid w:val="003B6E1A"/>
    <w:rsid w:val="003B7FD0"/>
    <w:rsid w:val="003C0727"/>
    <w:rsid w:val="003C1AC4"/>
    <w:rsid w:val="003C1CDD"/>
    <w:rsid w:val="003C1FA5"/>
    <w:rsid w:val="003C23A4"/>
    <w:rsid w:val="003C27EC"/>
    <w:rsid w:val="003C282D"/>
    <w:rsid w:val="003C301B"/>
    <w:rsid w:val="003C357C"/>
    <w:rsid w:val="003C370D"/>
    <w:rsid w:val="003C3907"/>
    <w:rsid w:val="003C4B31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D00B6"/>
    <w:rsid w:val="003D0B3E"/>
    <w:rsid w:val="003D0E08"/>
    <w:rsid w:val="003D0F3D"/>
    <w:rsid w:val="003D1316"/>
    <w:rsid w:val="003D34A4"/>
    <w:rsid w:val="003D3575"/>
    <w:rsid w:val="003D4DD5"/>
    <w:rsid w:val="003D5863"/>
    <w:rsid w:val="003D701A"/>
    <w:rsid w:val="003D78C4"/>
    <w:rsid w:val="003D7E4D"/>
    <w:rsid w:val="003D7FAF"/>
    <w:rsid w:val="003E0061"/>
    <w:rsid w:val="003E0214"/>
    <w:rsid w:val="003E066E"/>
    <w:rsid w:val="003E06F9"/>
    <w:rsid w:val="003E07F4"/>
    <w:rsid w:val="003E2271"/>
    <w:rsid w:val="003E26F2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5AA"/>
    <w:rsid w:val="003E6EEC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D69"/>
    <w:rsid w:val="003F3D0E"/>
    <w:rsid w:val="003F42AC"/>
    <w:rsid w:val="003F5BA9"/>
    <w:rsid w:val="003F68E5"/>
    <w:rsid w:val="003F6AA7"/>
    <w:rsid w:val="003F6CA6"/>
    <w:rsid w:val="003F73B0"/>
    <w:rsid w:val="003F74AC"/>
    <w:rsid w:val="003F755D"/>
    <w:rsid w:val="003F7679"/>
    <w:rsid w:val="003F79D0"/>
    <w:rsid w:val="004006F9"/>
    <w:rsid w:val="00401250"/>
    <w:rsid w:val="004012D1"/>
    <w:rsid w:val="00401A09"/>
    <w:rsid w:val="00401AB3"/>
    <w:rsid w:val="00401EFA"/>
    <w:rsid w:val="00402003"/>
    <w:rsid w:val="0040234C"/>
    <w:rsid w:val="00402529"/>
    <w:rsid w:val="004031E4"/>
    <w:rsid w:val="0040374A"/>
    <w:rsid w:val="0040378C"/>
    <w:rsid w:val="00403CA3"/>
    <w:rsid w:val="0040426E"/>
    <w:rsid w:val="00404A8B"/>
    <w:rsid w:val="00405526"/>
    <w:rsid w:val="00406514"/>
    <w:rsid w:val="00406BBD"/>
    <w:rsid w:val="0040787A"/>
    <w:rsid w:val="00407BC6"/>
    <w:rsid w:val="00410465"/>
    <w:rsid w:val="004104DA"/>
    <w:rsid w:val="00410AF4"/>
    <w:rsid w:val="004114B1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621B"/>
    <w:rsid w:val="00416B62"/>
    <w:rsid w:val="00417BEA"/>
    <w:rsid w:val="00417F36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999"/>
    <w:rsid w:val="00426BA9"/>
    <w:rsid w:val="0042724D"/>
    <w:rsid w:val="004272C9"/>
    <w:rsid w:val="00427914"/>
    <w:rsid w:val="00431425"/>
    <w:rsid w:val="00431847"/>
    <w:rsid w:val="00431B8A"/>
    <w:rsid w:val="00432BA2"/>
    <w:rsid w:val="004330F7"/>
    <w:rsid w:val="00433382"/>
    <w:rsid w:val="00433466"/>
    <w:rsid w:val="00433791"/>
    <w:rsid w:val="00433D02"/>
    <w:rsid w:val="00433D52"/>
    <w:rsid w:val="00434650"/>
    <w:rsid w:val="0043486A"/>
    <w:rsid w:val="00435056"/>
    <w:rsid w:val="0043549D"/>
    <w:rsid w:val="004359B5"/>
    <w:rsid w:val="00435FCB"/>
    <w:rsid w:val="0043712C"/>
    <w:rsid w:val="00437D66"/>
    <w:rsid w:val="00440BE8"/>
    <w:rsid w:val="004418E1"/>
    <w:rsid w:val="00441EF8"/>
    <w:rsid w:val="00442301"/>
    <w:rsid w:val="0044293F"/>
    <w:rsid w:val="004430FE"/>
    <w:rsid w:val="00443C2F"/>
    <w:rsid w:val="00444656"/>
    <w:rsid w:val="004457DC"/>
    <w:rsid w:val="00446F3C"/>
    <w:rsid w:val="004476B4"/>
    <w:rsid w:val="00447844"/>
    <w:rsid w:val="00450B19"/>
    <w:rsid w:val="00451971"/>
    <w:rsid w:val="004519E7"/>
    <w:rsid w:val="004528A2"/>
    <w:rsid w:val="004537A7"/>
    <w:rsid w:val="00453A3B"/>
    <w:rsid w:val="00454B41"/>
    <w:rsid w:val="00455390"/>
    <w:rsid w:val="004556B0"/>
    <w:rsid w:val="004559FE"/>
    <w:rsid w:val="00455B7A"/>
    <w:rsid w:val="0045617B"/>
    <w:rsid w:val="004565FE"/>
    <w:rsid w:val="00456707"/>
    <w:rsid w:val="0045714A"/>
    <w:rsid w:val="00460609"/>
    <w:rsid w:val="00460910"/>
    <w:rsid w:val="0046111B"/>
    <w:rsid w:val="004614D7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B38"/>
    <w:rsid w:val="004663B6"/>
    <w:rsid w:val="00466588"/>
    <w:rsid w:val="0046669A"/>
    <w:rsid w:val="0046693D"/>
    <w:rsid w:val="0046727D"/>
    <w:rsid w:val="004676FA"/>
    <w:rsid w:val="00467FCA"/>
    <w:rsid w:val="00470D15"/>
    <w:rsid w:val="00472C90"/>
    <w:rsid w:val="00472D09"/>
    <w:rsid w:val="0047372C"/>
    <w:rsid w:val="0047392B"/>
    <w:rsid w:val="00473B38"/>
    <w:rsid w:val="0047659D"/>
    <w:rsid w:val="0047684C"/>
    <w:rsid w:val="00476E0A"/>
    <w:rsid w:val="00477311"/>
    <w:rsid w:val="00477AC1"/>
    <w:rsid w:val="00477E3E"/>
    <w:rsid w:val="00477FE7"/>
    <w:rsid w:val="00480F39"/>
    <w:rsid w:val="0048182F"/>
    <w:rsid w:val="00481B09"/>
    <w:rsid w:val="004822F2"/>
    <w:rsid w:val="0048269B"/>
    <w:rsid w:val="00482BCD"/>
    <w:rsid w:val="00483506"/>
    <w:rsid w:val="00483863"/>
    <w:rsid w:val="00483FC6"/>
    <w:rsid w:val="00484785"/>
    <w:rsid w:val="00484A66"/>
    <w:rsid w:val="00484CC4"/>
    <w:rsid w:val="00484F0E"/>
    <w:rsid w:val="00485132"/>
    <w:rsid w:val="0048633C"/>
    <w:rsid w:val="004869D8"/>
    <w:rsid w:val="00486B0B"/>
    <w:rsid w:val="00486F07"/>
    <w:rsid w:val="00487136"/>
    <w:rsid w:val="004872EB"/>
    <w:rsid w:val="004877F8"/>
    <w:rsid w:val="0048797E"/>
    <w:rsid w:val="004879C6"/>
    <w:rsid w:val="00487B69"/>
    <w:rsid w:val="0049091C"/>
    <w:rsid w:val="00490B19"/>
    <w:rsid w:val="0049137D"/>
    <w:rsid w:val="00491E07"/>
    <w:rsid w:val="00491E52"/>
    <w:rsid w:val="00492163"/>
    <w:rsid w:val="0049247D"/>
    <w:rsid w:val="004927EC"/>
    <w:rsid w:val="0049296F"/>
    <w:rsid w:val="004941B8"/>
    <w:rsid w:val="004944BB"/>
    <w:rsid w:val="00495365"/>
    <w:rsid w:val="004958A3"/>
    <w:rsid w:val="004959BB"/>
    <w:rsid w:val="00495CD5"/>
    <w:rsid w:val="0049631A"/>
    <w:rsid w:val="00496677"/>
    <w:rsid w:val="004A0128"/>
    <w:rsid w:val="004A0E07"/>
    <w:rsid w:val="004A1118"/>
    <w:rsid w:val="004A114E"/>
    <w:rsid w:val="004A123A"/>
    <w:rsid w:val="004A2F17"/>
    <w:rsid w:val="004A2FCC"/>
    <w:rsid w:val="004A35F6"/>
    <w:rsid w:val="004A4355"/>
    <w:rsid w:val="004A4AAB"/>
    <w:rsid w:val="004A4F17"/>
    <w:rsid w:val="004A5788"/>
    <w:rsid w:val="004A57A1"/>
    <w:rsid w:val="004A5A74"/>
    <w:rsid w:val="004A5D75"/>
    <w:rsid w:val="004A667C"/>
    <w:rsid w:val="004B0250"/>
    <w:rsid w:val="004B0764"/>
    <w:rsid w:val="004B18B9"/>
    <w:rsid w:val="004B41FB"/>
    <w:rsid w:val="004B51BF"/>
    <w:rsid w:val="004B699D"/>
    <w:rsid w:val="004B6B89"/>
    <w:rsid w:val="004B6C52"/>
    <w:rsid w:val="004C0491"/>
    <w:rsid w:val="004C0D27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2525"/>
    <w:rsid w:val="004D2A0F"/>
    <w:rsid w:val="004D2FDF"/>
    <w:rsid w:val="004D3B80"/>
    <w:rsid w:val="004D3CB4"/>
    <w:rsid w:val="004D3F0F"/>
    <w:rsid w:val="004D423F"/>
    <w:rsid w:val="004D4BED"/>
    <w:rsid w:val="004D4F2C"/>
    <w:rsid w:val="004D5F18"/>
    <w:rsid w:val="004D6E23"/>
    <w:rsid w:val="004D759F"/>
    <w:rsid w:val="004D7636"/>
    <w:rsid w:val="004D7958"/>
    <w:rsid w:val="004E1849"/>
    <w:rsid w:val="004E205F"/>
    <w:rsid w:val="004E238A"/>
    <w:rsid w:val="004E25C2"/>
    <w:rsid w:val="004E27FA"/>
    <w:rsid w:val="004E2C74"/>
    <w:rsid w:val="004E3A0C"/>
    <w:rsid w:val="004E4DFB"/>
    <w:rsid w:val="004E549B"/>
    <w:rsid w:val="004E570D"/>
    <w:rsid w:val="004E5A61"/>
    <w:rsid w:val="004E66DE"/>
    <w:rsid w:val="004E6AE8"/>
    <w:rsid w:val="004E6C12"/>
    <w:rsid w:val="004E7394"/>
    <w:rsid w:val="004E7612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7DD"/>
    <w:rsid w:val="00502ACE"/>
    <w:rsid w:val="00502D0B"/>
    <w:rsid w:val="00502F06"/>
    <w:rsid w:val="00504164"/>
    <w:rsid w:val="005043EF"/>
    <w:rsid w:val="00504791"/>
    <w:rsid w:val="005055D4"/>
    <w:rsid w:val="00505BC1"/>
    <w:rsid w:val="00506C83"/>
    <w:rsid w:val="00506F4E"/>
    <w:rsid w:val="00507309"/>
    <w:rsid w:val="00507B00"/>
    <w:rsid w:val="00507BF5"/>
    <w:rsid w:val="00510205"/>
    <w:rsid w:val="00510EF0"/>
    <w:rsid w:val="0051160E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D74"/>
    <w:rsid w:val="00517105"/>
    <w:rsid w:val="005175B1"/>
    <w:rsid w:val="00517FE7"/>
    <w:rsid w:val="00520EE8"/>
    <w:rsid w:val="00520F70"/>
    <w:rsid w:val="0052180F"/>
    <w:rsid w:val="00521E2A"/>
    <w:rsid w:val="005221B1"/>
    <w:rsid w:val="00522767"/>
    <w:rsid w:val="00522B85"/>
    <w:rsid w:val="00523082"/>
    <w:rsid w:val="00523225"/>
    <w:rsid w:val="00523319"/>
    <w:rsid w:val="00523339"/>
    <w:rsid w:val="00523605"/>
    <w:rsid w:val="00523DE3"/>
    <w:rsid w:val="005242D9"/>
    <w:rsid w:val="00525744"/>
    <w:rsid w:val="00526A00"/>
    <w:rsid w:val="005270AD"/>
    <w:rsid w:val="0052741C"/>
    <w:rsid w:val="0052778D"/>
    <w:rsid w:val="005303BF"/>
    <w:rsid w:val="005304D0"/>
    <w:rsid w:val="0053075E"/>
    <w:rsid w:val="0053081C"/>
    <w:rsid w:val="00530EFA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5026"/>
    <w:rsid w:val="00535A0C"/>
    <w:rsid w:val="00535CCE"/>
    <w:rsid w:val="005373AA"/>
    <w:rsid w:val="0053748D"/>
    <w:rsid w:val="005376F1"/>
    <w:rsid w:val="00537A81"/>
    <w:rsid w:val="00537B55"/>
    <w:rsid w:val="00540C58"/>
    <w:rsid w:val="00541CC7"/>
    <w:rsid w:val="0054219B"/>
    <w:rsid w:val="005425E9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1D87"/>
    <w:rsid w:val="00551E04"/>
    <w:rsid w:val="0055228D"/>
    <w:rsid w:val="0055364A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443"/>
    <w:rsid w:val="0055745D"/>
    <w:rsid w:val="0055772D"/>
    <w:rsid w:val="005579A5"/>
    <w:rsid w:val="00557C34"/>
    <w:rsid w:val="0056039D"/>
    <w:rsid w:val="00560C87"/>
    <w:rsid w:val="00563A56"/>
    <w:rsid w:val="00563DCB"/>
    <w:rsid w:val="0056624F"/>
    <w:rsid w:val="00566E78"/>
    <w:rsid w:val="00567900"/>
    <w:rsid w:val="00567CB0"/>
    <w:rsid w:val="00570106"/>
    <w:rsid w:val="0057053C"/>
    <w:rsid w:val="00570F58"/>
    <w:rsid w:val="00572588"/>
    <w:rsid w:val="005725B2"/>
    <w:rsid w:val="00572DCE"/>
    <w:rsid w:val="00573258"/>
    <w:rsid w:val="00573546"/>
    <w:rsid w:val="005754B2"/>
    <w:rsid w:val="0057569D"/>
    <w:rsid w:val="0057638B"/>
    <w:rsid w:val="00576EF4"/>
    <w:rsid w:val="005775B5"/>
    <w:rsid w:val="00577BEC"/>
    <w:rsid w:val="00581060"/>
    <w:rsid w:val="00581287"/>
    <w:rsid w:val="00581ACA"/>
    <w:rsid w:val="00583A84"/>
    <w:rsid w:val="00583ADC"/>
    <w:rsid w:val="00585976"/>
    <w:rsid w:val="005863F2"/>
    <w:rsid w:val="00586B7E"/>
    <w:rsid w:val="005871E7"/>
    <w:rsid w:val="005873F8"/>
    <w:rsid w:val="00587769"/>
    <w:rsid w:val="00590B88"/>
    <w:rsid w:val="00590BBF"/>
    <w:rsid w:val="00591747"/>
    <w:rsid w:val="00592912"/>
    <w:rsid w:val="00592ECD"/>
    <w:rsid w:val="005933EE"/>
    <w:rsid w:val="00593B4E"/>
    <w:rsid w:val="005943A5"/>
    <w:rsid w:val="005952E1"/>
    <w:rsid w:val="00595346"/>
    <w:rsid w:val="00595773"/>
    <w:rsid w:val="00595796"/>
    <w:rsid w:val="0059609D"/>
    <w:rsid w:val="0059627B"/>
    <w:rsid w:val="00596827"/>
    <w:rsid w:val="00596DE0"/>
    <w:rsid w:val="0059769D"/>
    <w:rsid w:val="00597BD4"/>
    <w:rsid w:val="00597D97"/>
    <w:rsid w:val="00597E8C"/>
    <w:rsid w:val="005A0192"/>
    <w:rsid w:val="005A0E8E"/>
    <w:rsid w:val="005A1837"/>
    <w:rsid w:val="005A1A86"/>
    <w:rsid w:val="005A3098"/>
    <w:rsid w:val="005A3558"/>
    <w:rsid w:val="005A37CA"/>
    <w:rsid w:val="005A6F53"/>
    <w:rsid w:val="005A7877"/>
    <w:rsid w:val="005B02BD"/>
    <w:rsid w:val="005B0A30"/>
    <w:rsid w:val="005B0D3C"/>
    <w:rsid w:val="005B130D"/>
    <w:rsid w:val="005B2797"/>
    <w:rsid w:val="005B3072"/>
    <w:rsid w:val="005B39EB"/>
    <w:rsid w:val="005B3D2A"/>
    <w:rsid w:val="005B4048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976"/>
    <w:rsid w:val="005B7B54"/>
    <w:rsid w:val="005C068D"/>
    <w:rsid w:val="005C1243"/>
    <w:rsid w:val="005C1A41"/>
    <w:rsid w:val="005C1C81"/>
    <w:rsid w:val="005C2407"/>
    <w:rsid w:val="005C26ED"/>
    <w:rsid w:val="005C2827"/>
    <w:rsid w:val="005C4D6E"/>
    <w:rsid w:val="005C6555"/>
    <w:rsid w:val="005C66C1"/>
    <w:rsid w:val="005C6BC9"/>
    <w:rsid w:val="005C6C6B"/>
    <w:rsid w:val="005C772C"/>
    <w:rsid w:val="005C78F4"/>
    <w:rsid w:val="005D0196"/>
    <w:rsid w:val="005D06E3"/>
    <w:rsid w:val="005D0966"/>
    <w:rsid w:val="005D0ECA"/>
    <w:rsid w:val="005D11E2"/>
    <w:rsid w:val="005D1DAA"/>
    <w:rsid w:val="005D1E52"/>
    <w:rsid w:val="005D1F6F"/>
    <w:rsid w:val="005D24E9"/>
    <w:rsid w:val="005D2C9D"/>
    <w:rsid w:val="005D358E"/>
    <w:rsid w:val="005D444D"/>
    <w:rsid w:val="005D4C0D"/>
    <w:rsid w:val="005D4E18"/>
    <w:rsid w:val="005D57AD"/>
    <w:rsid w:val="005D6A61"/>
    <w:rsid w:val="005D71CB"/>
    <w:rsid w:val="005D7491"/>
    <w:rsid w:val="005D7966"/>
    <w:rsid w:val="005D7D36"/>
    <w:rsid w:val="005E07D9"/>
    <w:rsid w:val="005E1745"/>
    <w:rsid w:val="005E25CF"/>
    <w:rsid w:val="005E2934"/>
    <w:rsid w:val="005E2B96"/>
    <w:rsid w:val="005E2ED2"/>
    <w:rsid w:val="005E342F"/>
    <w:rsid w:val="005E37CC"/>
    <w:rsid w:val="005E415F"/>
    <w:rsid w:val="005E4354"/>
    <w:rsid w:val="005E44EC"/>
    <w:rsid w:val="005E53E9"/>
    <w:rsid w:val="005E57D3"/>
    <w:rsid w:val="005E5FA1"/>
    <w:rsid w:val="005E6185"/>
    <w:rsid w:val="005E6DC7"/>
    <w:rsid w:val="005E708D"/>
    <w:rsid w:val="005E7547"/>
    <w:rsid w:val="005E78CE"/>
    <w:rsid w:val="005F00AA"/>
    <w:rsid w:val="005F0B04"/>
    <w:rsid w:val="005F0F8D"/>
    <w:rsid w:val="005F116A"/>
    <w:rsid w:val="005F1950"/>
    <w:rsid w:val="005F2889"/>
    <w:rsid w:val="005F2C98"/>
    <w:rsid w:val="005F2E32"/>
    <w:rsid w:val="005F2FAB"/>
    <w:rsid w:val="005F30BF"/>
    <w:rsid w:val="005F314D"/>
    <w:rsid w:val="005F372C"/>
    <w:rsid w:val="005F4137"/>
    <w:rsid w:val="005F481B"/>
    <w:rsid w:val="005F4DEE"/>
    <w:rsid w:val="005F547A"/>
    <w:rsid w:val="005F54BB"/>
    <w:rsid w:val="005F627D"/>
    <w:rsid w:val="005F6555"/>
    <w:rsid w:val="005F6B28"/>
    <w:rsid w:val="005F72AF"/>
    <w:rsid w:val="005F7B80"/>
    <w:rsid w:val="00600360"/>
    <w:rsid w:val="00600565"/>
    <w:rsid w:val="006005AE"/>
    <w:rsid w:val="0060178C"/>
    <w:rsid w:val="006019B7"/>
    <w:rsid w:val="00601E7B"/>
    <w:rsid w:val="00602261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6279"/>
    <w:rsid w:val="006063BF"/>
    <w:rsid w:val="0060683A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74CA"/>
    <w:rsid w:val="00627508"/>
    <w:rsid w:val="00630DC1"/>
    <w:rsid w:val="0063134B"/>
    <w:rsid w:val="006313F7"/>
    <w:rsid w:val="006327E4"/>
    <w:rsid w:val="006329E2"/>
    <w:rsid w:val="00632B48"/>
    <w:rsid w:val="006338C6"/>
    <w:rsid w:val="006338CA"/>
    <w:rsid w:val="00634EAB"/>
    <w:rsid w:val="0063570D"/>
    <w:rsid w:val="00636595"/>
    <w:rsid w:val="00636B16"/>
    <w:rsid w:val="00637732"/>
    <w:rsid w:val="00637CDF"/>
    <w:rsid w:val="00640B02"/>
    <w:rsid w:val="00641BA4"/>
    <w:rsid w:val="00642611"/>
    <w:rsid w:val="00642D52"/>
    <w:rsid w:val="00642FDF"/>
    <w:rsid w:val="006436E8"/>
    <w:rsid w:val="006437DF"/>
    <w:rsid w:val="006439D7"/>
    <w:rsid w:val="00643FE9"/>
    <w:rsid w:val="0064428F"/>
    <w:rsid w:val="00644418"/>
    <w:rsid w:val="00644A29"/>
    <w:rsid w:val="00646274"/>
    <w:rsid w:val="006469ED"/>
    <w:rsid w:val="00646EE8"/>
    <w:rsid w:val="006471EE"/>
    <w:rsid w:val="00647726"/>
    <w:rsid w:val="0064779C"/>
    <w:rsid w:val="0064787E"/>
    <w:rsid w:val="00647AFE"/>
    <w:rsid w:val="00647D99"/>
    <w:rsid w:val="00650DE2"/>
    <w:rsid w:val="0065104B"/>
    <w:rsid w:val="006510B5"/>
    <w:rsid w:val="00651727"/>
    <w:rsid w:val="00651EF2"/>
    <w:rsid w:val="00651F37"/>
    <w:rsid w:val="0065222C"/>
    <w:rsid w:val="00652C48"/>
    <w:rsid w:val="006530D9"/>
    <w:rsid w:val="006533C6"/>
    <w:rsid w:val="00653D40"/>
    <w:rsid w:val="006548A9"/>
    <w:rsid w:val="00654ADA"/>
    <w:rsid w:val="00655448"/>
    <w:rsid w:val="00655A67"/>
    <w:rsid w:val="00655AD6"/>
    <w:rsid w:val="0065613A"/>
    <w:rsid w:val="00656567"/>
    <w:rsid w:val="00656C1F"/>
    <w:rsid w:val="00656D99"/>
    <w:rsid w:val="00657085"/>
    <w:rsid w:val="006577B2"/>
    <w:rsid w:val="0065788F"/>
    <w:rsid w:val="00660769"/>
    <w:rsid w:val="00660845"/>
    <w:rsid w:val="006608FC"/>
    <w:rsid w:val="00662065"/>
    <w:rsid w:val="00662AD0"/>
    <w:rsid w:val="00662AD4"/>
    <w:rsid w:val="00663725"/>
    <w:rsid w:val="006638DF"/>
    <w:rsid w:val="00664746"/>
    <w:rsid w:val="00664B8F"/>
    <w:rsid w:val="00664BEA"/>
    <w:rsid w:val="00664DF7"/>
    <w:rsid w:val="0066581C"/>
    <w:rsid w:val="00666171"/>
    <w:rsid w:val="00666B51"/>
    <w:rsid w:val="00667128"/>
    <w:rsid w:val="0066735C"/>
    <w:rsid w:val="006674F8"/>
    <w:rsid w:val="00670108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78A6"/>
    <w:rsid w:val="00680088"/>
    <w:rsid w:val="0068032C"/>
    <w:rsid w:val="00680DE8"/>
    <w:rsid w:val="00681717"/>
    <w:rsid w:val="00681C2E"/>
    <w:rsid w:val="00682216"/>
    <w:rsid w:val="006834B8"/>
    <w:rsid w:val="006835ED"/>
    <w:rsid w:val="00683B40"/>
    <w:rsid w:val="00684384"/>
    <w:rsid w:val="0068442F"/>
    <w:rsid w:val="006854CE"/>
    <w:rsid w:val="00685BF4"/>
    <w:rsid w:val="00686CEE"/>
    <w:rsid w:val="006904A1"/>
    <w:rsid w:val="00690C2F"/>
    <w:rsid w:val="00690C6B"/>
    <w:rsid w:val="00693745"/>
    <w:rsid w:val="0069472F"/>
    <w:rsid w:val="00694D68"/>
    <w:rsid w:val="00694EC1"/>
    <w:rsid w:val="00695FD0"/>
    <w:rsid w:val="0069667B"/>
    <w:rsid w:val="006968DA"/>
    <w:rsid w:val="00696F96"/>
    <w:rsid w:val="00697566"/>
    <w:rsid w:val="006978E0"/>
    <w:rsid w:val="00697DEE"/>
    <w:rsid w:val="006A056C"/>
    <w:rsid w:val="006A1647"/>
    <w:rsid w:val="006A2788"/>
    <w:rsid w:val="006A375C"/>
    <w:rsid w:val="006A41ED"/>
    <w:rsid w:val="006A4200"/>
    <w:rsid w:val="006A4368"/>
    <w:rsid w:val="006A44C5"/>
    <w:rsid w:val="006A4C97"/>
    <w:rsid w:val="006A4FFC"/>
    <w:rsid w:val="006A618E"/>
    <w:rsid w:val="006A7221"/>
    <w:rsid w:val="006A7C6D"/>
    <w:rsid w:val="006B0199"/>
    <w:rsid w:val="006B0E96"/>
    <w:rsid w:val="006B129C"/>
    <w:rsid w:val="006B187E"/>
    <w:rsid w:val="006B1909"/>
    <w:rsid w:val="006B2A25"/>
    <w:rsid w:val="006B40B0"/>
    <w:rsid w:val="006B469F"/>
    <w:rsid w:val="006B4817"/>
    <w:rsid w:val="006B4970"/>
    <w:rsid w:val="006B58C9"/>
    <w:rsid w:val="006B5AF5"/>
    <w:rsid w:val="006B7CB7"/>
    <w:rsid w:val="006B7FD6"/>
    <w:rsid w:val="006C0928"/>
    <w:rsid w:val="006C183A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BD7"/>
    <w:rsid w:val="006C612A"/>
    <w:rsid w:val="006C6B24"/>
    <w:rsid w:val="006C6DB5"/>
    <w:rsid w:val="006C75FC"/>
    <w:rsid w:val="006D1829"/>
    <w:rsid w:val="006D1832"/>
    <w:rsid w:val="006D2E04"/>
    <w:rsid w:val="006D315B"/>
    <w:rsid w:val="006D31A2"/>
    <w:rsid w:val="006D3501"/>
    <w:rsid w:val="006D3E7A"/>
    <w:rsid w:val="006D4355"/>
    <w:rsid w:val="006D4736"/>
    <w:rsid w:val="006D4C56"/>
    <w:rsid w:val="006D508D"/>
    <w:rsid w:val="006D561B"/>
    <w:rsid w:val="006D5B7A"/>
    <w:rsid w:val="006D5BE1"/>
    <w:rsid w:val="006D5ED5"/>
    <w:rsid w:val="006D6372"/>
    <w:rsid w:val="006D6936"/>
    <w:rsid w:val="006E0D0B"/>
    <w:rsid w:val="006E0E15"/>
    <w:rsid w:val="006E1143"/>
    <w:rsid w:val="006E1222"/>
    <w:rsid w:val="006E13A7"/>
    <w:rsid w:val="006E1E4E"/>
    <w:rsid w:val="006E2656"/>
    <w:rsid w:val="006E3A55"/>
    <w:rsid w:val="006E3A86"/>
    <w:rsid w:val="006E3C6D"/>
    <w:rsid w:val="006E437A"/>
    <w:rsid w:val="006E45AD"/>
    <w:rsid w:val="006E4F57"/>
    <w:rsid w:val="006E72D4"/>
    <w:rsid w:val="006E76DB"/>
    <w:rsid w:val="006E778A"/>
    <w:rsid w:val="006E7BB9"/>
    <w:rsid w:val="006F0560"/>
    <w:rsid w:val="006F0D9E"/>
    <w:rsid w:val="006F0EF4"/>
    <w:rsid w:val="006F120A"/>
    <w:rsid w:val="006F189A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9A1"/>
    <w:rsid w:val="00700BB6"/>
    <w:rsid w:val="00700C29"/>
    <w:rsid w:val="00700E8F"/>
    <w:rsid w:val="007011A3"/>
    <w:rsid w:val="0070248D"/>
    <w:rsid w:val="0070344A"/>
    <w:rsid w:val="00703C81"/>
    <w:rsid w:val="00703C90"/>
    <w:rsid w:val="0070415C"/>
    <w:rsid w:val="00704867"/>
    <w:rsid w:val="0070583D"/>
    <w:rsid w:val="0070602D"/>
    <w:rsid w:val="00706C17"/>
    <w:rsid w:val="00707C8C"/>
    <w:rsid w:val="007100FC"/>
    <w:rsid w:val="0071012B"/>
    <w:rsid w:val="00710554"/>
    <w:rsid w:val="00710921"/>
    <w:rsid w:val="00710A08"/>
    <w:rsid w:val="00710E3E"/>
    <w:rsid w:val="00711151"/>
    <w:rsid w:val="00711571"/>
    <w:rsid w:val="00712AD3"/>
    <w:rsid w:val="0071445A"/>
    <w:rsid w:val="007151D6"/>
    <w:rsid w:val="00715ACC"/>
    <w:rsid w:val="00715BF4"/>
    <w:rsid w:val="00715E47"/>
    <w:rsid w:val="00715FDA"/>
    <w:rsid w:val="00716E08"/>
    <w:rsid w:val="00720C33"/>
    <w:rsid w:val="007210B8"/>
    <w:rsid w:val="00722278"/>
    <w:rsid w:val="007229C0"/>
    <w:rsid w:val="00722AD3"/>
    <w:rsid w:val="00722CE6"/>
    <w:rsid w:val="00723518"/>
    <w:rsid w:val="007235BC"/>
    <w:rsid w:val="007244D9"/>
    <w:rsid w:val="0072698C"/>
    <w:rsid w:val="0072699A"/>
    <w:rsid w:val="007271C8"/>
    <w:rsid w:val="00727BE4"/>
    <w:rsid w:val="00730A2A"/>
    <w:rsid w:val="00730C3B"/>
    <w:rsid w:val="00731463"/>
    <w:rsid w:val="00731851"/>
    <w:rsid w:val="00731A46"/>
    <w:rsid w:val="00732422"/>
    <w:rsid w:val="00732CA2"/>
    <w:rsid w:val="0073307F"/>
    <w:rsid w:val="007342A7"/>
    <w:rsid w:val="00736BC2"/>
    <w:rsid w:val="007370D6"/>
    <w:rsid w:val="007371E2"/>
    <w:rsid w:val="00737732"/>
    <w:rsid w:val="00740174"/>
    <w:rsid w:val="00740428"/>
    <w:rsid w:val="007415AB"/>
    <w:rsid w:val="00741C26"/>
    <w:rsid w:val="00741FA2"/>
    <w:rsid w:val="007420EB"/>
    <w:rsid w:val="0074223C"/>
    <w:rsid w:val="007426EF"/>
    <w:rsid w:val="00742C7B"/>
    <w:rsid w:val="00743304"/>
    <w:rsid w:val="007441E7"/>
    <w:rsid w:val="00744B6E"/>
    <w:rsid w:val="00744C51"/>
    <w:rsid w:val="00745407"/>
    <w:rsid w:val="00745769"/>
    <w:rsid w:val="00746715"/>
    <w:rsid w:val="00746C39"/>
    <w:rsid w:val="00747864"/>
    <w:rsid w:val="0074798F"/>
    <w:rsid w:val="00747B05"/>
    <w:rsid w:val="007501BA"/>
    <w:rsid w:val="00750793"/>
    <w:rsid w:val="0075083F"/>
    <w:rsid w:val="00750E67"/>
    <w:rsid w:val="00750FD5"/>
    <w:rsid w:val="00751301"/>
    <w:rsid w:val="00751C49"/>
    <w:rsid w:val="007523B9"/>
    <w:rsid w:val="0075378E"/>
    <w:rsid w:val="007541B0"/>
    <w:rsid w:val="00754C1E"/>
    <w:rsid w:val="00754F41"/>
    <w:rsid w:val="00755290"/>
    <w:rsid w:val="00761016"/>
    <w:rsid w:val="007618E7"/>
    <w:rsid w:val="00761A26"/>
    <w:rsid w:val="0076223F"/>
    <w:rsid w:val="007622E7"/>
    <w:rsid w:val="00762310"/>
    <w:rsid w:val="00762EA9"/>
    <w:rsid w:val="00762FAF"/>
    <w:rsid w:val="00763EDC"/>
    <w:rsid w:val="00764013"/>
    <w:rsid w:val="007640AE"/>
    <w:rsid w:val="00764467"/>
    <w:rsid w:val="007646FD"/>
    <w:rsid w:val="00766606"/>
    <w:rsid w:val="00766CA0"/>
    <w:rsid w:val="00766D45"/>
    <w:rsid w:val="007676F2"/>
    <w:rsid w:val="007705A9"/>
    <w:rsid w:val="007705B6"/>
    <w:rsid w:val="00770B99"/>
    <w:rsid w:val="00770DE5"/>
    <w:rsid w:val="00771577"/>
    <w:rsid w:val="0077189F"/>
    <w:rsid w:val="00771BB9"/>
    <w:rsid w:val="00771FC9"/>
    <w:rsid w:val="0077200F"/>
    <w:rsid w:val="007722B7"/>
    <w:rsid w:val="00772736"/>
    <w:rsid w:val="00772EA7"/>
    <w:rsid w:val="00772F29"/>
    <w:rsid w:val="00774FEE"/>
    <w:rsid w:val="00775ADE"/>
    <w:rsid w:val="00775B3C"/>
    <w:rsid w:val="007761DD"/>
    <w:rsid w:val="0077633F"/>
    <w:rsid w:val="00776940"/>
    <w:rsid w:val="00777E65"/>
    <w:rsid w:val="007805B1"/>
    <w:rsid w:val="0078079F"/>
    <w:rsid w:val="0078148D"/>
    <w:rsid w:val="00781A44"/>
    <w:rsid w:val="007823CB"/>
    <w:rsid w:val="00783261"/>
    <w:rsid w:val="0078332D"/>
    <w:rsid w:val="0078541B"/>
    <w:rsid w:val="00785D4D"/>
    <w:rsid w:val="00786AE7"/>
    <w:rsid w:val="0078749F"/>
    <w:rsid w:val="007877E8"/>
    <w:rsid w:val="00787A95"/>
    <w:rsid w:val="0079028C"/>
    <w:rsid w:val="00790486"/>
    <w:rsid w:val="0079118B"/>
    <w:rsid w:val="0079126E"/>
    <w:rsid w:val="00791519"/>
    <w:rsid w:val="00791CA9"/>
    <w:rsid w:val="00791F1E"/>
    <w:rsid w:val="0079223E"/>
    <w:rsid w:val="00792843"/>
    <w:rsid w:val="00792C95"/>
    <w:rsid w:val="00793035"/>
    <w:rsid w:val="0079343C"/>
    <w:rsid w:val="00793575"/>
    <w:rsid w:val="00793C95"/>
    <w:rsid w:val="00794339"/>
    <w:rsid w:val="007947A1"/>
    <w:rsid w:val="00794D24"/>
    <w:rsid w:val="00794EDE"/>
    <w:rsid w:val="00794F77"/>
    <w:rsid w:val="0079523B"/>
    <w:rsid w:val="007959BC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A8F"/>
    <w:rsid w:val="007A387E"/>
    <w:rsid w:val="007A3BE2"/>
    <w:rsid w:val="007A3F02"/>
    <w:rsid w:val="007A4751"/>
    <w:rsid w:val="007A4A78"/>
    <w:rsid w:val="007A4EDA"/>
    <w:rsid w:val="007A550C"/>
    <w:rsid w:val="007A580D"/>
    <w:rsid w:val="007A5F55"/>
    <w:rsid w:val="007A656C"/>
    <w:rsid w:val="007A67B7"/>
    <w:rsid w:val="007A6B32"/>
    <w:rsid w:val="007A6EC8"/>
    <w:rsid w:val="007A743A"/>
    <w:rsid w:val="007A749B"/>
    <w:rsid w:val="007A7899"/>
    <w:rsid w:val="007A7910"/>
    <w:rsid w:val="007A7E4D"/>
    <w:rsid w:val="007B02FE"/>
    <w:rsid w:val="007B0AF9"/>
    <w:rsid w:val="007B0E7C"/>
    <w:rsid w:val="007B120A"/>
    <w:rsid w:val="007B13F6"/>
    <w:rsid w:val="007B1812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D2"/>
    <w:rsid w:val="007B7791"/>
    <w:rsid w:val="007B7FD4"/>
    <w:rsid w:val="007C0777"/>
    <w:rsid w:val="007C0869"/>
    <w:rsid w:val="007C10F0"/>
    <w:rsid w:val="007C3211"/>
    <w:rsid w:val="007C3589"/>
    <w:rsid w:val="007C44B4"/>
    <w:rsid w:val="007C4739"/>
    <w:rsid w:val="007C47D0"/>
    <w:rsid w:val="007C54E9"/>
    <w:rsid w:val="007C55FF"/>
    <w:rsid w:val="007C6328"/>
    <w:rsid w:val="007C69D6"/>
    <w:rsid w:val="007C78EF"/>
    <w:rsid w:val="007C793C"/>
    <w:rsid w:val="007C7F7F"/>
    <w:rsid w:val="007D04C6"/>
    <w:rsid w:val="007D0EDB"/>
    <w:rsid w:val="007D0FC8"/>
    <w:rsid w:val="007D1BEC"/>
    <w:rsid w:val="007D1C80"/>
    <w:rsid w:val="007D1DE4"/>
    <w:rsid w:val="007D1E48"/>
    <w:rsid w:val="007D23D6"/>
    <w:rsid w:val="007D2CEB"/>
    <w:rsid w:val="007D4D2B"/>
    <w:rsid w:val="007D5176"/>
    <w:rsid w:val="007D5638"/>
    <w:rsid w:val="007D59AE"/>
    <w:rsid w:val="007D631E"/>
    <w:rsid w:val="007D749B"/>
    <w:rsid w:val="007E0469"/>
    <w:rsid w:val="007E0A4E"/>
    <w:rsid w:val="007E2CFF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C2F"/>
    <w:rsid w:val="007E75FF"/>
    <w:rsid w:val="007F01E6"/>
    <w:rsid w:val="007F0C2E"/>
    <w:rsid w:val="007F0CD7"/>
    <w:rsid w:val="007F0EAB"/>
    <w:rsid w:val="007F16EF"/>
    <w:rsid w:val="007F3C81"/>
    <w:rsid w:val="007F480E"/>
    <w:rsid w:val="007F4EDF"/>
    <w:rsid w:val="007F51E5"/>
    <w:rsid w:val="007F5675"/>
    <w:rsid w:val="007F5BF5"/>
    <w:rsid w:val="007F6024"/>
    <w:rsid w:val="007F60E9"/>
    <w:rsid w:val="007F617C"/>
    <w:rsid w:val="007F6756"/>
    <w:rsid w:val="007F6ACF"/>
    <w:rsid w:val="007F6B74"/>
    <w:rsid w:val="007F6CE7"/>
    <w:rsid w:val="007F7C4F"/>
    <w:rsid w:val="007F7F70"/>
    <w:rsid w:val="00800195"/>
    <w:rsid w:val="008005F3"/>
    <w:rsid w:val="00800E0D"/>
    <w:rsid w:val="008013C2"/>
    <w:rsid w:val="00801DAE"/>
    <w:rsid w:val="008023A5"/>
    <w:rsid w:val="00803092"/>
    <w:rsid w:val="00804E28"/>
    <w:rsid w:val="008052EC"/>
    <w:rsid w:val="00805599"/>
    <w:rsid w:val="00805B9F"/>
    <w:rsid w:val="00806192"/>
    <w:rsid w:val="00806801"/>
    <w:rsid w:val="008069CD"/>
    <w:rsid w:val="00806C36"/>
    <w:rsid w:val="0081091E"/>
    <w:rsid w:val="00810EFB"/>
    <w:rsid w:val="00810F56"/>
    <w:rsid w:val="00810F78"/>
    <w:rsid w:val="008110CF"/>
    <w:rsid w:val="00811424"/>
    <w:rsid w:val="008115F7"/>
    <w:rsid w:val="00813174"/>
    <w:rsid w:val="00813393"/>
    <w:rsid w:val="00813809"/>
    <w:rsid w:val="00814696"/>
    <w:rsid w:val="008148D3"/>
    <w:rsid w:val="00815E1E"/>
    <w:rsid w:val="008160FD"/>
    <w:rsid w:val="00816196"/>
    <w:rsid w:val="0081696F"/>
    <w:rsid w:val="00817225"/>
    <w:rsid w:val="008174A9"/>
    <w:rsid w:val="00817C62"/>
    <w:rsid w:val="00817E01"/>
    <w:rsid w:val="0082082B"/>
    <w:rsid w:val="0082118A"/>
    <w:rsid w:val="00823DB7"/>
    <w:rsid w:val="0082432F"/>
    <w:rsid w:val="008268A9"/>
    <w:rsid w:val="00826A0E"/>
    <w:rsid w:val="00826B88"/>
    <w:rsid w:val="0082754C"/>
    <w:rsid w:val="00827C86"/>
    <w:rsid w:val="00830361"/>
    <w:rsid w:val="008309FB"/>
    <w:rsid w:val="00830B05"/>
    <w:rsid w:val="00830D87"/>
    <w:rsid w:val="008311F8"/>
    <w:rsid w:val="00831835"/>
    <w:rsid w:val="0083259C"/>
    <w:rsid w:val="00832C6E"/>
    <w:rsid w:val="0083350E"/>
    <w:rsid w:val="008337DA"/>
    <w:rsid w:val="008341F4"/>
    <w:rsid w:val="00834360"/>
    <w:rsid w:val="00834B01"/>
    <w:rsid w:val="00835FC3"/>
    <w:rsid w:val="008413F6"/>
    <w:rsid w:val="0084179E"/>
    <w:rsid w:val="00843092"/>
    <w:rsid w:val="008433D3"/>
    <w:rsid w:val="00843829"/>
    <w:rsid w:val="0084430F"/>
    <w:rsid w:val="008452AA"/>
    <w:rsid w:val="00845399"/>
    <w:rsid w:val="00845732"/>
    <w:rsid w:val="00845B0E"/>
    <w:rsid w:val="0084718D"/>
    <w:rsid w:val="00847CD3"/>
    <w:rsid w:val="00850961"/>
    <w:rsid w:val="008515C1"/>
    <w:rsid w:val="00851B86"/>
    <w:rsid w:val="00851BC7"/>
    <w:rsid w:val="00851DE6"/>
    <w:rsid w:val="008520D6"/>
    <w:rsid w:val="00852863"/>
    <w:rsid w:val="008534AE"/>
    <w:rsid w:val="008534B9"/>
    <w:rsid w:val="00853907"/>
    <w:rsid w:val="00853CFB"/>
    <w:rsid w:val="008544A5"/>
    <w:rsid w:val="00855B0A"/>
    <w:rsid w:val="00855CC2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3345"/>
    <w:rsid w:val="00863964"/>
    <w:rsid w:val="008641F3"/>
    <w:rsid w:val="00866452"/>
    <w:rsid w:val="00866611"/>
    <w:rsid w:val="00867217"/>
    <w:rsid w:val="0086749A"/>
    <w:rsid w:val="00867BA5"/>
    <w:rsid w:val="008700EC"/>
    <w:rsid w:val="00870525"/>
    <w:rsid w:val="00870868"/>
    <w:rsid w:val="00870E9C"/>
    <w:rsid w:val="0087178B"/>
    <w:rsid w:val="00872840"/>
    <w:rsid w:val="00872D76"/>
    <w:rsid w:val="00873EC4"/>
    <w:rsid w:val="00873FA1"/>
    <w:rsid w:val="00875382"/>
    <w:rsid w:val="00875CDA"/>
    <w:rsid w:val="00875DA1"/>
    <w:rsid w:val="008760DB"/>
    <w:rsid w:val="008773D1"/>
    <w:rsid w:val="0088010F"/>
    <w:rsid w:val="0088056F"/>
    <w:rsid w:val="00880676"/>
    <w:rsid w:val="0088074F"/>
    <w:rsid w:val="00880A06"/>
    <w:rsid w:val="00881368"/>
    <w:rsid w:val="0088178C"/>
    <w:rsid w:val="0088260B"/>
    <w:rsid w:val="0088261B"/>
    <w:rsid w:val="0088297D"/>
    <w:rsid w:val="00883470"/>
    <w:rsid w:val="00883B8A"/>
    <w:rsid w:val="00883E0B"/>
    <w:rsid w:val="0088462E"/>
    <w:rsid w:val="0088470E"/>
    <w:rsid w:val="00885036"/>
    <w:rsid w:val="00886554"/>
    <w:rsid w:val="00886876"/>
    <w:rsid w:val="00890057"/>
    <w:rsid w:val="00891A05"/>
    <w:rsid w:val="00892915"/>
    <w:rsid w:val="0089299F"/>
    <w:rsid w:val="0089313E"/>
    <w:rsid w:val="0089330E"/>
    <w:rsid w:val="00893C91"/>
    <w:rsid w:val="00894266"/>
    <w:rsid w:val="0089452A"/>
    <w:rsid w:val="0089453D"/>
    <w:rsid w:val="00895526"/>
    <w:rsid w:val="0089583B"/>
    <w:rsid w:val="00895E40"/>
    <w:rsid w:val="00896D3B"/>
    <w:rsid w:val="00896FDB"/>
    <w:rsid w:val="008974E6"/>
    <w:rsid w:val="008A006F"/>
    <w:rsid w:val="008A0412"/>
    <w:rsid w:val="008A188A"/>
    <w:rsid w:val="008A1D39"/>
    <w:rsid w:val="008A2DCF"/>
    <w:rsid w:val="008A4B36"/>
    <w:rsid w:val="008A4CB9"/>
    <w:rsid w:val="008A4EC0"/>
    <w:rsid w:val="008A5C88"/>
    <w:rsid w:val="008A628B"/>
    <w:rsid w:val="008A6CC1"/>
    <w:rsid w:val="008A7F49"/>
    <w:rsid w:val="008B010F"/>
    <w:rsid w:val="008B1262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7050"/>
    <w:rsid w:val="008B7749"/>
    <w:rsid w:val="008C066F"/>
    <w:rsid w:val="008C0826"/>
    <w:rsid w:val="008C178B"/>
    <w:rsid w:val="008C2675"/>
    <w:rsid w:val="008C36F1"/>
    <w:rsid w:val="008C44D1"/>
    <w:rsid w:val="008C45B3"/>
    <w:rsid w:val="008C47A6"/>
    <w:rsid w:val="008C51C2"/>
    <w:rsid w:val="008C658F"/>
    <w:rsid w:val="008C6DDE"/>
    <w:rsid w:val="008D0139"/>
    <w:rsid w:val="008D06B0"/>
    <w:rsid w:val="008D09D2"/>
    <w:rsid w:val="008D0CF0"/>
    <w:rsid w:val="008D1644"/>
    <w:rsid w:val="008D1B3E"/>
    <w:rsid w:val="008D37EE"/>
    <w:rsid w:val="008D3903"/>
    <w:rsid w:val="008D392F"/>
    <w:rsid w:val="008D44EB"/>
    <w:rsid w:val="008D4E80"/>
    <w:rsid w:val="008D4F53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8DE"/>
    <w:rsid w:val="008E232A"/>
    <w:rsid w:val="008E24CE"/>
    <w:rsid w:val="008E2534"/>
    <w:rsid w:val="008E27BF"/>
    <w:rsid w:val="008E2D16"/>
    <w:rsid w:val="008E331F"/>
    <w:rsid w:val="008E3A36"/>
    <w:rsid w:val="008E45FE"/>
    <w:rsid w:val="008E4666"/>
    <w:rsid w:val="008E47C8"/>
    <w:rsid w:val="008E52BD"/>
    <w:rsid w:val="008E53E0"/>
    <w:rsid w:val="008E5734"/>
    <w:rsid w:val="008E6477"/>
    <w:rsid w:val="008E7071"/>
    <w:rsid w:val="008E7676"/>
    <w:rsid w:val="008E7694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2F06"/>
    <w:rsid w:val="008F3A15"/>
    <w:rsid w:val="008F3E97"/>
    <w:rsid w:val="008F4D6F"/>
    <w:rsid w:val="008F4FE8"/>
    <w:rsid w:val="008F5050"/>
    <w:rsid w:val="008F505F"/>
    <w:rsid w:val="008F5E8F"/>
    <w:rsid w:val="008F626C"/>
    <w:rsid w:val="008F66A3"/>
    <w:rsid w:val="008F682A"/>
    <w:rsid w:val="008F708B"/>
    <w:rsid w:val="008F7526"/>
    <w:rsid w:val="008F75DD"/>
    <w:rsid w:val="008F7EDF"/>
    <w:rsid w:val="008F7F30"/>
    <w:rsid w:val="0090050E"/>
    <w:rsid w:val="00900E6F"/>
    <w:rsid w:val="00901046"/>
    <w:rsid w:val="0090130A"/>
    <w:rsid w:val="00901A9C"/>
    <w:rsid w:val="009020EC"/>
    <w:rsid w:val="009026FD"/>
    <w:rsid w:val="00902838"/>
    <w:rsid w:val="00902A78"/>
    <w:rsid w:val="00902C62"/>
    <w:rsid w:val="00902F2E"/>
    <w:rsid w:val="0090356E"/>
    <w:rsid w:val="009035FE"/>
    <w:rsid w:val="009051E1"/>
    <w:rsid w:val="00905296"/>
    <w:rsid w:val="0090573E"/>
    <w:rsid w:val="00905F8C"/>
    <w:rsid w:val="0090648F"/>
    <w:rsid w:val="00906ABF"/>
    <w:rsid w:val="00906F89"/>
    <w:rsid w:val="00907132"/>
    <w:rsid w:val="009072CA"/>
    <w:rsid w:val="009072F3"/>
    <w:rsid w:val="009076F9"/>
    <w:rsid w:val="009103F2"/>
    <w:rsid w:val="0091130A"/>
    <w:rsid w:val="009117FA"/>
    <w:rsid w:val="009121F8"/>
    <w:rsid w:val="009129DE"/>
    <w:rsid w:val="00912F4F"/>
    <w:rsid w:val="009136B9"/>
    <w:rsid w:val="00913EAA"/>
    <w:rsid w:val="00914575"/>
    <w:rsid w:val="00914C6E"/>
    <w:rsid w:val="00915288"/>
    <w:rsid w:val="009152BD"/>
    <w:rsid w:val="009159A1"/>
    <w:rsid w:val="009160D6"/>
    <w:rsid w:val="009164F4"/>
    <w:rsid w:val="009170C9"/>
    <w:rsid w:val="00920DE9"/>
    <w:rsid w:val="0092169D"/>
    <w:rsid w:val="00921E2E"/>
    <w:rsid w:val="009227FD"/>
    <w:rsid w:val="0092320E"/>
    <w:rsid w:val="0092357D"/>
    <w:rsid w:val="00923AAD"/>
    <w:rsid w:val="009242B8"/>
    <w:rsid w:val="00924725"/>
    <w:rsid w:val="00925228"/>
    <w:rsid w:val="00925734"/>
    <w:rsid w:val="009258FB"/>
    <w:rsid w:val="00925ABD"/>
    <w:rsid w:val="0092609F"/>
    <w:rsid w:val="00926758"/>
    <w:rsid w:val="00926D5B"/>
    <w:rsid w:val="00926EA2"/>
    <w:rsid w:val="00931A6E"/>
    <w:rsid w:val="0093262A"/>
    <w:rsid w:val="00933525"/>
    <w:rsid w:val="009342C2"/>
    <w:rsid w:val="009342E8"/>
    <w:rsid w:val="00934B72"/>
    <w:rsid w:val="00934EA5"/>
    <w:rsid w:val="00934F41"/>
    <w:rsid w:val="00934F6F"/>
    <w:rsid w:val="00935A7C"/>
    <w:rsid w:val="00935B37"/>
    <w:rsid w:val="00937025"/>
    <w:rsid w:val="00937896"/>
    <w:rsid w:val="00940563"/>
    <w:rsid w:val="00940F1C"/>
    <w:rsid w:val="009411A4"/>
    <w:rsid w:val="00941853"/>
    <w:rsid w:val="009418D7"/>
    <w:rsid w:val="00941FE7"/>
    <w:rsid w:val="0094276E"/>
    <w:rsid w:val="00944D79"/>
    <w:rsid w:val="00945952"/>
    <w:rsid w:val="00945C3D"/>
    <w:rsid w:val="00946965"/>
    <w:rsid w:val="00947171"/>
    <w:rsid w:val="00947FE2"/>
    <w:rsid w:val="009501A4"/>
    <w:rsid w:val="00950A44"/>
    <w:rsid w:val="00950CF3"/>
    <w:rsid w:val="00950E0A"/>
    <w:rsid w:val="00952F13"/>
    <w:rsid w:val="00953080"/>
    <w:rsid w:val="0095389D"/>
    <w:rsid w:val="0095395A"/>
    <w:rsid w:val="00953B10"/>
    <w:rsid w:val="00953F7E"/>
    <w:rsid w:val="009541CA"/>
    <w:rsid w:val="00954280"/>
    <w:rsid w:val="00955657"/>
    <w:rsid w:val="009562EC"/>
    <w:rsid w:val="009564F5"/>
    <w:rsid w:val="00956B7B"/>
    <w:rsid w:val="009579BD"/>
    <w:rsid w:val="00957A51"/>
    <w:rsid w:val="00960886"/>
    <w:rsid w:val="00960B8C"/>
    <w:rsid w:val="00961E6C"/>
    <w:rsid w:val="00962951"/>
    <w:rsid w:val="00963163"/>
    <w:rsid w:val="00963238"/>
    <w:rsid w:val="009633F5"/>
    <w:rsid w:val="009640B5"/>
    <w:rsid w:val="009645FA"/>
    <w:rsid w:val="00965204"/>
    <w:rsid w:val="00965D0F"/>
    <w:rsid w:val="00965E58"/>
    <w:rsid w:val="009668AB"/>
    <w:rsid w:val="00966E43"/>
    <w:rsid w:val="0096735D"/>
    <w:rsid w:val="00967784"/>
    <w:rsid w:val="00967C3D"/>
    <w:rsid w:val="009709EF"/>
    <w:rsid w:val="00970AA3"/>
    <w:rsid w:val="00970D97"/>
    <w:rsid w:val="00971D2E"/>
    <w:rsid w:val="00971D8D"/>
    <w:rsid w:val="00973A4A"/>
    <w:rsid w:val="00973BC1"/>
    <w:rsid w:val="00973FE0"/>
    <w:rsid w:val="00974162"/>
    <w:rsid w:val="009748CD"/>
    <w:rsid w:val="00974D18"/>
    <w:rsid w:val="009758B3"/>
    <w:rsid w:val="00976286"/>
    <w:rsid w:val="00976710"/>
    <w:rsid w:val="00976867"/>
    <w:rsid w:val="00977820"/>
    <w:rsid w:val="00977A08"/>
    <w:rsid w:val="00977F0A"/>
    <w:rsid w:val="00980B9C"/>
    <w:rsid w:val="00980F6B"/>
    <w:rsid w:val="0098192D"/>
    <w:rsid w:val="00981BCE"/>
    <w:rsid w:val="00982865"/>
    <w:rsid w:val="009829E0"/>
    <w:rsid w:val="00982AC8"/>
    <w:rsid w:val="00982B3E"/>
    <w:rsid w:val="009844D0"/>
    <w:rsid w:val="00984D1D"/>
    <w:rsid w:val="00984D6E"/>
    <w:rsid w:val="0098557A"/>
    <w:rsid w:val="0098568E"/>
    <w:rsid w:val="00985B85"/>
    <w:rsid w:val="00986CE3"/>
    <w:rsid w:val="00986EC6"/>
    <w:rsid w:val="0098753D"/>
    <w:rsid w:val="00987572"/>
    <w:rsid w:val="00987BDD"/>
    <w:rsid w:val="00987E67"/>
    <w:rsid w:val="00990165"/>
    <w:rsid w:val="009906DE"/>
    <w:rsid w:val="00991403"/>
    <w:rsid w:val="009914BF"/>
    <w:rsid w:val="00991E3B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71C7"/>
    <w:rsid w:val="00997C53"/>
    <w:rsid w:val="009A01FE"/>
    <w:rsid w:val="009A0559"/>
    <w:rsid w:val="009A1385"/>
    <w:rsid w:val="009A1458"/>
    <w:rsid w:val="009A1B4C"/>
    <w:rsid w:val="009A2185"/>
    <w:rsid w:val="009A23F9"/>
    <w:rsid w:val="009A259E"/>
    <w:rsid w:val="009A2C11"/>
    <w:rsid w:val="009A3E72"/>
    <w:rsid w:val="009A423A"/>
    <w:rsid w:val="009A4B66"/>
    <w:rsid w:val="009A4FCF"/>
    <w:rsid w:val="009A6644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52D6"/>
    <w:rsid w:val="009B54FF"/>
    <w:rsid w:val="009B55A0"/>
    <w:rsid w:val="009B5788"/>
    <w:rsid w:val="009B5790"/>
    <w:rsid w:val="009B6F8D"/>
    <w:rsid w:val="009C0117"/>
    <w:rsid w:val="009C0CE4"/>
    <w:rsid w:val="009C1FAA"/>
    <w:rsid w:val="009C21B1"/>
    <w:rsid w:val="009C2B42"/>
    <w:rsid w:val="009C3CC7"/>
    <w:rsid w:val="009C4A22"/>
    <w:rsid w:val="009C4CD9"/>
    <w:rsid w:val="009C5657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FDE"/>
    <w:rsid w:val="009D22DB"/>
    <w:rsid w:val="009D22E5"/>
    <w:rsid w:val="009D2799"/>
    <w:rsid w:val="009D2812"/>
    <w:rsid w:val="009D2871"/>
    <w:rsid w:val="009D2B28"/>
    <w:rsid w:val="009D3BD1"/>
    <w:rsid w:val="009D54BA"/>
    <w:rsid w:val="009D55FD"/>
    <w:rsid w:val="009D562C"/>
    <w:rsid w:val="009D56A0"/>
    <w:rsid w:val="009D6582"/>
    <w:rsid w:val="009D684E"/>
    <w:rsid w:val="009D7094"/>
    <w:rsid w:val="009D70B8"/>
    <w:rsid w:val="009D78A0"/>
    <w:rsid w:val="009D78E2"/>
    <w:rsid w:val="009D7A3B"/>
    <w:rsid w:val="009D7D5C"/>
    <w:rsid w:val="009D7EF2"/>
    <w:rsid w:val="009E02C5"/>
    <w:rsid w:val="009E03D1"/>
    <w:rsid w:val="009E0D37"/>
    <w:rsid w:val="009E1CB0"/>
    <w:rsid w:val="009E1D2D"/>
    <w:rsid w:val="009E1D5B"/>
    <w:rsid w:val="009E25A6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D84"/>
    <w:rsid w:val="009E60A4"/>
    <w:rsid w:val="009E6783"/>
    <w:rsid w:val="009E67E6"/>
    <w:rsid w:val="009E7222"/>
    <w:rsid w:val="009E7505"/>
    <w:rsid w:val="009E75BA"/>
    <w:rsid w:val="009E7874"/>
    <w:rsid w:val="009E7C37"/>
    <w:rsid w:val="009E7F14"/>
    <w:rsid w:val="009F0BD7"/>
    <w:rsid w:val="009F102E"/>
    <w:rsid w:val="009F1088"/>
    <w:rsid w:val="009F257B"/>
    <w:rsid w:val="009F27CA"/>
    <w:rsid w:val="009F2B83"/>
    <w:rsid w:val="009F2CB8"/>
    <w:rsid w:val="009F562A"/>
    <w:rsid w:val="009F57C3"/>
    <w:rsid w:val="009F5D4B"/>
    <w:rsid w:val="009F68E6"/>
    <w:rsid w:val="009F6C35"/>
    <w:rsid w:val="009F79E1"/>
    <w:rsid w:val="009F7F0C"/>
    <w:rsid w:val="00A02A1B"/>
    <w:rsid w:val="00A02C5D"/>
    <w:rsid w:val="00A03267"/>
    <w:rsid w:val="00A0379A"/>
    <w:rsid w:val="00A03F10"/>
    <w:rsid w:val="00A04588"/>
    <w:rsid w:val="00A054AE"/>
    <w:rsid w:val="00A059A2"/>
    <w:rsid w:val="00A06180"/>
    <w:rsid w:val="00A06A97"/>
    <w:rsid w:val="00A06FC4"/>
    <w:rsid w:val="00A07DF3"/>
    <w:rsid w:val="00A110D3"/>
    <w:rsid w:val="00A118EE"/>
    <w:rsid w:val="00A12158"/>
    <w:rsid w:val="00A12A13"/>
    <w:rsid w:val="00A12D46"/>
    <w:rsid w:val="00A1313E"/>
    <w:rsid w:val="00A134A2"/>
    <w:rsid w:val="00A13821"/>
    <w:rsid w:val="00A1382E"/>
    <w:rsid w:val="00A13F67"/>
    <w:rsid w:val="00A148CC"/>
    <w:rsid w:val="00A1565F"/>
    <w:rsid w:val="00A15BC0"/>
    <w:rsid w:val="00A16588"/>
    <w:rsid w:val="00A16F53"/>
    <w:rsid w:val="00A170A0"/>
    <w:rsid w:val="00A17807"/>
    <w:rsid w:val="00A20F9A"/>
    <w:rsid w:val="00A220CB"/>
    <w:rsid w:val="00A220FE"/>
    <w:rsid w:val="00A236C0"/>
    <w:rsid w:val="00A2395A"/>
    <w:rsid w:val="00A23E50"/>
    <w:rsid w:val="00A249A1"/>
    <w:rsid w:val="00A25AA2"/>
    <w:rsid w:val="00A26D4E"/>
    <w:rsid w:val="00A26E61"/>
    <w:rsid w:val="00A300F3"/>
    <w:rsid w:val="00A30267"/>
    <w:rsid w:val="00A30342"/>
    <w:rsid w:val="00A308C1"/>
    <w:rsid w:val="00A31282"/>
    <w:rsid w:val="00A3147D"/>
    <w:rsid w:val="00A314C7"/>
    <w:rsid w:val="00A31AA0"/>
    <w:rsid w:val="00A31EF2"/>
    <w:rsid w:val="00A327C6"/>
    <w:rsid w:val="00A32AF1"/>
    <w:rsid w:val="00A33308"/>
    <w:rsid w:val="00A34256"/>
    <w:rsid w:val="00A34532"/>
    <w:rsid w:val="00A347BA"/>
    <w:rsid w:val="00A35ADA"/>
    <w:rsid w:val="00A36905"/>
    <w:rsid w:val="00A374C7"/>
    <w:rsid w:val="00A37647"/>
    <w:rsid w:val="00A37F2B"/>
    <w:rsid w:val="00A40E14"/>
    <w:rsid w:val="00A4124C"/>
    <w:rsid w:val="00A419C0"/>
    <w:rsid w:val="00A419C7"/>
    <w:rsid w:val="00A41B29"/>
    <w:rsid w:val="00A42092"/>
    <w:rsid w:val="00A42217"/>
    <w:rsid w:val="00A42DD8"/>
    <w:rsid w:val="00A43F0E"/>
    <w:rsid w:val="00A44BBD"/>
    <w:rsid w:val="00A450D3"/>
    <w:rsid w:val="00A4553C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FB9"/>
    <w:rsid w:val="00A51492"/>
    <w:rsid w:val="00A516BA"/>
    <w:rsid w:val="00A52071"/>
    <w:rsid w:val="00A526BF"/>
    <w:rsid w:val="00A53B89"/>
    <w:rsid w:val="00A53E1F"/>
    <w:rsid w:val="00A53FE7"/>
    <w:rsid w:val="00A54946"/>
    <w:rsid w:val="00A559BC"/>
    <w:rsid w:val="00A5633A"/>
    <w:rsid w:val="00A5782B"/>
    <w:rsid w:val="00A578A8"/>
    <w:rsid w:val="00A60072"/>
    <w:rsid w:val="00A602FD"/>
    <w:rsid w:val="00A60E0B"/>
    <w:rsid w:val="00A6109C"/>
    <w:rsid w:val="00A6206A"/>
    <w:rsid w:val="00A6252C"/>
    <w:rsid w:val="00A625A2"/>
    <w:rsid w:val="00A6322C"/>
    <w:rsid w:val="00A632B8"/>
    <w:rsid w:val="00A646D5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CB"/>
    <w:rsid w:val="00A739D5"/>
    <w:rsid w:val="00A73A05"/>
    <w:rsid w:val="00A73A3F"/>
    <w:rsid w:val="00A73DA9"/>
    <w:rsid w:val="00A74277"/>
    <w:rsid w:val="00A74F67"/>
    <w:rsid w:val="00A75A00"/>
    <w:rsid w:val="00A75D95"/>
    <w:rsid w:val="00A7682D"/>
    <w:rsid w:val="00A80E5D"/>
    <w:rsid w:val="00A813AC"/>
    <w:rsid w:val="00A81944"/>
    <w:rsid w:val="00A81957"/>
    <w:rsid w:val="00A81F81"/>
    <w:rsid w:val="00A82103"/>
    <w:rsid w:val="00A8268E"/>
    <w:rsid w:val="00A82BFB"/>
    <w:rsid w:val="00A82E9A"/>
    <w:rsid w:val="00A83B6A"/>
    <w:rsid w:val="00A84189"/>
    <w:rsid w:val="00A847FD"/>
    <w:rsid w:val="00A84B35"/>
    <w:rsid w:val="00A84BF1"/>
    <w:rsid w:val="00A8501E"/>
    <w:rsid w:val="00A85841"/>
    <w:rsid w:val="00A85901"/>
    <w:rsid w:val="00A86416"/>
    <w:rsid w:val="00A869D5"/>
    <w:rsid w:val="00A86C82"/>
    <w:rsid w:val="00A87825"/>
    <w:rsid w:val="00A87A64"/>
    <w:rsid w:val="00A87CD3"/>
    <w:rsid w:val="00A9055E"/>
    <w:rsid w:val="00A908F0"/>
    <w:rsid w:val="00A91ABB"/>
    <w:rsid w:val="00A9221F"/>
    <w:rsid w:val="00A92A3D"/>
    <w:rsid w:val="00A92B89"/>
    <w:rsid w:val="00A9341A"/>
    <w:rsid w:val="00A93E70"/>
    <w:rsid w:val="00A94E8B"/>
    <w:rsid w:val="00A95245"/>
    <w:rsid w:val="00A953AD"/>
    <w:rsid w:val="00A967E8"/>
    <w:rsid w:val="00A96BD2"/>
    <w:rsid w:val="00A96DAC"/>
    <w:rsid w:val="00A97A5B"/>
    <w:rsid w:val="00A97F3C"/>
    <w:rsid w:val="00AA07B1"/>
    <w:rsid w:val="00AA07E4"/>
    <w:rsid w:val="00AA1426"/>
    <w:rsid w:val="00AA1B59"/>
    <w:rsid w:val="00AA1F2B"/>
    <w:rsid w:val="00AA21B7"/>
    <w:rsid w:val="00AA4068"/>
    <w:rsid w:val="00AA4E09"/>
    <w:rsid w:val="00AA5C42"/>
    <w:rsid w:val="00AA649C"/>
    <w:rsid w:val="00AA6DEB"/>
    <w:rsid w:val="00AA7535"/>
    <w:rsid w:val="00AB02B6"/>
    <w:rsid w:val="00AB0986"/>
    <w:rsid w:val="00AB11FF"/>
    <w:rsid w:val="00AB243D"/>
    <w:rsid w:val="00AB24C3"/>
    <w:rsid w:val="00AB2866"/>
    <w:rsid w:val="00AB28C5"/>
    <w:rsid w:val="00AB297F"/>
    <w:rsid w:val="00AB2A3C"/>
    <w:rsid w:val="00AB2AC4"/>
    <w:rsid w:val="00AB3855"/>
    <w:rsid w:val="00AB430C"/>
    <w:rsid w:val="00AB51FF"/>
    <w:rsid w:val="00AB543F"/>
    <w:rsid w:val="00AB5627"/>
    <w:rsid w:val="00AB5983"/>
    <w:rsid w:val="00AB6105"/>
    <w:rsid w:val="00AB79C5"/>
    <w:rsid w:val="00AC038A"/>
    <w:rsid w:val="00AC03E9"/>
    <w:rsid w:val="00AC05F0"/>
    <w:rsid w:val="00AC0DC1"/>
    <w:rsid w:val="00AC1DD5"/>
    <w:rsid w:val="00AC32B7"/>
    <w:rsid w:val="00AC38ED"/>
    <w:rsid w:val="00AC4075"/>
    <w:rsid w:val="00AC4850"/>
    <w:rsid w:val="00AC4B15"/>
    <w:rsid w:val="00AC4FC0"/>
    <w:rsid w:val="00AC5594"/>
    <w:rsid w:val="00AC58D3"/>
    <w:rsid w:val="00AC6344"/>
    <w:rsid w:val="00AC63E1"/>
    <w:rsid w:val="00AC6A22"/>
    <w:rsid w:val="00AC7C61"/>
    <w:rsid w:val="00AC7D09"/>
    <w:rsid w:val="00AD093A"/>
    <w:rsid w:val="00AD0CFA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69"/>
    <w:rsid w:val="00AD38C6"/>
    <w:rsid w:val="00AD4665"/>
    <w:rsid w:val="00AD50B5"/>
    <w:rsid w:val="00AD53F3"/>
    <w:rsid w:val="00AD57E3"/>
    <w:rsid w:val="00AD597E"/>
    <w:rsid w:val="00AD5E9D"/>
    <w:rsid w:val="00AD6901"/>
    <w:rsid w:val="00AD7763"/>
    <w:rsid w:val="00AE030A"/>
    <w:rsid w:val="00AE0688"/>
    <w:rsid w:val="00AE16E3"/>
    <w:rsid w:val="00AE23DC"/>
    <w:rsid w:val="00AE2560"/>
    <w:rsid w:val="00AE2E70"/>
    <w:rsid w:val="00AE30B3"/>
    <w:rsid w:val="00AE3BE8"/>
    <w:rsid w:val="00AE4717"/>
    <w:rsid w:val="00AE51E3"/>
    <w:rsid w:val="00AE54A4"/>
    <w:rsid w:val="00AE56F9"/>
    <w:rsid w:val="00AE69EE"/>
    <w:rsid w:val="00AE701F"/>
    <w:rsid w:val="00AF000D"/>
    <w:rsid w:val="00AF007F"/>
    <w:rsid w:val="00AF04E6"/>
    <w:rsid w:val="00AF0654"/>
    <w:rsid w:val="00AF15E6"/>
    <w:rsid w:val="00AF2BB7"/>
    <w:rsid w:val="00AF2BC6"/>
    <w:rsid w:val="00AF2F7C"/>
    <w:rsid w:val="00AF35A4"/>
    <w:rsid w:val="00AF3649"/>
    <w:rsid w:val="00AF3C7A"/>
    <w:rsid w:val="00AF4383"/>
    <w:rsid w:val="00AF4D52"/>
    <w:rsid w:val="00AF4EC3"/>
    <w:rsid w:val="00AF5768"/>
    <w:rsid w:val="00AF5AE6"/>
    <w:rsid w:val="00AF5C5B"/>
    <w:rsid w:val="00AF62EA"/>
    <w:rsid w:val="00AF6EBE"/>
    <w:rsid w:val="00B0021F"/>
    <w:rsid w:val="00B00D02"/>
    <w:rsid w:val="00B01358"/>
    <w:rsid w:val="00B01CF6"/>
    <w:rsid w:val="00B0230A"/>
    <w:rsid w:val="00B02A16"/>
    <w:rsid w:val="00B03C96"/>
    <w:rsid w:val="00B03F41"/>
    <w:rsid w:val="00B04020"/>
    <w:rsid w:val="00B0414D"/>
    <w:rsid w:val="00B04D40"/>
    <w:rsid w:val="00B050B2"/>
    <w:rsid w:val="00B053FB"/>
    <w:rsid w:val="00B05C06"/>
    <w:rsid w:val="00B05C8C"/>
    <w:rsid w:val="00B063D9"/>
    <w:rsid w:val="00B06B21"/>
    <w:rsid w:val="00B06C1F"/>
    <w:rsid w:val="00B07553"/>
    <w:rsid w:val="00B07D58"/>
    <w:rsid w:val="00B109BD"/>
    <w:rsid w:val="00B10B20"/>
    <w:rsid w:val="00B10E93"/>
    <w:rsid w:val="00B11A43"/>
    <w:rsid w:val="00B12E4B"/>
    <w:rsid w:val="00B12FB9"/>
    <w:rsid w:val="00B13496"/>
    <w:rsid w:val="00B135A2"/>
    <w:rsid w:val="00B137D5"/>
    <w:rsid w:val="00B13C95"/>
    <w:rsid w:val="00B1427D"/>
    <w:rsid w:val="00B145EA"/>
    <w:rsid w:val="00B14986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31D"/>
    <w:rsid w:val="00B2262A"/>
    <w:rsid w:val="00B22729"/>
    <w:rsid w:val="00B236E9"/>
    <w:rsid w:val="00B2408E"/>
    <w:rsid w:val="00B2431A"/>
    <w:rsid w:val="00B254BA"/>
    <w:rsid w:val="00B27318"/>
    <w:rsid w:val="00B27A2A"/>
    <w:rsid w:val="00B27D17"/>
    <w:rsid w:val="00B30143"/>
    <w:rsid w:val="00B31054"/>
    <w:rsid w:val="00B32419"/>
    <w:rsid w:val="00B327BF"/>
    <w:rsid w:val="00B32A7F"/>
    <w:rsid w:val="00B32B34"/>
    <w:rsid w:val="00B32BC6"/>
    <w:rsid w:val="00B32E4C"/>
    <w:rsid w:val="00B3307D"/>
    <w:rsid w:val="00B3330B"/>
    <w:rsid w:val="00B334D2"/>
    <w:rsid w:val="00B339A9"/>
    <w:rsid w:val="00B33FBB"/>
    <w:rsid w:val="00B3559E"/>
    <w:rsid w:val="00B35AB9"/>
    <w:rsid w:val="00B35E1E"/>
    <w:rsid w:val="00B3645E"/>
    <w:rsid w:val="00B37DD0"/>
    <w:rsid w:val="00B42234"/>
    <w:rsid w:val="00B423A9"/>
    <w:rsid w:val="00B4264F"/>
    <w:rsid w:val="00B428BB"/>
    <w:rsid w:val="00B42C09"/>
    <w:rsid w:val="00B43538"/>
    <w:rsid w:val="00B43E57"/>
    <w:rsid w:val="00B44EA1"/>
    <w:rsid w:val="00B45125"/>
    <w:rsid w:val="00B45231"/>
    <w:rsid w:val="00B45B57"/>
    <w:rsid w:val="00B460DD"/>
    <w:rsid w:val="00B46863"/>
    <w:rsid w:val="00B47BEE"/>
    <w:rsid w:val="00B47C86"/>
    <w:rsid w:val="00B5042E"/>
    <w:rsid w:val="00B50A99"/>
    <w:rsid w:val="00B50F04"/>
    <w:rsid w:val="00B51014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768F"/>
    <w:rsid w:val="00B57B66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48A9"/>
    <w:rsid w:val="00B658EC"/>
    <w:rsid w:val="00B66191"/>
    <w:rsid w:val="00B66408"/>
    <w:rsid w:val="00B67FDA"/>
    <w:rsid w:val="00B706D2"/>
    <w:rsid w:val="00B70DF0"/>
    <w:rsid w:val="00B72200"/>
    <w:rsid w:val="00B72573"/>
    <w:rsid w:val="00B725B8"/>
    <w:rsid w:val="00B7299C"/>
    <w:rsid w:val="00B72BB9"/>
    <w:rsid w:val="00B72D14"/>
    <w:rsid w:val="00B73336"/>
    <w:rsid w:val="00B73796"/>
    <w:rsid w:val="00B738AC"/>
    <w:rsid w:val="00B750DA"/>
    <w:rsid w:val="00B75118"/>
    <w:rsid w:val="00B75269"/>
    <w:rsid w:val="00B752F3"/>
    <w:rsid w:val="00B75B06"/>
    <w:rsid w:val="00B75C7C"/>
    <w:rsid w:val="00B76AFF"/>
    <w:rsid w:val="00B76DE5"/>
    <w:rsid w:val="00B76F3A"/>
    <w:rsid w:val="00B77E54"/>
    <w:rsid w:val="00B77F0E"/>
    <w:rsid w:val="00B80B91"/>
    <w:rsid w:val="00B8141D"/>
    <w:rsid w:val="00B822AA"/>
    <w:rsid w:val="00B825A5"/>
    <w:rsid w:val="00B825FB"/>
    <w:rsid w:val="00B82D83"/>
    <w:rsid w:val="00B83417"/>
    <w:rsid w:val="00B83A58"/>
    <w:rsid w:val="00B8416D"/>
    <w:rsid w:val="00B843B2"/>
    <w:rsid w:val="00B86034"/>
    <w:rsid w:val="00B8665A"/>
    <w:rsid w:val="00B87244"/>
    <w:rsid w:val="00B87F92"/>
    <w:rsid w:val="00B9006C"/>
    <w:rsid w:val="00B90567"/>
    <w:rsid w:val="00B907CA"/>
    <w:rsid w:val="00B9154B"/>
    <w:rsid w:val="00B92ADC"/>
    <w:rsid w:val="00B93C90"/>
    <w:rsid w:val="00B93EB4"/>
    <w:rsid w:val="00B93F1E"/>
    <w:rsid w:val="00B94E2D"/>
    <w:rsid w:val="00B9573C"/>
    <w:rsid w:val="00B95CFC"/>
    <w:rsid w:val="00B9633D"/>
    <w:rsid w:val="00B965C5"/>
    <w:rsid w:val="00B96779"/>
    <w:rsid w:val="00BA00AE"/>
    <w:rsid w:val="00BA15CD"/>
    <w:rsid w:val="00BA1D03"/>
    <w:rsid w:val="00BA21D3"/>
    <w:rsid w:val="00BA2CD2"/>
    <w:rsid w:val="00BA2FB2"/>
    <w:rsid w:val="00BA3459"/>
    <w:rsid w:val="00BA3E00"/>
    <w:rsid w:val="00BA3E54"/>
    <w:rsid w:val="00BA4483"/>
    <w:rsid w:val="00BA4FFE"/>
    <w:rsid w:val="00BA5537"/>
    <w:rsid w:val="00BA56AC"/>
    <w:rsid w:val="00BA602A"/>
    <w:rsid w:val="00BA6042"/>
    <w:rsid w:val="00BA60B1"/>
    <w:rsid w:val="00BA6A51"/>
    <w:rsid w:val="00BA759E"/>
    <w:rsid w:val="00BA77D8"/>
    <w:rsid w:val="00BB0070"/>
    <w:rsid w:val="00BB0BBB"/>
    <w:rsid w:val="00BB10F6"/>
    <w:rsid w:val="00BB250F"/>
    <w:rsid w:val="00BB2B6E"/>
    <w:rsid w:val="00BB2B79"/>
    <w:rsid w:val="00BB3593"/>
    <w:rsid w:val="00BB3A1C"/>
    <w:rsid w:val="00BB403D"/>
    <w:rsid w:val="00BB470D"/>
    <w:rsid w:val="00BB49F4"/>
    <w:rsid w:val="00BB4A8D"/>
    <w:rsid w:val="00BB5386"/>
    <w:rsid w:val="00BB576E"/>
    <w:rsid w:val="00BB60D5"/>
    <w:rsid w:val="00BB6106"/>
    <w:rsid w:val="00BB726E"/>
    <w:rsid w:val="00BB7CB2"/>
    <w:rsid w:val="00BC07AF"/>
    <w:rsid w:val="00BC0CAC"/>
    <w:rsid w:val="00BC1171"/>
    <w:rsid w:val="00BC130F"/>
    <w:rsid w:val="00BC220C"/>
    <w:rsid w:val="00BC28A2"/>
    <w:rsid w:val="00BC2AFC"/>
    <w:rsid w:val="00BC373E"/>
    <w:rsid w:val="00BC3F95"/>
    <w:rsid w:val="00BC47BA"/>
    <w:rsid w:val="00BC522A"/>
    <w:rsid w:val="00BC6066"/>
    <w:rsid w:val="00BC6083"/>
    <w:rsid w:val="00BC6A02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7A5"/>
    <w:rsid w:val="00BD2F39"/>
    <w:rsid w:val="00BD3719"/>
    <w:rsid w:val="00BD3EBD"/>
    <w:rsid w:val="00BD419E"/>
    <w:rsid w:val="00BD49BB"/>
    <w:rsid w:val="00BD76D4"/>
    <w:rsid w:val="00BD7D34"/>
    <w:rsid w:val="00BE0041"/>
    <w:rsid w:val="00BE02F8"/>
    <w:rsid w:val="00BE0481"/>
    <w:rsid w:val="00BE0961"/>
    <w:rsid w:val="00BE09E9"/>
    <w:rsid w:val="00BE0E2F"/>
    <w:rsid w:val="00BE194C"/>
    <w:rsid w:val="00BE1A8B"/>
    <w:rsid w:val="00BE1DCC"/>
    <w:rsid w:val="00BE26F1"/>
    <w:rsid w:val="00BE2751"/>
    <w:rsid w:val="00BE314A"/>
    <w:rsid w:val="00BE38F5"/>
    <w:rsid w:val="00BE3B40"/>
    <w:rsid w:val="00BE4604"/>
    <w:rsid w:val="00BE5108"/>
    <w:rsid w:val="00BE541B"/>
    <w:rsid w:val="00BE577B"/>
    <w:rsid w:val="00BE5923"/>
    <w:rsid w:val="00BE5CAD"/>
    <w:rsid w:val="00BE68E1"/>
    <w:rsid w:val="00BE78B0"/>
    <w:rsid w:val="00BE7A87"/>
    <w:rsid w:val="00BE7B9E"/>
    <w:rsid w:val="00BF07F3"/>
    <w:rsid w:val="00BF0822"/>
    <w:rsid w:val="00BF11E4"/>
    <w:rsid w:val="00BF16CF"/>
    <w:rsid w:val="00BF1840"/>
    <w:rsid w:val="00BF1D08"/>
    <w:rsid w:val="00BF1E4C"/>
    <w:rsid w:val="00BF28E9"/>
    <w:rsid w:val="00BF34C8"/>
    <w:rsid w:val="00BF36FD"/>
    <w:rsid w:val="00BF4441"/>
    <w:rsid w:val="00BF498A"/>
    <w:rsid w:val="00BF4CE3"/>
    <w:rsid w:val="00BF5B0B"/>
    <w:rsid w:val="00BF65F2"/>
    <w:rsid w:val="00BF6D94"/>
    <w:rsid w:val="00C007BA"/>
    <w:rsid w:val="00C0142A"/>
    <w:rsid w:val="00C01C67"/>
    <w:rsid w:val="00C0238E"/>
    <w:rsid w:val="00C023CE"/>
    <w:rsid w:val="00C03632"/>
    <w:rsid w:val="00C04116"/>
    <w:rsid w:val="00C04BD1"/>
    <w:rsid w:val="00C05219"/>
    <w:rsid w:val="00C059AA"/>
    <w:rsid w:val="00C05E25"/>
    <w:rsid w:val="00C06B5F"/>
    <w:rsid w:val="00C06EC4"/>
    <w:rsid w:val="00C07866"/>
    <w:rsid w:val="00C10133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ED5"/>
    <w:rsid w:val="00C17819"/>
    <w:rsid w:val="00C20975"/>
    <w:rsid w:val="00C20E42"/>
    <w:rsid w:val="00C214C7"/>
    <w:rsid w:val="00C22011"/>
    <w:rsid w:val="00C23E81"/>
    <w:rsid w:val="00C255DE"/>
    <w:rsid w:val="00C25FB8"/>
    <w:rsid w:val="00C2625B"/>
    <w:rsid w:val="00C26992"/>
    <w:rsid w:val="00C2703C"/>
    <w:rsid w:val="00C274E2"/>
    <w:rsid w:val="00C277B8"/>
    <w:rsid w:val="00C27EB4"/>
    <w:rsid w:val="00C30083"/>
    <w:rsid w:val="00C307B9"/>
    <w:rsid w:val="00C31032"/>
    <w:rsid w:val="00C31106"/>
    <w:rsid w:val="00C311A8"/>
    <w:rsid w:val="00C312CC"/>
    <w:rsid w:val="00C32C47"/>
    <w:rsid w:val="00C3318E"/>
    <w:rsid w:val="00C33EE3"/>
    <w:rsid w:val="00C3406F"/>
    <w:rsid w:val="00C34232"/>
    <w:rsid w:val="00C347D3"/>
    <w:rsid w:val="00C34F97"/>
    <w:rsid w:val="00C35566"/>
    <w:rsid w:val="00C37251"/>
    <w:rsid w:val="00C3757A"/>
    <w:rsid w:val="00C401A2"/>
    <w:rsid w:val="00C4049C"/>
    <w:rsid w:val="00C4114C"/>
    <w:rsid w:val="00C4138F"/>
    <w:rsid w:val="00C413E6"/>
    <w:rsid w:val="00C41466"/>
    <w:rsid w:val="00C414EC"/>
    <w:rsid w:val="00C417FD"/>
    <w:rsid w:val="00C419F8"/>
    <w:rsid w:val="00C41D68"/>
    <w:rsid w:val="00C421F2"/>
    <w:rsid w:val="00C4258B"/>
    <w:rsid w:val="00C4289D"/>
    <w:rsid w:val="00C43A2A"/>
    <w:rsid w:val="00C43CBD"/>
    <w:rsid w:val="00C445E3"/>
    <w:rsid w:val="00C4490C"/>
    <w:rsid w:val="00C44D69"/>
    <w:rsid w:val="00C45974"/>
    <w:rsid w:val="00C45A13"/>
    <w:rsid w:val="00C46B8B"/>
    <w:rsid w:val="00C4797D"/>
    <w:rsid w:val="00C50C25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4B2"/>
    <w:rsid w:val="00C571F7"/>
    <w:rsid w:val="00C57352"/>
    <w:rsid w:val="00C57362"/>
    <w:rsid w:val="00C5753B"/>
    <w:rsid w:val="00C57E4E"/>
    <w:rsid w:val="00C60048"/>
    <w:rsid w:val="00C60379"/>
    <w:rsid w:val="00C60477"/>
    <w:rsid w:val="00C61459"/>
    <w:rsid w:val="00C618CF"/>
    <w:rsid w:val="00C62459"/>
    <w:rsid w:val="00C63352"/>
    <w:rsid w:val="00C63908"/>
    <w:rsid w:val="00C639BA"/>
    <w:rsid w:val="00C639EC"/>
    <w:rsid w:val="00C63E22"/>
    <w:rsid w:val="00C65470"/>
    <w:rsid w:val="00C6554C"/>
    <w:rsid w:val="00C65BA5"/>
    <w:rsid w:val="00C66D65"/>
    <w:rsid w:val="00C6735E"/>
    <w:rsid w:val="00C67BD2"/>
    <w:rsid w:val="00C709B5"/>
    <w:rsid w:val="00C70B33"/>
    <w:rsid w:val="00C70D1F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364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31DC"/>
    <w:rsid w:val="00C831F0"/>
    <w:rsid w:val="00C84182"/>
    <w:rsid w:val="00C84247"/>
    <w:rsid w:val="00C862B3"/>
    <w:rsid w:val="00C86344"/>
    <w:rsid w:val="00C863D0"/>
    <w:rsid w:val="00C86683"/>
    <w:rsid w:val="00C86B49"/>
    <w:rsid w:val="00C87A61"/>
    <w:rsid w:val="00C90868"/>
    <w:rsid w:val="00C90D51"/>
    <w:rsid w:val="00C929F1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7277"/>
    <w:rsid w:val="00C975F3"/>
    <w:rsid w:val="00C97DD2"/>
    <w:rsid w:val="00CA0826"/>
    <w:rsid w:val="00CA0F86"/>
    <w:rsid w:val="00CA103A"/>
    <w:rsid w:val="00CA1758"/>
    <w:rsid w:val="00CA1AE8"/>
    <w:rsid w:val="00CA2385"/>
    <w:rsid w:val="00CA2835"/>
    <w:rsid w:val="00CA3097"/>
    <w:rsid w:val="00CA358E"/>
    <w:rsid w:val="00CA4258"/>
    <w:rsid w:val="00CA4B49"/>
    <w:rsid w:val="00CA4EEC"/>
    <w:rsid w:val="00CA50F7"/>
    <w:rsid w:val="00CA58BE"/>
    <w:rsid w:val="00CA6A14"/>
    <w:rsid w:val="00CA79E7"/>
    <w:rsid w:val="00CA7BCA"/>
    <w:rsid w:val="00CA7DDC"/>
    <w:rsid w:val="00CB019B"/>
    <w:rsid w:val="00CB04DC"/>
    <w:rsid w:val="00CB0711"/>
    <w:rsid w:val="00CB1CC0"/>
    <w:rsid w:val="00CB2D81"/>
    <w:rsid w:val="00CB39BB"/>
    <w:rsid w:val="00CB4094"/>
    <w:rsid w:val="00CB45B2"/>
    <w:rsid w:val="00CB5287"/>
    <w:rsid w:val="00CB55E6"/>
    <w:rsid w:val="00CB66EB"/>
    <w:rsid w:val="00CB6EF5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DFC"/>
    <w:rsid w:val="00CC6D49"/>
    <w:rsid w:val="00CC7363"/>
    <w:rsid w:val="00CC7536"/>
    <w:rsid w:val="00CD0D24"/>
    <w:rsid w:val="00CD0E33"/>
    <w:rsid w:val="00CD107B"/>
    <w:rsid w:val="00CD1D07"/>
    <w:rsid w:val="00CD3FBB"/>
    <w:rsid w:val="00CD5346"/>
    <w:rsid w:val="00CD6C41"/>
    <w:rsid w:val="00CD7576"/>
    <w:rsid w:val="00CD763C"/>
    <w:rsid w:val="00CD7F8A"/>
    <w:rsid w:val="00CE0B96"/>
    <w:rsid w:val="00CE1A05"/>
    <w:rsid w:val="00CE1D6C"/>
    <w:rsid w:val="00CE2B58"/>
    <w:rsid w:val="00CE4C6C"/>
    <w:rsid w:val="00CE5211"/>
    <w:rsid w:val="00CE5656"/>
    <w:rsid w:val="00CE57A8"/>
    <w:rsid w:val="00CE696C"/>
    <w:rsid w:val="00CE6EAA"/>
    <w:rsid w:val="00CE7A4A"/>
    <w:rsid w:val="00CF01EA"/>
    <w:rsid w:val="00CF0B47"/>
    <w:rsid w:val="00CF2165"/>
    <w:rsid w:val="00CF23E9"/>
    <w:rsid w:val="00CF2E29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D002A8"/>
    <w:rsid w:val="00D00BAC"/>
    <w:rsid w:val="00D0139F"/>
    <w:rsid w:val="00D01EB5"/>
    <w:rsid w:val="00D02131"/>
    <w:rsid w:val="00D02540"/>
    <w:rsid w:val="00D02A16"/>
    <w:rsid w:val="00D02F5B"/>
    <w:rsid w:val="00D04529"/>
    <w:rsid w:val="00D04D2A"/>
    <w:rsid w:val="00D05000"/>
    <w:rsid w:val="00D054B3"/>
    <w:rsid w:val="00D058EF"/>
    <w:rsid w:val="00D05EDA"/>
    <w:rsid w:val="00D06F03"/>
    <w:rsid w:val="00D07381"/>
    <w:rsid w:val="00D07D8C"/>
    <w:rsid w:val="00D1004A"/>
    <w:rsid w:val="00D106A7"/>
    <w:rsid w:val="00D10DB0"/>
    <w:rsid w:val="00D10E08"/>
    <w:rsid w:val="00D1167E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DE0"/>
    <w:rsid w:val="00D209BD"/>
    <w:rsid w:val="00D212DB"/>
    <w:rsid w:val="00D213E9"/>
    <w:rsid w:val="00D21E72"/>
    <w:rsid w:val="00D22252"/>
    <w:rsid w:val="00D22602"/>
    <w:rsid w:val="00D22BAE"/>
    <w:rsid w:val="00D22E18"/>
    <w:rsid w:val="00D230A1"/>
    <w:rsid w:val="00D23374"/>
    <w:rsid w:val="00D2401D"/>
    <w:rsid w:val="00D242B8"/>
    <w:rsid w:val="00D242CF"/>
    <w:rsid w:val="00D25A32"/>
    <w:rsid w:val="00D25EE6"/>
    <w:rsid w:val="00D26893"/>
    <w:rsid w:val="00D26899"/>
    <w:rsid w:val="00D26930"/>
    <w:rsid w:val="00D26E33"/>
    <w:rsid w:val="00D277DA"/>
    <w:rsid w:val="00D27FFE"/>
    <w:rsid w:val="00D302FC"/>
    <w:rsid w:val="00D30823"/>
    <w:rsid w:val="00D30F2E"/>
    <w:rsid w:val="00D316F0"/>
    <w:rsid w:val="00D318DE"/>
    <w:rsid w:val="00D3191E"/>
    <w:rsid w:val="00D33CE5"/>
    <w:rsid w:val="00D3486B"/>
    <w:rsid w:val="00D35695"/>
    <w:rsid w:val="00D357FA"/>
    <w:rsid w:val="00D35EE9"/>
    <w:rsid w:val="00D35FD7"/>
    <w:rsid w:val="00D36281"/>
    <w:rsid w:val="00D36E8C"/>
    <w:rsid w:val="00D378A1"/>
    <w:rsid w:val="00D37E30"/>
    <w:rsid w:val="00D409B7"/>
    <w:rsid w:val="00D40B60"/>
    <w:rsid w:val="00D41CD0"/>
    <w:rsid w:val="00D41F7B"/>
    <w:rsid w:val="00D4221E"/>
    <w:rsid w:val="00D435FD"/>
    <w:rsid w:val="00D4372C"/>
    <w:rsid w:val="00D43D19"/>
    <w:rsid w:val="00D4440E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7C0"/>
    <w:rsid w:val="00D51A7F"/>
    <w:rsid w:val="00D52EF3"/>
    <w:rsid w:val="00D535CC"/>
    <w:rsid w:val="00D54973"/>
    <w:rsid w:val="00D551A2"/>
    <w:rsid w:val="00D55343"/>
    <w:rsid w:val="00D55CC4"/>
    <w:rsid w:val="00D56C50"/>
    <w:rsid w:val="00D5754F"/>
    <w:rsid w:val="00D57E18"/>
    <w:rsid w:val="00D6069B"/>
    <w:rsid w:val="00D60B0A"/>
    <w:rsid w:val="00D61651"/>
    <w:rsid w:val="00D61A69"/>
    <w:rsid w:val="00D61CFA"/>
    <w:rsid w:val="00D622F0"/>
    <w:rsid w:val="00D62ABB"/>
    <w:rsid w:val="00D63A96"/>
    <w:rsid w:val="00D66072"/>
    <w:rsid w:val="00D669A8"/>
    <w:rsid w:val="00D66CD1"/>
    <w:rsid w:val="00D6707C"/>
    <w:rsid w:val="00D676CA"/>
    <w:rsid w:val="00D67F3C"/>
    <w:rsid w:val="00D70744"/>
    <w:rsid w:val="00D71CE2"/>
    <w:rsid w:val="00D72529"/>
    <w:rsid w:val="00D7259B"/>
    <w:rsid w:val="00D72658"/>
    <w:rsid w:val="00D72B2B"/>
    <w:rsid w:val="00D72F14"/>
    <w:rsid w:val="00D74171"/>
    <w:rsid w:val="00D743E6"/>
    <w:rsid w:val="00D74584"/>
    <w:rsid w:val="00D74E77"/>
    <w:rsid w:val="00D75CA2"/>
    <w:rsid w:val="00D762FC"/>
    <w:rsid w:val="00D76B92"/>
    <w:rsid w:val="00D77324"/>
    <w:rsid w:val="00D77D7A"/>
    <w:rsid w:val="00D803A2"/>
    <w:rsid w:val="00D80B08"/>
    <w:rsid w:val="00D8132A"/>
    <w:rsid w:val="00D81758"/>
    <w:rsid w:val="00D83322"/>
    <w:rsid w:val="00D834FA"/>
    <w:rsid w:val="00D83B7F"/>
    <w:rsid w:val="00D83B86"/>
    <w:rsid w:val="00D83C2D"/>
    <w:rsid w:val="00D83CD3"/>
    <w:rsid w:val="00D84771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2178"/>
    <w:rsid w:val="00D92AEB"/>
    <w:rsid w:val="00D9477F"/>
    <w:rsid w:val="00D948C4"/>
    <w:rsid w:val="00D94B4C"/>
    <w:rsid w:val="00D9526F"/>
    <w:rsid w:val="00D95A92"/>
    <w:rsid w:val="00D963A6"/>
    <w:rsid w:val="00D9670D"/>
    <w:rsid w:val="00D97922"/>
    <w:rsid w:val="00D97E06"/>
    <w:rsid w:val="00DA0002"/>
    <w:rsid w:val="00DA03CC"/>
    <w:rsid w:val="00DA1297"/>
    <w:rsid w:val="00DA2AC5"/>
    <w:rsid w:val="00DA412C"/>
    <w:rsid w:val="00DA4789"/>
    <w:rsid w:val="00DA4EFF"/>
    <w:rsid w:val="00DA55DA"/>
    <w:rsid w:val="00DA598E"/>
    <w:rsid w:val="00DA59BE"/>
    <w:rsid w:val="00DA635A"/>
    <w:rsid w:val="00DA6A2D"/>
    <w:rsid w:val="00DA6BD5"/>
    <w:rsid w:val="00DA70FF"/>
    <w:rsid w:val="00DB027A"/>
    <w:rsid w:val="00DB0814"/>
    <w:rsid w:val="00DB0F91"/>
    <w:rsid w:val="00DB15F7"/>
    <w:rsid w:val="00DB1D7F"/>
    <w:rsid w:val="00DB1D82"/>
    <w:rsid w:val="00DB21E4"/>
    <w:rsid w:val="00DB2564"/>
    <w:rsid w:val="00DB26B0"/>
    <w:rsid w:val="00DB2702"/>
    <w:rsid w:val="00DB28CE"/>
    <w:rsid w:val="00DB2A4F"/>
    <w:rsid w:val="00DB2AFC"/>
    <w:rsid w:val="00DB2DB9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10AF"/>
    <w:rsid w:val="00DC1120"/>
    <w:rsid w:val="00DC1588"/>
    <w:rsid w:val="00DC178D"/>
    <w:rsid w:val="00DC2269"/>
    <w:rsid w:val="00DC25DD"/>
    <w:rsid w:val="00DC2AC2"/>
    <w:rsid w:val="00DC30C4"/>
    <w:rsid w:val="00DC3A3E"/>
    <w:rsid w:val="00DC3FED"/>
    <w:rsid w:val="00DC4E50"/>
    <w:rsid w:val="00DC5AB3"/>
    <w:rsid w:val="00DC5AE5"/>
    <w:rsid w:val="00DC6290"/>
    <w:rsid w:val="00DC6B2D"/>
    <w:rsid w:val="00DC6D1A"/>
    <w:rsid w:val="00DC7AFB"/>
    <w:rsid w:val="00DD04C9"/>
    <w:rsid w:val="00DD15B5"/>
    <w:rsid w:val="00DD20DA"/>
    <w:rsid w:val="00DD23A1"/>
    <w:rsid w:val="00DD2CA1"/>
    <w:rsid w:val="00DD2F5D"/>
    <w:rsid w:val="00DD3040"/>
    <w:rsid w:val="00DD30DE"/>
    <w:rsid w:val="00DD3820"/>
    <w:rsid w:val="00DD3AC5"/>
    <w:rsid w:val="00DD3B00"/>
    <w:rsid w:val="00DD3B7D"/>
    <w:rsid w:val="00DD3E13"/>
    <w:rsid w:val="00DD461C"/>
    <w:rsid w:val="00DD5426"/>
    <w:rsid w:val="00DD5BA0"/>
    <w:rsid w:val="00DD5D5C"/>
    <w:rsid w:val="00DD60D7"/>
    <w:rsid w:val="00DD6E3D"/>
    <w:rsid w:val="00DD6EE2"/>
    <w:rsid w:val="00DD7D2B"/>
    <w:rsid w:val="00DE0049"/>
    <w:rsid w:val="00DE1A02"/>
    <w:rsid w:val="00DE1B42"/>
    <w:rsid w:val="00DE23DD"/>
    <w:rsid w:val="00DE2427"/>
    <w:rsid w:val="00DE2D40"/>
    <w:rsid w:val="00DE3191"/>
    <w:rsid w:val="00DE43B5"/>
    <w:rsid w:val="00DE459A"/>
    <w:rsid w:val="00DE51B8"/>
    <w:rsid w:val="00DE61B1"/>
    <w:rsid w:val="00DE66F1"/>
    <w:rsid w:val="00DE6EC7"/>
    <w:rsid w:val="00DE6F76"/>
    <w:rsid w:val="00DE7089"/>
    <w:rsid w:val="00DE7D44"/>
    <w:rsid w:val="00DF00EF"/>
    <w:rsid w:val="00DF037F"/>
    <w:rsid w:val="00DF0404"/>
    <w:rsid w:val="00DF0432"/>
    <w:rsid w:val="00DF2D9E"/>
    <w:rsid w:val="00DF4000"/>
    <w:rsid w:val="00DF4CCD"/>
    <w:rsid w:val="00DF5B99"/>
    <w:rsid w:val="00DF6F3B"/>
    <w:rsid w:val="00DF70D4"/>
    <w:rsid w:val="00DF73E9"/>
    <w:rsid w:val="00DF759C"/>
    <w:rsid w:val="00DF7B7B"/>
    <w:rsid w:val="00E00ADC"/>
    <w:rsid w:val="00E00C3D"/>
    <w:rsid w:val="00E0142F"/>
    <w:rsid w:val="00E01490"/>
    <w:rsid w:val="00E01C14"/>
    <w:rsid w:val="00E02DB7"/>
    <w:rsid w:val="00E0320A"/>
    <w:rsid w:val="00E03518"/>
    <w:rsid w:val="00E035D8"/>
    <w:rsid w:val="00E03AB0"/>
    <w:rsid w:val="00E03EC8"/>
    <w:rsid w:val="00E045F6"/>
    <w:rsid w:val="00E056C8"/>
    <w:rsid w:val="00E05730"/>
    <w:rsid w:val="00E06BA9"/>
    <w:rsid w:val="00E071E6"/>
    <w:rsid w:val="00E07F61"/>
    <w:rsid w:val="00E10424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507A"/>
    <w:rsid w:val="00E169CF"/>
    <w:rsid w:val="00E16DCF"/>
    <w:rsid w:val="00E17750"/>
    <w:rsid w:val="00E17B0E"/>
    <w:rsid w:val="00E17D42"/>
    <w:rsid w:val="00E17EFF"/>
    <w:rsid w:val="00E2066B"/>
    <w:rsid w:val="00E20AC9"/>
    <w:rsid w:val="00E20B3B"/>
    <w:rsid w:val="00E20C30"/>
    <w:rsid w:val="00E20E26"/>
    <w:rsid w:val="00E2104E"/>
    <w:rsid w:val="00E211BF"/>
    <w:rsid w:val="00E21399"/>
    <w:rsid w:val="00E21D18"/>
    <w:rsid w:val="00E21F14"/>
    <w:rsid w:val="00E22002"/>
    <w:rsid w:val="00E22050"/>
    <w:rsid w:val="00E22865"/>
    <w:rsid w:val="00E23133"/>
    <w:rsid w:val="00E237A5"/>
    <w:rsid w:val="00E23CD2"/>
    <w:rsid w:val="00E2475C"/>
    <w:rsid w:val="00E248A6"/>
    <w:rsid w:val="00E25F8F"/>
    <w:rsid w:val="00E26304"/>
    <w:rsid w:val="00E276A9"/>
    <w:rsid w:val="00E2783D"/>
    <w:rsid w:val="00E27D5D"/>
    <w:rsid w:val="00E3002C"/>
    <w:rsid w:val="00E306DB"/>
    <w:rsid w:val="00E30D00"/>
    <w:rsid w:val="00E30D7D"/>
    <w:rsid w:val="00E30E51"/>
    <w:rsid w:val="00E31188"/>
    <w:rsid w:val="00E314A8"/>
    <w:rsid w:val="00E3170F"/>
    <w:rsid w:val="00E31A01"/>
    <w:rsid w:val="00E31C0C"/>
    <w:rsid w:val="00E31FB3"/>
    <w:rsid w:val="00E322DD"/>
    <w:rsid w:val="00E3284B"/>
    <w:rsid w:val="00E32F50"/>
    <w:rsid w:val="00E34B2E"/>
    <w:rsid w:val="00E34B6C"/>
    <w:rsid w:val="00E35C13"/>
    <w:rsid w:val="00E3618D"/>
    <w:rsid w:val="00E36B3F"/>
    <w:rsid w:val="00E375D4"/>
    <w:rsid w:val="00E417EF"/>
    <w:rsid w:val="00E41968"/>
    <w:rsid w:val="00E42FA0"/>
    <w:rsid w:val="00E4307D"/>
    <w:rsid w:val="00E43914"/>
    <w:rsid w:val="00E4439F"/>
    <w:rsid w:val="00E454E1"/>
    <w:rsid w:val="00E45E30"/>
    <w:rsid w:val="00E45F1E"/>
    <w:rsid w:val="00E46078"/>
    <w:rsid w:val="00E50374"/>
    <w:rsid w:val="00E5044D"/>
    <w:rsid w:val="00E51D15"/>
    <w:rsid w:val="00E5230E"/>
    <w:rsid w:val="00E527F2"/>
    <w:rsid w:val="00E5322D"/>
    <w:rsid w:val="00E535B8"/>
    <w:rsid w:val="00E536A1"/>
    <w:rsid w:val="00E540F5"/>
    <w:rsid w:val="00E54206"/>
    <w:rsid w:val="00E55DCF"/>
    <w:rsid w:val="00E56C58"/>
    <w:rsid w:val="00E5771D"/>
    <w:rsid w:val="00E57CC6"/>
    <w:rsid w:val="00E60294"/>
    <w:rsid w:val="00E60C79"/>
    <w:rsid w:val="00E61837"/>
    <w:rsid w:val="00E62477"/>
    <w:rsid w:val="00E62E4F"/>
    <w:rsid w:val="00E636AA"/>
    <w:rsid w:val="00E63B64"/>
    <w:rsid w:val="00E64635"/>
    <w:rsid w:val="00E64677"/>
    <w:rsid w:val="00E646EA"/>
    <w:rsid w:val="00E64B18"/>
    <w:rsid w:val="00E64B5C"/>
    <w:rsid w:val="00E64D82"/>
    <w:rsid w:val="00E64E53"/>
    <w:rsid w:val="00E65E4B"/>
    <w:rsid w:val="00E65EA3"/>
    <w:rsid w:val="00E668DD"/>
    <w:rsid w:val="00E669CC"/>
    <w:rsid w:val="00E66C34"/>
    <w:rsid w:val="00E6752C"/>
    <w:rsid w:val="00E67AE7"/>
    <w:rsid w:val="00E700C7"/>
    <w:rsid w:val="00E70321"/>
    <w:rsid w:val="00E715C3"/>
    <w:rsid w:val="00E71745"/>
    <w:rsid w:val="00E73161"/>
    <w:rsid w:val="00E734A7"/>
    <w:rsid w:val="00E73AD3"/>
    <w:rsid w:val="00E746AF"/>
    <w:rsid w:val="00E74A80"/>
    <w:rsid w:val="00E74C3D"/>
    <w:rsid w:val="00E74C67"/>
    <w:rsid w:val="00E75181"/>
    <w:rsid w:val="00E75A8C"/>
    <w:rsid w:val="00E7730F"/>
    <w:rsid w:val="00E7737A"/>
    <w:rsid w:val="00E774AE"/>
    <w:rsid w:val="00E77933"/>
    <w:rsid w:val="00E77D72"/>
    <w:rsid w:val="00E80F3C"/>
    <w:rsid w:val="00E80F6A"/>
    <w:rsid w:val="00E820F4"/>
    <w:rsid w:val="00E82A56"/>
    <w:rsid w:val="00E832B0"/>
    <w:rsid w:val="00E84BCE"/>
    <w:rsid w:val="00E84FE3"/>
    <w:rsid w:val="00E8637D"/>
    <w:rsid w:val="00E864FF"/>
    <w:rsid w:val="00E90F51"/>
    <w:rsid w:val="00E91067"/>
    <w:rsid w:val="00E9146B"/>
    <w:rsid w:val="00E92980"/>
    <w:rsid w:val="00E92EE5"/>
    <w:rsid w:val="00E93AFB"/>
    <w:rsid w:val="00E94562"/>
    <w:rsid w:val="00E949D9"/>
    <w:rsid w:val="00E95742"/>
    <w:rsid w:val="00E962FA"/>
    <w:rsid w:val="00E96439"/>
    <w:rsid w:val="00E97A36"/>
    <w:rsid w:val="00E97B5F"/>
    <w:rsid w:val="00E97C85"/>
    <w:rsid w:val="00EA084A"/>
    <w:rsid w:val="00EA0923"/>
    <w:rsid w:val="00EA0C50"/>
    <w:rsid w:val="00EA10BC"/>
    <w:rsid w:val="00EA150F"/>
    <w:rsid w:val="00EA1BA0"/>
    <w:rsid w:val="00EA1BE7"/>
    <w:rsid w:val="00EA302F"/>
    <w:rsid w:val="00EA36BF"/>
    <w:rsid w:val="00EA4212"/>
    <w:rsid w:val="00EA4E32"/>
    <w:rsid w:val="00EA5933"/>
    <w:rsid w:val="00EA5DC3"/>
    <w:rsid w:val="00EA63CC"/>
    <w:rsid w:val="00EA692F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23C2"/>
    <w:rsid w:val="00EB2D34"/>
    <w:rsid w:val="00EB2F10"/>
    <w:rsid w:val="00EB310A"/>
    <w:rsid w:val="00EB36AD"/>
    <w:rsid w:val="00EB40B7"/>
    <w:rsid w:val="00EB43C1"/>
    <w:rsid w:val="00EB4432"/>
    <w:rsid w:val="00EB4C2F"/>
    <w:rsid w:val="00EB5D43"/>
    <w:rsid w:val="00EB6781"/>
    <w:rsid w:val="00EB6F91"/>
    <w:rsid w:val="00EB6FAA"/>
    <w:rsid w:val="00EB78AB"/>
    <w:rsid w:val="00EB7CD2"/>
    <w:rsid w:val="00EC0965"/>
    <w:rsid w:val="00EC0EDC"/>
    <w:rsid w:val="00EC1584"/>
    <w:rsid w:val="00EC2235"/>
    <w:rsid w:val="00EC41CB"/>
    <w:rsid w:val="00EC4D50"/>
    <w:rsid w:val="00EC4F80"/>
    <w:rsid w:val="00EC5056"/>
    <w:rsid w:val="00EC6E03"/>
    <w:rsid w:val="00EC7355"/>
    <w:rsid w:val="00EC7EF2"/>
    <w:rsid w:val="00ED04AF"/>
    <w:rsid w:val="00ED189C"/>
    <w:rsid w:val="00ED1A63"/>
    <w:rsid w:val="00ED1DB4"/>
    <w:rsid w:val="00ED1FE4"/>
    <w:rsid w:val="00ED25B7"/>
    <w:rsid w:val="00ED2EFF"/>
    <w:rsid w:val="00ED35DB"/>
    <w:rsid w:val="00ED3A7A"/>
    <w:rsid w:val="00ED62DE"/>
    <w:rsid w:val="00ED6BAD"/>
    <w:rsid w:val="00ED6DC1"/>
    <w:rsid w:val="00ED6DC2"/>
    <w:rsid w:val="00ED7DC9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487F"/>
    <w:rsid w:val="00EE5AA5"/>
    <w:rsid w:val="00EE6147"/>
    <w:rsid w:val="00EE6CA1"/>
    <w:rsid w:val="00EE70E3"/>
    <w:rsid w:val="00EE73D7"/>
    <w:rsid w:val="00EE76E8"/>
    <w:rsid w:val="00EE7D48"/>
    <w:rsid w:val="00EF0342"/>
    <w:rsid w:val="00EF05ED"/>
    <w:rsid w:val="00EF10C1"/>
    <w:rsid w:val="00EF13F5"/>
    <w:rsid w:val="00EF151C"/>
    <w:rsid w:val="00EF1629"/>
    <w:rsid w:val="00EF1B85"/>
    <w:rsid w:val="00EF24E4"/>
    <w:rsid w:val="00EF2CA1"/>
    <w:rsid w:val="00EF2DA9"/>
    <w:rsid w:val="00EF2F74"/>
    <w:rsid w:val="00EF3203"/>
    <w:rsid w:val="00EF402D"/>
    <w:rsid w:val="00EF4D5B"/>
    <w:rsid w:val="00EF5419"/>
    <w:rsid w:val="00EF5990"/>
    <w:rsid w:val="00EF63FF"/>
    <w:rsid w:val="00EF6CFB"/>
    <w:rsid w:val="00EF79EE"/>
    <w:rsid w:val="00EF7C9B"/>
    <w:rsid w:val="00F022FC"/>
    <w:rsid w:val="00F03706"/>
    <w:rsid w:val="00F038E4"/>
    <w:rsid w:val="00F049FD"/>
    <w:rsid w:val="00F04B7F"/>
    <w:rsid w:val="00F0667C"/>
    <w:rsid w:val="00F07810"/>
    <w:rsid w:val="00F07C93"/>
    <w:rsid w:val="00F10319"/>
    <w:rsid w:val="00F10850"/>
    <w:rsid w:val="00F10A50"/>
    <w:rsid w:val="00F10B55"/>
    <w:rsid w:val="00F111D1"/>
    <w:rsid w:val="00F11551"/>
    <w:rsid w:val="00F11BE1"/>
    <w:rsid w:val="00F122C3"/>
    <w:rsid w:val="00F136FA"/>
    <w:rsid w:val="00F14F61"/>
    <w:rsid w:val="00F1554E"/>
    <w:rsid w:val="00F16CFE"/>
    <w:rsid w:val="00F17168"/>
    <w:rsid w:val="00F17BAE"/>
    <w:rsid w:val="00F202E8"/>
    <w:rsid w:val="00F205A2"/>
    <w:rsid w:val="00F20EAC"/>
    <w:rsid w:val="00F22512"/>
    <w:rsid w:val="00F22588"/>
    <w:rsid w:val="00F22926"/>
    <w:rsid w:val="00F22CFF"/>
    <w:rsid w:val="00F24730"/>
    <w:rsid w:val="00F24CC9"/>
    <w:rsid w:val="00F252FA"/>
    <w:rsid w:val="00F25871"/>
    <w:rsid w:val="00F260E8"/>
    <w:rsid w:val="00F26473"/>
    <w:rsid w:val="00F26572"/>
    <w:rsid w:val="00F26F8E"/>
    <w:rsid w:val="00F27773"/>
    <w:rsid w:val="00F27A1A"/>
    <w:rsid w:val="00F304DC"/>
    <w:rsid w:val="00F3125D"/>
    <w:rsid w:val="00F31C29"/>
    <w:rsid w:val="00F31FC9"/>
    <w:rsid w:val="00F3279C"/>
    <w:rsid w:val="00F32D30"/>
    <w:rsid w:val="00F34A06"/>
    <w:rsid w:val="00F35864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132F"/>
    <w:rsid w:val="00F415D4"/>
    <w:rsid w:val="00F4171F"/>
    <w:rsid w:val="00F41FA6"/>
    <w:rsid w:val="00F423BC"/>
    <w:rsid w:val="00F42417"/>
    <w:rsid w:val="00F4268E"/>
    <w:rsid w:val="00F43157"/>
    <w:rsid w:val="00F4361A"/>
    <w:rsid w:val="00F438AE"/>
    <w:rsid w:val="00F43D92"/>
    <w:rsid w:val="00F44007"/>
    <w:rsid w:val="00F4490C"/>
    <w:rsid w:val="00F45317"/>
    <w:rsid w:val="00F459EE"/>
    <w:rsid w:val="00F45F13"/>
    <w:rsid w:val="00F4606C"/>
    <w:rsid w:val="00F464CA"/>
    <w:rsid w:val="00F5045E"/>
    <w:rsid w:val="00F50A50"/>
    <w:rsid w:val="00F51D91"/>
    <w:rsid w:val="00F523CB"/>
    <w:rsid w:val="00F52529"/>
    <w:rsid w:val="00F53380"/>
    <w:rsid w:val="00F53474"/>
    <w:rsid w:val="00F54AEC"/>
    <w:rsid w:val="00F54E5E"/>
    <w:rsid w:val="00F55832"/>
    <w:rsid w:val="00F56144"/>
    <w:rsid w:val="00F570C7"/>
    <w:rsid w:val="00F571D7"/>
    <w:rsid w:val="00F579A4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C78"/>
    <w:rsid w:val="00F64CE8"/>
    <w:rsid w:val="00F650C9"/>
    <w:rsid w:val="00F66322"/>
    <w:rsid w:val="00F6693E"/>
    <w:rsid w:val="00F670BA"/>
    <w:rsid w:val="00F702A0"/>
    <w:rsid w:val="00F702C7"/>
    <w:rsid w:val="00F70617"/>
    <w:rsid w:val="00F70A71"/>
    <w:rsid w:val="00F71C07"/>
    <w:rsid w:val="00F7367E"/>
    <w:rsid w:val="00F73B02"/>
    <w:rsid w:val="00F74F6A"/>
    <w:rsid w:val="00F75FA7"/>
    <w:rsid w:val="00F760BF"/>
    <w:rsid w:val="00F766F4"/>
    <w:rsid w:val="00F8011C"/>
    <w:rsid w:val="00F81428"/>
    <w:rsid w:val="00F81D23"/>
    <w:rsid w:val="00F82402"/>
    <w:rsid w:val="00F8320A"/>
    <w:rsid w:val="00F836B6"/>
    <w:rsid w:val="00F8407D"/>
    <w:rsid w:val="00F8438C"/>
    <w:rsid w:val="00F847D5"/>
    <w:rsid w:val="00F8544F"/>
    <w:rsid w:val="00F85B48"/>
    <w:rsid w:val="00F85B66"/>
    <w:rsid w:val="00F860E1"/>
    <w:rsid w:val="00F871BB"/>
    <w:rsid w:val="00F878C9"/>
    <w:rsid w:val="00F87B36"/>
    <w:rsid w:val="00F9060A"/>
    <w:rsid w:val="00F907F7"/>
    <w:rsid w:val="00F91213"/>
    <w:rsid w:val="00F9144A"/>
    <w:rsid w:val="00F92199"/>
    <w:rsid w:val="00F92222"/>
    <w:rsid w:val="00F9239B"/>
    <w:rsid w:val="00F92813"/>
    <w:rsid w:val="00F93848"/>
    <w:rsid w:val="00F93986"/>
    <w:rsid w:val="00F93E7B"/>
    <w:rsid w:val="00F94AC0"/>
    <w:rsid w:val="00F95271"/>
    <w:rsid w:val="00F95C06"/>
    <w:rsid w:val="00F95E3D"/>
    <w:rsid w:val="00F96146"/>
    <w:rsid w:val="00F969B9"/>
    <w:rsid w:val="00F96B11"/>
    <w:rsid w:val="00F96E5F"/>
    <w:rsid w:val="00F9728F"/>
    <w:rsid w:val="00F9789C"/>
    <w:rsid w:val="00F97B97"/>
    <w:rsid w:val="00FA1211"/>
    <w:rsid w:val="00FA1878"/>
    <w:rsid w:val="00FA1C04"/>
    <w:rsid w:val="00FA2634"/>
    <w:rsid w:val="00FA2EC2"/>
    <w:rsid w:val="00FA317F"/>
    <w:rsid w:val="00FA3AB1"/>
    <w:rsid w:val="00FA477F"/>
    <w:rsid w:val="00FA4C66"/>
    <w:rsid w:val="00FA4DDB"/>
    <w:rsid w:val="00FA55CE"/>
    <w:rsid w:val="00FA5710"/>
    <w:rsid w:val="00FA6146"/>
    <w:rsid w:val="00FA6473"/>
    <w:rsid w:val="00FA650B"/>
    <w:rsid w:val="00FA6677"/>
    <w:rsid w:val="00FA6FB8"/>
    <w:rsid w:val="00FA7CCB"/>
    <w:rsid w:val="00FB0DBB"/>
    <w:rsid w:val="00FB1BA7"/>
    <w:rsid w:val="00FB1EFB"/>
    <w:rsid w:val="00FB20FB"/>
    <w:rsid w:val="00FB227D"/>
    <w:rsid w:val="00FB2CC8"/>
    <w:rsid w:val="00FB2E27"/>
    <w:rsid w:val="00FB3190"/>
    <w:rsid w:val="00FB3F72"/>
    <w:rsid w:val="00FB47AF"/>
    <w:rsid w:val="00FB4EE6"/>
    <w:rsid w:val="00FB5363"/>
    <w:rsid w:val="00FB56A5"/>
    <w:rsid w:val="00FB5F0B"/>
    <w:rsid w:val="00FC04E8"/>
    <w:rsid w:val="00FC0634"/>
    <w:rsid w:val="00FC085F"/>
    <w:rsid w:val="00FC0A74"/>
    <w:rsid w:val="00FC230E"/>
    <w:rsid w:val="00FC2AA7"/>
    <w:rsid w:val="00FC2DC7"/>
    <w:rsid w:val="00FC309B"/>
    <w:rsid w:val="00FC3B25"/>
    <w:rsid w:val="00FC3B74"/>
    <w:rsid w:val="00FC47CA"/>
    <w:rsid w:val="00FC5801"/>
    <w:rsid w:val="00FC6B52"/>
    <w:rsid w:val="00FC6F1C"/>
    <w:rsid w:val="00FC6FF7"/>
    <w:rsid w:val="00FD0060"/>
    <w:rsid w:val="00FD0BDE"/>
    <w:rsid w:val="00FD11FB"/>
    <w:rsid w:val="00FD1442"/>
    <w:rsid w:val="00FD19E3"/>
    <w:rsid w:val="00FD249A"/>
    <w:rsid w:val="00FD2FED"/>
    <w:rsid w:val="00FD4C92"/>
    <w:rsid w:val="00FD559F"/>
    <w:rsid w:val="00FD62EA"/>
    <w:rsid w:val="00FD649C"/>
    <w:rsid w:val="00FD76DB"/>
    <w:rsid w:val="00FE024B"/>
    <w:rsid w:val="00FE03AE"/>
    <w:rsid w:val="00FE0E16"/>
    <w:rsid w:val="00FE10AE"/>
    <w:rsid w:val="00FE123F"/>
    <w:rsid w:val="00FE18F1"/>
    <w:rsid w:val="00FE1D71"/>
    <w:rsid w:val="00FE1E7D"/>
    <w:rsid w:val="00FE21F8"/>
    <w:rsid w:val="00FE24F9"/>
    <w:rsid w:val="00FE283D"/>
    <w:rsid w:val="00FE2A5E"/>
    <w:rsid w:val="00FE3131"/>
    <w:rsid w:val="00FE49B9"/>
    <w:rsid w:val="00FE4B80"/>
    <w:rsid w:val="00FE50DB"/>
    <w:rsid w:val="00FE5E8C"/>
    <w:rsid w:val="00FE621A"/>
    <w:rsid w:val="00FE62E5"/>
    <w:rsid w:val="00FE687C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F4D"/>
    <w:rsid w:val="00FF3B85"/>
    <w:rsid w:val="00FF608D"/>
    <w:rsid w:val="00FF726C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67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3067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3067E"/>
    <w:pPr>
      <w:ind w:right="4675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67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6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095F0A654A243ED72DC5C9C36EE1914DA073131919E89E11E6489BF1D0971FF4324B991BBB718CFD745B2F6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1858</Words>
  <Characters>10591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2017-01-06T04:40:00Z</cp:lastPrinted>
  <dcterms:created xsi:type="dcterms:W3CDTF">2016-05-14T14:03:00Z</dcterms:created>
  <dcterms:modified xsi:type="dcterms:W3CDTF">2017-01-06T04:40:00Z</dcterms:modified>
</cp:coreProperties>
</file>