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59" w:rsidRDefault="005E7259" w:rsidP="00E05CF0">
      <w:pPr>
        <w:pStyle w:val="Title"/>
        <w:rPr>
          <w:szCs w:val="28"/>
        </w:rPr>
      </w:pPr>
      <w:r>
        <w:rPr>
          <w:szCs w:val="28"/>
        </w:rPr>
        <w:t>АДМИНИСТРАЦИЯ УСТЬ-БАКЧАРСКОГО СЕЛЬСКОГО ПОСЕЛЕНИЯ</w:t>
      </w:r>
    </w:p>
    <w:p w:rsidR="005E7259" w:rsidRDefault="005E7259" w:rsidP="00E05CF0">
      <w:pPr>
        <w:jc w:val="center"/>
        <w:rPr>
          <w:b/>
          <w:sz w:val="24"/>
        </w:rPr>
      </w:pPr>
    </w:p>
    <w:p w:rsidR="005E7259" w:rsidRDefault="005E7259" w:rsidP="00E05CF0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5E7259" w:rsidRDefault="005E7259" w:rsidP="00E05CF0">
      <w:pPr>
        <w:jc w:val="center"/>
        <w:rPr>
          <w:sz w:val="24"/>
        </w:rPr>
      </w:pPr>
    </w:p>
    <w:tbl>
      <w:tblPr>
        <w:tblW w:w="13905" w:type="dxa"/>
        <w:tblInd w:w="-34" w:type="dxa"/>
        <w:tblLayout w:type="fixed"/>
        <w:tblLook w:val="00A0"/>
      </w:tblPr>
      <w:tblGrid>
        <w:gridCol w:w="36"/>
        <w:gridCol w:w="5777"/>
        <w:gridCol w:w="284"/>
        <w:gridCol w:w="3118"/>
        <w:gridCol w:w="4690"/>
      </w:tblGrid>
      <w:tr w:rsidR="005E7259" w:rsidTr="00E05CF0">
        <w:trPr>
          <w:trHeight w:val="515"/>
        </w:trPr>
        <w:tc>
          <w:tcPr>
            <w:tcW w:w="5812" w:type="dxa"/>
            <w:gridSpan w:val="2"/>
          </w:tcPr>
          <w:p w:rsidR="005E7259" w:rsidRDefault="005E7259" w:rsidP="000327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12.09.2017                                                                                           </w:t>
            </w:r>
          </w:p>
        </w:tc>
        <w:tc>
          <w:tcPr>
            <w:tcW w:w="284" w:type="dxa"/>
          </w:tcPr>
          <w:p w:rsidR="005E7259" w:rsidRDefault="005E7259">
            <w:pPr>
              <w:jc w:val="center"/>
              <w:rPr>
                <w:sz w:val="24"/>
                <w:szCs w:val="24"/>
              </w:rPr>
            </w:pPr>
          </w:p>
          <w:p w:rsidR="005E7259" w:rsidRDefault="005E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:rsidR="005E7259" w:rsidRDefault="005E7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№ 26</w:t>
            </w:r>
          </w:p>
          <w:p w:rsidR="005E7259" w:rsidRDefault="005E7259">
            <w:pPr>
              <w:rPr>
                <w:color w:val="000000"/>
                <w:sz w:val="24"/>
                <w:szCs w:val="24"/>
              </w:rPr>
            </w:pPr>
          </w:p>
        </w:tc>
      </w:tr>
      <w:tr w:rsidR="005E7259" w:rsidTr="00DC6BF2">
        <w:trPr>
          <w:gridBefore w:val="1"/>
          <w:gridAfter w:val="1"/>
          <w:wBefore w:w="36" w:type="dxa"/>
          <w:wAfter w:w="4689" w:type="dxa"/>
          <w:trHeight w:val="5055"/>
        </w:trPr>
        <w:tc>
          <w:tcPr>
            <w:tcW w:w="9178" w:type="dxa"/>
            <w:gridSpan w:val="3"/>
          </w:tcPr>
          <w:p w:rsidR="005E7259" w:rsidRDefault="005E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плана проведения проверок физических лиц на 2018 год</w:t>
            </w:r>
          </w:p>
          <w:p w:rsidR="005E7259" w:rsidRDefault="005E7259">
            <w:pPr>
              <w:jc w:val="center"/>
              <w:rPr>
                <w:sz w:val="24"/>
                <w:szCs w:val="24"/>
              </w:rPr>
            </w:pPr>
          </w:p>
          <w:p w:rsidR="005E7259" w:rsidRDefault="005E7259" w:rsidP="009813F0">
            <w:pPr>
              <w:pStyle w:val="BodyTextIndent"/>
              <w:ind w:firstLine="851"/>
              <w:rPr>
                <w:sz w:val="24"/>
                <w:szCs w:val="24"/>
              </w:rPr>
            </w:pPr>
          </w:p>
          <w:p w:rsidR="005E7259" w:rsidRPr="001E452F" w:rsidRDefault="005E7259" w:rsidP="00CC329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E452F">
              <w:rPr>
                <w:sz w:val="24"/>
                <w:szCs w:val="24"/>
              </w:rPr>
              <w:t xml:space="preserve">В соответствии со </w:t>
            </w:r>
            <w:hyperlink r:id="rId4" w:history="1">
              <w:r w:rsidRPr="00CC329B">
                <w:rPr>
                  <w:sz w:val="24"/>
                  <w:szCs w:val="24"/>
                </w:rPr>
                <w:t>статьей 72</w:t>
              </w:r>
            </w:hyperlink>
            <w:r w:rsidRPr="001E452F">
              <w:rPr>
                <w:sz w:val="24"/>
                <w:szCs w:val="24"/>
              </w:rPr>
              <w:t xml:space="preserve"> Земельного кодекса Российской Федерации, </w:t>
            </w:r>
            <w:hyperlink r:id="rId5" w:history="1">
              <w:r w:rsidRPr="00CC329B">
                <w:rPr>
                  <w:sz w:val="24"/>
                  <w:szCs w:val="24"/>
                </w:rPr>
                <w:t>Законом</w:t>
              </w:r>
            </w:hyperlink>
            <w:r w:rsidRPr="001E452F">
              <w:rPr>
                <w:sz w:val="24"/>
                <w:szCs w:val="24"/>
              </w:rPr>
              <w:t xml:space="preserve"> Томской области от 18.09.2015 N 124-О</w:t>
            </w:r>
            <w:r>
              <w:rPr>
                <w:sz w:val="24"/>
                <w:szCs w:val="24"/>
              </w:rPr>
              <w:t>З «</w:t>
            </w:r>
            <w:r w:rsidRPr="001E452F">
              <w:rPr>
                <w:sz w:val="24"/>
                <w:szCs w:val="24"/>
              </w:rPr>
              <w:t>О порядке осуществления муниципального земельного контроля в Томской области</w:t>
            </w:r>
            <w:r>
              <w:rPr>
                <w:sz w:val="24"/>
                <w:szCs w:val="24"/>
              </w:rPr>
              <w:t>»</w:t>
            </w:r>
            <w:r w:rsidRPr="001E452F">
              <w:rPr>
                <w:sz w:val="24"/>
                <w:szCs w:val="24"/>
              </w:rPr>
              <w:t xml:space="preserve">, на основании Административного </w:t>
            </w:r>
            <w:hyperlink r:id="rId6" w:history="1">
              <w:r w:rsidRPr="00CC329B">
                <w:rPr>
                  <w:sz w:val="24"/>
                  <w:szCs w:val="24"/>
                </w:rPr>
                <w:t>регламента</w:t>
              </w:r>
            </w:hyperlink>
            <w:r w:rsidRPr="00CC32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Усть-Бакчарского сельского поселения по осуществлению </w:t>
            </w:r>
            <w:r w:rsidRPr="001E452F">
              <w:rPr>
                <w:sz w:val="24"/>
                <w:szCs w:val="24"/>
              </w:rPr>
              <w:t xml:space="preserve">муниципального земельного контроля, утвержденного постановлением Администрации </w:t>
            </w:r>
            <w:r>
              <w:rPr>
                <w:sz w:val="24"/>
                <w:szCs w:val="24"/>
              </w:rPr>
              <w:t xml:space="preserve"> Усть-Бакчарского сельского поселения от 23.12.2015г. № </w:t>
            </w:r>
            <w:r w:rsidRPr="001E45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121</w:t>
            </w:r>
            <w:r w:rsidRPr="001E452F">
              <w:rPr>
                <w:sz w:val="24"/>
                <w:szCs w:val="24"/>
              </w:rPr>
              <w:t>:</w:t>
            </w:r>
          </w:p>
          <w:p w:rsidR="005E7259" w:rsidRDefault="005E7259" w:rsidP="00DC6B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1E452F">
              <w:rPr>
                <w:sz w:val="24"/>
                <w:szCs w:val="24"/>
              </w:rPr>
              <w:t xml:space="preserve">1. Утвердить прилагаемый </w:t>
            </w:r>
            <w:hyperlink r:id="rId7" w:history="1">
              <w:r w:rsidRPr="002A30FD">
                <w:rPr>
                  <w:sz w:val="24"/>
                  <w:szCs w:val="24"/>
                </w:rPr>
                <w:t>План</w:t>
              </w:r>
            </w:hyperlink>
            <w:r w:rsidRPr="002A30FD">
              <w:rPr>
                <w:sz w:val="24"/>
                <w:szCs w:val="24"/>
              </w:rPr>
              <w:t xml:space="preserve"> </w:t>
            </w:r>
            <w:r w:rsidRPr="001E452F">
              <w:rPr>
                <w:sz w:val="24"/>
                <w:szCs w:val="24"/>
              </w:rPr>
              <w:t xml:space="preserve">проведения проверок </w:t>
            </w:r>
            <w:r>
              <w:rPr>
                <w:sz w:val="24"/>
                <w:szCs w:val="24"/>
              </w:rPr>
              <w:t>физических лиц органом муниципального земельного контроля на 2018 год.</w:t>
            </w:r>
          </w:p>
          <w:p w:rsidR="005E7259" w:rsidRPr="001E452F" w:rsidRDefault="005E7259" w:rsidP="00CC329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E452F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Опубликовать распоряжение в печатном издании «Официальные ведомости Усть-Бакчарского сельского поселения» и р</w:t>
            </w:r>
            <w:r w:rsidRPr="001E452F">
              <w:rPr>
                <w:sz w:val="24"/>
                <w:szCs w:val="24"/>
              </w:rPr>
              <w:t xml:space="preserve">азместить на официальном </w:t>
            </w:r>
            <w:r w:rsidRPr="006C0D26"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</w:rPr>
              <w:t>е</w:t>
            </w:r>
            <w:r w:rsidRPr="006C0D26">
              <w:rPr>
                <w:sz w:val="24"/>
                <w:szCs w:val="24"/>
              </w:rPr>
              <w:t xml:space="preserve"> </w:t>
            </w:r>
            <w:r w:rsidRPr="006C0D26">
              <w:rPr>
                <w:color w:val="000000"/>
                <w:sz w:val="24"/>
                <w:szCs w:val="24"/>
              </w:rPr>
              <w:t>муниципального образования «</w:t>
            </w:r>
            <w:r>
              <w:rPr>
                <w:color w:val="000000"/>
                <w:sz w:val="24"/>
                <w:szCs w:val="24"/>
              </w:rPr>
              <w:t>Усть-Бакчарское</w:t>
            </w:r>
            <w:r w:rsidRPr="006C0D26">
              <w:rPr>
                <w:color w:val="000000"/>
                <w:sz w:val="24"/>
                <w:szCs w:val="24"/>
              </w:rPr>
              <w:t xml:space="preserve"> сельское поселение»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1E452F">
              <w:rPr>
                <w:sz w:val="24"/>
                <w:szCs w:val="24"/>
              </w:rPr>
              <w:t xml:space="preserve"> информационно-телекоммуникационной сети "Интернет" (</w:t>
            </w:r>
            <w:hyperlink r:id="rId8" w:history="1">
              <w:r w:rsidRPr="00E94283">
                <w:rPr>
                  <w:rStyle w:val="Hyperlink"/>
                  <w:sz w:val="24"/>
                  <w:szCs w:val="24"/>
                </w:rPr>
                <w:t>www.</w:t>
              </w:r>
              <w:r w:rsidRPr="00E94283">
                <w:rPr>
                  <w:rStyle w:val="Hyperlink"/>
                  <w:sz w:val="24"/>
                  <w:szCs w:val="24"/>
                  <w:lang w:val="en-US"/>
                </w:rPr>
                <w:t>u</w:t>
              </w:r>
              <w:r w:rsidRPr="00DC0613">
                <w:rPr>
                  <w:rStyle w:val="Hyperlink"/>
                  <w:sz w:val="24"/>
                  <w:szCs w:val="24"/>
                </w:rPr>
                <w:t>-</w:t>
              </w:r>
              <w:r w:rsidRPr="00E94283">
                <w:rPr>
                  <w:rStyle w:val="Hyperlink"/>
                  <w:sz w:val="24"/>
                  <w:szCs w:val="24"/>
                  <w:lang w:val="en-US"/>
                </w:rPr>
                <w:t>bakch</w:t>
              </w:r>
              <w:r w:rsidRPr="00E94283">
                <w:rPr>
                  <w:rStyle w:val="Hyperlink"/>
                  <w:sz w:val="24"/>
                  <w:szCs w:val="24"/>
                </w:rPr>
                <w:t>.tomsk.ru</w:t>
              </w:r>
            </w:hyperlink>
            <w:r w:rsidRPr="00992F94">
              <w:rPr>
                <w:sz w:val="24"/>
                <w:szCs w:val="24"/>
              </w:rPr>
              <w:t>).</w:t>
            </w:r>
          </w:p>
          <w:p w:rsidR="005E7259" w:rsidRPr="001E452F" w:rsidRDefault="005E7259" w:rsidP="00CC329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E452F">
              <w:rPr>
                <w:sz w:val="24"/>
                <w:szCs w:val="24"/>
              </w:rPr>
              <w:t xml:space="preserve">3. Контроль за исполнением распоряжения </w:t>
            </w:r>
            <w:r>
              <w:rPr>
                <w:sz w:val="24"/>
                <w:szCs w:val="24"/>
              </w:rPr>
              <w:t>оставляю за собой</w:t>
            </w:r>
            <w:r w:rsidRPr="001E452F">
              <w:rPr>
                <w:sz w:val="24"/>
                <w:szCs w:val="24"/>
              </w:rPr>
              <w:t>.</w:t>
            </w:r>
          </w:p>
          <w:p w:rsidR="005E7259" w:rsidRPr="001E452F" w:rsidRDefault="005E7259" w:rsidP="00CC32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E7259" w:rsidRDefault="005E7259" w:rsidP="009813F0">
            <w:pPr>
              <w:pStyle w:val="BodyTextIndent"/>
              <w:ind w:firstLine="851"/>
              <w:rPr>
                <w:sz w:val="24"/>
                <w:szCs w:val="24"/>
              </w:rPr>
            </w:pPr>
          </w:p>
          <w:p w:rsidR="005E7259" w:rsidRDefault="005E7259" w:rsidP="009813F0">
            <w:pPr>
              <w:pStyle w:val="BodyTextIndent"/>
              <w:ind w:firstLine="851"/>
              <w:rPr>
                <w:sz w:val="24"/>
                <w:szCs w:val="24"/>
              </w:rPr>
            </w:pPr>
          </w:p>
        </w:tc>
      </w:tr>
    </w:tbl>
    <w:p w:rsidR="005E7259" w:rsidRDefault="005E7259" w:rsidP="00E05CF0">
      <w:pPr>
        <w:rPr>
          <w:sz w:val="24"/>
          <w:szCs w:val="24"/>
        </w:rPr>
      </w:pPr>
    </w:p>
    <w:p w:rsidR="005E7259" w:rsidRDefault="005E7259" w:rsidP="005364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DC0613">
        <w:rPr>
          <w:sz w:val="24"/>
          <w:szCs w:val="24"/>
        </w:rPr>
        <w:t xml:space="preserve"> </w:t>
      </w:r>
      <w:r>
        <w:rPr>
          <w:sz w:val="24"/>
          <w:szCs w:val="24"/>
        </w:rPr>
        <w:t>Усть-Бакчарского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В.Н.Бессмертных</w:t>
      </w:r>
    </w:p>
    <w:p w:rsidR="005E7259" w:rsidRDefault="005E7259" w:rsidP="00DC0613">
      <w:pPr>
        <w:spacing w:after="200" w:line="276" w:lineRule="auto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</w:t>
      </w:r>
      <w:r>
        <w:rPr>
          <w:bCs/>
          <w:sz w:val="24"/>
          <w:szCs w:val="24"/>
        </w:rPr>
        <w:t>риложение</w:t>
      </w:r>
    </w:p>
    <w:p w:rsidR="005E7259" w:rsidRDefault="005E7259" w:rsidP="00992F9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распоряжению Администрации </w:t>
      </w:r>
    </w:p>
    <w:p w:rsidR="005E7259" w:rsidRDefault="005E7259" w:rsidP="00992F9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Усть-Бакчарского сельского поселения</w:t>
      </w:r>
    </w:p>
    <w:p w:rsidR="005E7259" w:rsidRDefault="005E7259" w:rsidP="00992F9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12.09.2017 № 26</w:t>
      </w:r>
    </w:p>
    <w:p w:rsidR="005E7259" w:rsidRDefault="005E7259" w:rsidP="00992F94">
      <w:pPr>
        <w:jc w:val="center"/>
        <w:rPr>
          <w:sz w:val="24"/>
          <w:szCs w:val="24"/>
        </w:rPr>
      </w:pPr>
    </w:p>
    <w:p w:rsidR="005E7259" w:rsidRDefault="005E7259" w:rsidP="00992F94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5E7259" w:rsidRDefault="005E7259" w:rsidP="00992F94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проведения проверок физических лиц на 2018 год</w:t>
      </w:r>
    </w:p>
    <w:p w:rsidR="005E7259" w:rsidRDefault="005E7259" w:rsidP="00992F94">
      <w:pPr>
        <w:jc w:val="center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85"/>
        <w:gridCol w:w="2126"/>
        <w:gridCol w:w="2268"/>
        <w:gridCol w:w="1417"/>
        <w:gridCol w:w="1418"/>
      </w:tblGrid>
      <w:tr w:rsidR="005E7259" w:rsidTr="00AA4E0E">
        <w:tc>
          <w:tcPr>
            <w:tcW w:w="426" w:type="dxa"/>
          </w:tcPr>
          <w:p w:rsidR="005E7259" w:rsidRPr="00AA4E0E" w:rsidRDefault="005E7259" w:rsidP="00AA4E0E">
            <w:pPr>
              <w:jc w:val="center"/>
              <w:rPr>
                <w:sz w:val="24"/>
                <w:szCs w:val="24"/>
              </w:rPr>
            </w:pPr>
            <w:r w:rsidRPr="00AA4E0E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5E7259" w:rsidRPr="00AA4E0E" w:rsidRDefault="005E7259" w:rsidP="00AA4E0E">
            <w:pPr>
              <w:jc w:val="center"/>
              <w:rPr>
                <w:sz w:val="24"/>
                <w:szCs w:val="24"/>
              </w:rPr>
            </w:pPr>
            <w:r w:rsidRPr="00AA4E0E">
              <w:rPr>
                <w:sz w:val="24"/>
                <w:szCs w:val="24"/>
              </w:rPr>
              <w:t>ФИО лица</w:t>
            </w:r>
          </w:p>
        </w:tc>
        <w:tc>
          <w:tcPr>
            <w:tcW w:w="2126" w:type="dxa"/>
          </w:tcPr>
          <w:p w:rsidR="005E7259" w:rsidRPr="00AA4E0E" w:rsidRDefault="005E7259" w:rsidP="00AA4E0E">
            <w:pPr>
              <w:jc w:val="center"/>
              <w:rPr>
                <w:sz w:val="24"/>
                <w:szCs w:val="24"/>
              </w:rPr>
            </w:pPr>
            <w:r w:rsidRPr="00AA4E0E">
              <w:rPr>
                <w:sz w:val="24"/>
                <w:szCs w:val="24"/>
              </w:rPr>
              <w:t>Объект проверки</w:t>
            </w:r>
          </w:p>
          <w:p w:rsidR="005E7259" w:rsidRPr="00AA4E0E" w:rsidRDefault="005E7259" w:rsidP="00AA4E0E">
            <w:pPr>
              <w:jc w:val="center"/>
              <w:rPr>
                <w:sz w:val="24"/>
                <w:szCs w:val="24"/>
              </w:rPr>
            </w:pPr>
            <w:r w:rsidRPr="00AA4E0E">
              <w:rPr>
                <w:sz w:val="24"/>
                <w:szCs w:val="24"/>
              </w:rPr>
              <w:t>(кадастровый номер земельного участка)</w:t>
            </w:r>
          </w:p>
        </w:tc>
        <w:tc>
          <w:tcPr>
            <w:tcW w:w="2268" w:type="dxa"/>
          </w:tcPr>
          <w:p w:rsidR="005E7259" w:rsidRPr="00AA4E0E" w:rsidRDefault="005E7259" w:rsidP="00AA4E0E">
            <w:pPr>
              <w:jc w:val="center"/>
              <w:rPr>
                <w:sz w:val="24"/>
                <w:szCs w:val="24"/>
              </w:rPr>
            </w:pPr>
            <w:r w:rsidRPr="00AA4E0E">
              <w:rPr>
                <w:sz w:val="24"/>
                <w:szCs w:val="24"/>
              </w:rPr>
              <w:t>Предмет проверки</w:t>
            </w:r>
          </w:p>
        </w:tc>
        <w:tc>
          <w:tcPr>
            <w:tcW w:w="1417" w:type="dxa"/>
          </w:tcPr>
          <w:p w:rsidR="005E7259" w:rsidRPr="00AA4E0E" w:rsidRDefault="005E7259" w:rsidP="00AA4E0E">
            <w:pPr>
              <w:jc w:val="center"/>
              <w:rPr>
                <w:sz w:val="24"/>
                <w:szCs w:val="24"/>
              </w:rPr>
            </w:pPr>
            <w:r w:rsidRPr="00AA4E0E">
              <w:rPr>
                <w:sz w:val="24"/>
                <w:szCs w:val="24"/>
              </w:rPr>
              <w:t>Месяц проведения проверки</w:t>
            </w:r>
          </w:p>
        </w:tc>
        <w:tc>
          <w:tcPr>
            <w:tcW w:w="1418" w:type="dxa"/>
          </w:tcPr>
          <w:p w:rsidR="005E7259" w:rsidRPr="00AA4E0E" w:rsidRDefault="005E7259" w:rsidP="00AA4E0E">
            <w:pPr>
              <w:jc w:val="center"/>
              <w:rPr>
                <w:sz w:val="24"/>
                <w:szCs w:val="24"/>
              </w:rPr>
            </w:pPr>
            <w:r w:rsidRPr="00AA4E0E">
              <w:rPr>
                <w:sz w:val="24"/>
                <w:szCs w:val="24"/>
              </w:rPr>
              <w:t>Форма проверки</w:t>
            </w:r>
          </w:p>
        </w:tc>
      </w:tr>
      <w:tr w:rsidR="005E7259" w:rsidTr="00AA4E0E">
        <w:tc>
          <w:tcPr>
            <w:tcW w:w="426" w:type="dxa"/>
          </w:tcPr>
          <w:p w:rsidR="005E7259" w:rsidRPr="00AA4E0E" w:rsidRDefault="005E7259" w:rsidP="00AA4E0E">
            <w:pPr>
              <w:jc w:val="center"/>
              <w:rPr>
                <w:sz w:val="24"/>
                <w:szCs w:val="24"/>
              </w:rPr>
            </w:pPr>
            <w:r w:rsidRPr="00AA4E0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E7259" w:rsidRPr="00AA4E0E" w:rsidRDefault="005E7259" w:rsidP="00977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126" w:type="dxa"/>
          </w:tcPr>
          <w:p w:rsidR="005E7259" w:rsidRPr="00AA4E0E" w:rsidRDefault="005E7259" w:rsidP="00977CC5">
            <w:pPr>
              <w:rPr>
                <w:sz w:val="24"/>
                <w:szCs w:val="24"/>
              </w:rPr>
            </w:pPr>
            <w:r w:rsidRPr="00AA4E0E">
              <w:rPr>
                <w:sz w:val="24"/>
                <w:szCs w:val="24"/>
              </w:rPr>
              <w:t>70:15:01000</w:t>
            </w:r>
            <w:r>
              <w:rPr>
                <w:sz w:val="24"/>
                <w:szCs w:val="24"/>
              </w:rPr>
              <w:t>50</w:t>
            </w:r>
            <w:r w:rsidRPr="00AA4E0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0026</w:t>
            </w:r>
          </w:p>
          <w:p w:rsidR="005E7259" w:rsidRPr="00AA4E0E" w:rsidRDefault="005E7259" w:rsidP="00977CC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7259" w:rsidRPr="00AA4E0E" w:rsidRDefault="005E7259" w:rsidP="00977CC5">
            <w:pPr>
              <w:rPr>
                <w:sz w:val="24"/>
                <w:szCs w:val="24"/>
              </w:rPr>
            </w:pPr>
            <w:r w:rsidRPr="00AA4E0E">
              <w:rPr>
                <w:sz w:val="24"/>
                <w:szCs w:val="24"/>
              </w:rPr>
              <w:t>Целевое использование земельного участка</w:t>
            </w:r>
          </w:p>
        </w:tc>
        <w:tc>
          <w:tcPr>
            <w:tcW w:w="1417" w:type="dxa"/>
          </w:tcPr>
          <w:p w:rsidR="005E7259" w:rsidRPr="00AA4E0E" w:rsidRDefault="005E7259" w:rsidP="00AA4E0E">
            <w:pPr>
              <w:jc w:val="center"/>
              <w:rPr>
                <w:sz w:val="24"/>
                <w:szCs w:val="24"/>
              </w:rPr>
            </w:pPr>
            <w:r w:rsidRPr="00AA4E0E">
              <w:rPr>
                <w:sz w:val="24"/>
                <w:szCs w:val="24"/>
              </w:rPr>
              <w:t>июнь</w:t>
            </w:r>
          </w:p>
        </w:tc>
        <w:tc>
          <w:tcPr>
            <w:tcW w:w="1418" w:type="dxa"/>
          </w:tcPr>
          <w:p w:rsidR="005E7259" w:rsidRPr="00AA4E0E" w:rsidRDefault="005E7259" w:rsidP="00977CC5">
            <w:pPr>
              <w:rPr>
                <w:sz w:val="24"/>
                <w:szCs w:val="24"/>
              </w:rPr>
            </w:pPr>
            <w:r w:rsidRPr="00AA4E0E">
              <w:rPr>
                <w:sz w:val="24"/>
                <w:szCs w:val="24"/>
              </w:rPr>
              <w:t>выездная</w:t>
            </w:r>
          </w:p>
        </w:tc>
      </w:tr>
      <w:tr w:rsidR="005E7259" w:rsidTr="00AA4E0E">
        <w:tc>
          <w:tcPr>
            <w:tcW w:w="426" w:type="dxa"/>
          </w:tcPr>
          <w:p w:rsidR="005E7259" w:rsidRPr="00AA4E0E" w:rsidRDefault="005E7259" w:rsidP="00AA4E0E">
            <w:pPr>
              <w:jc w:val="center"/>
              <w:rPr>
                <w:sz w:val="24"/>
                <w:szCs w:val="24"/>
              </w:rPr>
            </w:pPr>
            <w:r w:rsidRPr="00AA4E0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E7259" w:rsidRDefault="005E7259">
            <w:r w:rsidRPr="00D3125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126" w:type="dxa"/>
          </w:tcPr>
          <w:p w:rsidR="005E7259" w:rsidRPr="00AA4E0E" w:rsidRDefault="005E7259" w:rsidP="00977CC5">
            <w:pPr>
              <w:rPr>
                <w:sz w:val="24"/>
                <w:szCs w:val="24"/>
              </w:rPr>
            </w:pPr>
            <w:r w:rsidRPr="00AA4E0E">
              <w:rPr>
                <w:sz w:val="24"/>
                <w:szCs w:val="24"/>
              </w:rPr>
              <w:t>70:15:010</w:t>
            </w:r>
            <w:r>
              <w:rPr>
                <w:sz w:val="24"/>
                <w:szCs w:val="24"/>
              </w:rPr>
              <w:t>0</w:t>
            </w:r>
            <w:r w:rsidRPr="00AA4E0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03</w:t>
            </w:r>
            <w:r w:rsidRPr="00AA4E0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5E7259" w:rsidRPr="00AA4E0E" w:rsidRDefault="005E7259" w:rsidP="00977CC5">
            <w:pPr>
              <w:rPr>
                <w:sz w:val="24"/>
                <w:szCs w:val="24"/>
              </w:rPr>
            </w:pPr>
            <w:r w:rsidRPr="00AA4E0E">
              <w:rPr>
                <w:sz w:val="24"/>
                <w:szCs w:val="24"/>
              </w:rPr>
              <w:t>Целевое использование земельного участка</w:t>
            </w:r>
          </w:p>
        </w:tc>
        <w:tc>
          <w:tcPr>
            <w:tcW w:w="1417" w:type="dxa"/>
          </w:tcPr>
          <w:p w:rsidR="005E7259" w:rsidRPr="00AA4E0E" w:rsidRDefault="005E7259" w:rsidP="00AA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418" w:type="dxa"/>
          </w:tcPr>
          <w:p w:rsidR="005E7259" w:rsidRPr="00AA4E0E" w:rsidRDefault="005E7259" w:rsidP="00977CC5">
            <w:pPr>
              <w:rPr>
                <w:sz w:val="24"/>
                <w:szCs w:val="24"/>
              </w:rPr>
            </w:pPr>
            <w:r w:rsidRPr="00AA4E0E">
              <w:rPr>
                <w:sz w:val="24"/>
                <w:szCs w:val="24"/>
              </w:rPr>
              <w:t>выездная</w:t>
            </w:r>
          </w:p>
        </w:tc>
      </w:tr>
      <w:tr w:rsidR="005E7259" w:rsidTr="00AA4E0E">
        <w:tc>
          <w:tcPr>
            <w:tcW w:w="426" w:type="dxa"/>
          </w:tcPr>
          <w:p w:rsidR="005E7259" w:rsidRPr="00AA4E0E" w:rsidRDefault="005E7259" w:rsidP="00AA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E7259" w:rsidRDefault="005E7259">
            <w:r w:rsidRPr="00D3125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126" w:type="dxa"/>
          </w:tcPr>
          <w:p w:rsidR="005E7259" w:rsidRPr="00AA4E0E" w:rsidRDefault="005E7259" w:rsidP="009C1496">
            <w:pPr>
              <w:rPr>
                <w:sz w:val="24"/>
                <w:szCs w:val="24"/>
              </w:rPr>
            </w:pPr>
            <w:r w:rsidRPr="00AA4E0E">
              <w:rPr>
                <w:sz w:val="24"/>
                <w:szCs w:val="24"/>
              </w:rPr>
              <w:t>70:15:010</w:t>
            </w:r>
            <w:r>
              <w:rPr>
                <w:sz w:val="24"/>
                <w:szCs w:val="24"/>
              </w:rPr>
              <w:t>0</w:t>
            </w:r>
            <w:r w:rsidRPr="00AA4E0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03</w:t>
            </w:r>
            <w:r w:rsidRPr="00AA4E0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210</w:t>
            </w:r>
          </w:p>
        </w:tc>
        <w:tc>
          <w:tcPr>
            <w:tcW w:w="2268" w:type="dxa"/>
          </w:tcPr>
          <w:p w:rsidR="005E7259" w:rsidRPr="00AA4E0E" w:rsidRDefault="005E7259" w:rsidP="009C1496">
            <w:pPr>
              <w:rPr>
                <w:sz w:val="24"/>
                <w:szCs w:val="24"/>
              </w:rPr>
            </w:pPr>
            <w:r w:rsidRPr="00AA4E0E">
              <w:rPr>
                <w:sz w:val="24"/>
                <w:szCs w:val="24"/>
              </w:rPr>
              <w:t>Целевое использование земельного участка</w:t>
            </w:r>
          </w:p>
        </w:tc>
        <w:tc>
          <w:tcPr>
            <w:tcW w:w="1417" w:type="dxa"/>
          </w:tcPr>
          <w:p w:rsidR="005E7259" w:rsidRPr="00AA4E0E" w:rsidRDefault="005E7259" w:rsidP="009C1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418" w:type="dxa"/>
          </w:tcPr>
          <w:p w:rsidR="005E7259" w:rsidRPr="00AA4E0E" w:rsidRDefault="005E7259" w:rsidP="009C1496">
            <w:pPr>
              <w:rPr>
                <w:sz w:val="24"/>
                <w:szCs w:val="24"/>
              </w:rPr>
            </w:pPr>
            <w:r w:rsidRPr="00AA4E0E">
              <w:rPr>
                <w:sz w:val="24"/>
                <w:szCs w:val="24"/>
              </w:rPr>
              <w:t>выездная</w:t>
            </w:r>
          </w:p>
        </w:tc>
      </w:tr>
      <w:tr w:rsidR="005E7259" w:rsidTr="00AA4E0E">
        <w:tc>
          <w:tcPr>
            <w:tcW w:w="426" w:type="dxa"/>
          </w:tcPr>
          <w:p w:rsidR="005E7259" w:rsidRDefault="005E7259" w:rsidP="00AA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E7259" w:rsidRDefault="005E7259">
            <w:r w:rsidRPr="00D3125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126" w:type="dxa"/>
          </w:tcPr>
          <w:p w:rsidR="005E7259" w:rsidRPr="00AA4E0E" w:rsidRDefault="005E7259" w:rsidP="009C1496">
            <w:pPr>
              <w:rPr>
                <w:sz w:val="24"/>
                <w:szCs w:val="24"/>
              </w:rPr>
            </w:pPr>
            <w:r w:rsidRPr="00AA4E0E">
              <w:rPr>
                <w:sz w:val="24"/>
                <w:szCs w:val="24"/>
              </w:rPr>
              <w:t>70:15:010</w:t>
            </w:r>
            <w:r>
              <w:rPr>
                <w:sz w:val="24"/>
                <w:szCs w:val="24"/>
              </w:rPr>
              <w:t>0</w:t>
            </w:r>
            <w:r w:rsidRPr="00AA4E0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03</w:t>
            </w:r>
            <w:r w:rsidRPr="00AA4E0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144</w:t>
            </w:r>
          </w:p>
        </w:tc>
        <w:tc>
          <w:tcPr>
            <w:tcW w:w="2268" w:type="dxa"/>
          </w:tcPr>
          <w:p w:rsidR="005E7259" w:rsidRPr="00AA4E0E" w:rsidRDefault="005E7259" w:rsidP="009C1496">
            <w:pPr>
              <w:rPr>
                <w:sz w:val="24"/>
                <w:szCs w:val="24"/>
              </w:rPr>
            </w:pPr>
            <w:r w:rsidRPr="00AA4E0E">
              <w:rPr>
                <w:sz w:val="24"/>
                <w:szCs w:val="24"/>
              </w:rPr>
              <w:t>Целевое использование земельного участка</w:t>
            </w:r>
          </w:p>
        </w:tc>
        <w:tc>
          <w:tcPr>
            <w:tcW w:w="1417" w:type="dxa"/>
          </w:tcPr>
          <w:p w:rsidR="005E7259" w:rsidRPr="00AA4E0E" w:rsidRDefault="005E7259" w:rsidP="009C1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418" w:type="dxa"/>
          </w:tcPr>
          <w:p w:rsidR="005E7259" w:rsidRPr="00AA4E0E" w:rsidRDefault="005E7259" w:rsidP="009C1496">
            <w:pPr>
              <w:rPr>
                <w:sz w:val="24"/>
                <w:szCs w:val="24"/>
              </w:rPr>
            </w:pPr>
            <w:r w:rsidRPr="00AA4E0E">
              <w:rPr>
                <w:sz w:val="24"/>
                <w:szCs w:val="24"/>
              </w:rPr>
              <w:t>выездная</w:t>
            </w:r>
          </w:p>
        </w:tc>
      </w:tr>
      <w:tr w:rsidR="005E7259" w:rsidTr="00AA4E0E">
        <w:tc>
          <w:tcPr>
            <w:tcW w:w="426" w:type="dxa"/>
          </w:tcPr>
          <w:p w:rsidR="005E7259" w:rsidRDefault="005E7259" w:rsidP="00AA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E7259" w:rsidRDefault="005E7259">
            <w:r w:rsidRPr="00D3125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126" w:type="dxa"/>
          </w:tcPr>
          <w:p w:rsidR="005E7259" w:rsidRPr="00AA4E0E" w:rsidRDefault="005E7259" w:rsidP="009C1496">
            <w:pPr>
              <w:rPr>
                <w:sz w:val="24"/>
                <w:szCs w:val="24"/>
              </w:rPr>
            </w:pPr>
            <w:r w:rsidRPr="00AA4E0E">
              <w:rPr>
                <w:sz w:val="24"/>
                <w:szCs w:val="24"/>
              </w:rPr>
              <w:t>70:15:010</w:t>
            </w:r>
            <w:r>
              <w:rPr>
                <w:sz w:val="24"/>
                <w:szCs w:val="24"/>
              </w:rPr>
              <w:t>0</w:t>
            </w:r>
            <w:r w:rsidRPr="00AA4E0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03</w:t>
            </w:r>
            <w:r w:rsidRPr="00AA4E0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E7259" w:rsidRPr="00AA4E0E" w:rsidRDefault="005E7259" w:rsidP="009C1496">
            <w:pPr>
              <w:rPr>
                <w:sz w:val="24"/>
                <w:szCs w:val="24"/>
              </w:rPr>
            </w:pPr>
            <w:r w:rsidRPr="00AA4E0E">
              <w:rPr>
                <w:sz w:val="24"/>
                <w:szCs w:val="24"/>
              </w:rPr>
              <w:t>Целевое использование земельного участка</w:t>
            </w:r>
          </w:p>
        </w:tc>
        <w:tc>
          <w:tcPr>
            <w:tcW w:w="1417" w:type="dxa"/>
          </w:tcPr>
          <w:p w:rsidR="005E7259" w:rsidRPr="00AA4E0E" w:rsidRDefault="005E7259" w:rsidP="009C1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418" w:type="dxa"/>
          </w:tcPr>
          <w:p w:rsidR="005E7259" w:rsidRPr="00AA4E0E" w:rsidRDefault="005E7259" w:rsidP="009C1496">
            <w:pPr>
              <w:rPr>
                <w:sz w:val="24"/>
                <w:szCs w:val="24"/>
              </w:rPr>
            </w:pPr>
            <w:r w:rsidRPr="00AA4E0E">
              <w:rPr>
                <w:sz w:val="24"/>
                <w:szCs w:val="24"/>
              </w:rPr>
              <w:t>выездная</w:t>
            </w:r>
          </w:p>
        </w:tc>
      </w:tr>
    </w:tbl>
    <w:p w:rsidR="005E7259" w:rsidRDefault="005E7259" w:rsidP="005364C2">
      <w:pPr>
        <w:jc w:val="both"/>
        <w:rPr>
          <w:sz w:val="24"/>
          <w:szCs w:val="24"/>
        </w:rPr>
      </w:pPr>
    </w:p>
    <w:sectPr w:rsidR="005E7259" w:rsidSect="00DF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CF0"/>
    <w:rsid w:val="000270CF"/>
    <w:rsid w:val="000311CC"/>
    <w:rsid w:val="0003175D"/>
    <w:rsid w:val="0003277E"/>
    <w:rsid w:val="000464AC"/>
    <w:rsid w:val="000464B4"/>
    <w:rsid w:val="0009098D"/>
    <w:rsid w:val="000A4765"/>
    <w:rsid w:val="001C462A"/>
    <w:rsid w:val="001C5702"/>
    <w:rsid w:val="001E452F"/>
    <w:rsid w:val="00214CF4"/>
    <w:rsid w:val="00241982"/>
    <w:rsid w:val="002614FF"/>
    <w:rsid w:val="002A30FD"/>
    <w:rsid w:val="002B165B"/>
    <w:rsid w:val="003175E3"/>
    <w:rsid w:val="003D5807"/>
    <w:rsid w:val="00407243"/>
    <w:rsid w:val="0041292F"/>
    <w:rsid w:val="0047556A"/>
    <w:rsid w:val="004A1C8A"/>
    <w:rsid w:val="004A26E3"/>
    <w:rsid w:val="004D0E88"/>
    <w:rsid w:val="005364C2"/>
    <w:rsid w:val="00575907"/>
    <w:rsid w:val="005E7259"/>
    <w:rsid w:val="00635BB9"/>
    <w:rsid w:val="006C0D26"/>
    <w:rsid w:val="006E3912"/>
    <w:rsid w:val="00706D6C"/>
    <w:rsid w:val="00773591"/>
    <w:rsid w:val="00782E66"/>
    <w:rsid w:val="00784B84"/>
    <w:rsid w:val="0079066D"/>
    <w:rsid w:val="007D7A3F"/>
    <w:rsid w:val="007E12F9"/>
    <w:rsid w:val="00835C30"/>
    <w:rsid w:val="00837C82"/>
    <w:rsid w:val="008B1C9E"/>
    <w:rsid w:val="008C6F5F"/>
    <w:rsid w:val="00903D90"/>
    <w:rsid w:val="00946499"/>
    <w:rsid w:val="00965751"/>
    <w:rsid w:val="00977CC5"/>
    <w:rsid w:val="009813F0"/>
    <w:rsid w:val="00992F94"/>
    <w:rsid w:val="009A0C64"/>
    <w:rsid w:val="009A3921"/>
    <w:rsid w:val="009A6FC0"/>
    <w:rsid w:val="009C1496"/>
    <w:rsid w:val="009D633C"/>
    <w:rsid w:val="009E4237"/>
    <w:rsid w:val="009E4566"/>
    <w:rsid w:val="00A055E7"/>
    <w:rsid w:val="00A60D79"/>
    <w:rsid w:val="00AA4A20"/>
    <w:rsid w:val="00AA4E0E"/>
    <w:rsid w:val="00AE0636"/>
    <w:rsid w:val="00AF20D4"/>
    <w:rsid w:val="00B217BE"/>
    <w:rsid w:val="00B8592C"/>
    <w:rsid w:val="00BE0579"/>
    <w:rsid w:val="00C4046F"/>
    <w:rsid w:val="00CC329B"/>
    <w:rsid w:val="00D31258"/>
    <w:rsid w:val="00D318D6"/>
    <w:rsid w:val="00D43E4E"/>
    <w:rsid w:val="00D869E2"/>
    <w:rsid w:val="00DA7763"/>
    <w:rsid w:val="00DC0613"/>
    <w:rsid w:val="00DC0E4A"/>
    <w:rsid w:val="00DC6BF2"/>
    <w:rsid w:val="00DF07FF"/>
    <w:rsid w:val="00E014BA"/>
    <w:rsid w:val="00E05CF0"/>
    <w:rsid w:val="00E066C0"/>
    <w:rsid w:val="00E46457"/>
    <w:rsid w:val="00E87AF2"/>
    <w:rsid w:val="00E94283"/>
    <w:rsid w:val="00F07278"/>
    <w:rsid w:val="00F12673"/>
    <w:rsid w:val="00F96326"/>
    <w:rsid w:val="00FB05CC"/>
    <w:rsid w:val="00FE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F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05CF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05CF0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05CF0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05CF0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E05CF0"/>
    <w:pPr>
      <w:ind w:firstLine="851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05CF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B859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6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FC0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9E45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-bakch.tom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700A04412860FA5005DDE3B5591F68FAE1E8F66A642823568ECC2ACB41FFA7108AA8A64F2A08BCDF205CAEP03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700A04412860FA5005DDE3B5591F68FAE1E8F66A642A24598BCC2ACB41FFA7108AA8A64F2A08BCDF205CAEP032C" TargetMode="External"/><Relationship Id="rId5" Type="http://schemas.openxmlformats.org/officeDocument/2006/relationships/hyperlink" Target="consultantplus://offline/ref=0F700A04412860FA5005DDE3B5591F68FAE1E8F662662A2E52809120C318F3A5P137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F700A04412860FA5005C3EEA335416CF9EAB6FA6A6020700CDFCA7D9411F9F250CAAEF30E6CP036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466</TotalTime>
  <Pages>2</Pages>
  <Words>386</Words>
  <Characters>2203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user</cp:lastModifiedBy>
  <cp:revision>39</cp:revision>
  <cp:lastPrinted>2017-10-09T04:10:00Z</cp:lastPrinted>
  <dcterms:created xsi:type="dcterms:W3CDTF">2016-10-07T03:19:00Z</dcterms:created>
  <dcterms:modified xsi:type="dcterms:W3CDTF">2017-10-11T08:52:00Z</dcterms:modified>
</cp:coreProperties>
</file>