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12" w:rsidRPr="00FD2302" w:rsidRDefault="00776612">
      <w:pPr>
        <w:rPr>
          <w:rFonts w:ascii="Arial" w:hAnsi="Arial" w:cs="Arial"/>
          <w:lang w:val="en-US"/>
        </w:rPr>
      </w:pPr>
    </w:p>
    <w:p w:rsidR="00776612" w:rsidRPr="00FD2302" w:rsidRDefault="00776612" w:rsidP="00EA3DE3">
      <w:pPr>
        <w:jc w:val="center"/>
        <w:rPr>
          <w:rFonts w:ascii="Arial" w:hAnsi="Arial" w:cs="Arial"/>
          <w:b/>
        </w:rPr>
      </w:pPr>
      <w:r w:rsidRPr="00FD2302">
        <w:rPr>
          <w:rFonts w:ascii="Arial" w:hAnsi="Arial" w:cs="Arial"/>
          <w:b/>
        </w:rPr>
        <w:t xml:space="preserve">АДМИНИСТРАЦИЯ   УСТЬ-БАКЧАРСКОГО СЕЛЬСКОГО ПОСЕЛЕНИЯ </w:t>
      </w:r>
    </w:p>
    <w:p w:rsidR="00776612" w:rsidRPr="00FD2302" w:rsidRDefault="00776612" w:rsidP="00EA3DE3">
      <w:pPr>
        <w:jc w:val="center"/>
        <w:rPr>
          <w:rFonts w:ascii="Arial" w:hAnsi="Arial" w:cs="Arial"/>
          <w:b/>
        </w:rPr>
      </w:pPr>
      <w:r w:rsidRPr="00FD2302">
        <w:rPr>
          <w:rFonts w:ascii="Arial" w:hAnsi="Arial" w:cs="Arial"/>
          <w:b/>
        </w:rPr>
        <w:t>ЧАИНСКИЙ РАЙОН ТОМСКАЯ ОБЛАСТЬ</w:t>
      </w:r>
    </w:p>
    <w:p w:rsidR="00776612" w:rsidRPr="00FD2302" w:rsidRDefault="00776612" w:rsidP="00EA3DE3">
      <w:pPr>
        <w:jc w:val="center"/>
        <w:rPr>
          <w:rFonts w:ascii="Arial" w:hAnsi="Arial" w:cs="Arial"/>
          <w:b/>
        </w:rPr>
      </w:pPr>
    </w:p>
    <w:p w:rsidR="00776612" w:rsidRPr="00FD2302" w:rsidRDefault="00776612" w:rsidP="00EA3DE3">
      <w:pPr>
        <w:jc w:val="center"/>
        <w:rPr>
          <w:rFonts w:ascii="Arial" w:hAnsi="Arial" w:cs="Arial"/>
          <w:b/>
        </w:rPr>
      </w:pPr>
      <w:r w:rsidRPr="00FD2302">
        <w:rPr>
          <w:rFonts w:ascii="Arial" w:hAnsi="Arial" w:cs="Arial"/>
          <w:b/>
        </w:rPr>
        <w:t>РАСПОРЯЖЕНИЕ</w:t>
      </w:r>
    </w:p>
    <w:p w:rsidR="00776612" w:rsidRPr="00FD2302" w:rsidRDefault="00776612" w:rsidP="00EA3DE3">
      <w:pPr>
        <w:pStyle w:val="ConsNormal"/>
        <w:widowControl/>
        <w:ind w:right="0" w:firstLine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776612" w:rsidRPr="00FD2302" w:rsidTr="003F0760">
        <w:tc>
          <w:tcPr>
            <w:tcW w:w="3190" w:type="dxa"/>
          </w:tcPr>
          <w:p w:rsidR="00776612" w:rsidRPr="00FD2302" w:rsidRDefault="00776612" w:rsidP="003F0760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FD2302">
              <w:rPr>
                <w:sz w:val="24"/>
                <w:szCs w:val="24"/>
              </w:rPr>
              <w:t>25.08.2016</w:t>
            </w:r>
          </w:p>
        </w:tc>
        <w:tc>
          <w:tcPr>
            <w:tcW w:w="3190" w:type="dxa"/>
          </w:tcPr>
          <w:p w:rsidR="00776612" w:rsidRPr="00FD2302" w:rsidRDefault="00776612" w:rsidP="003F0760">
            <w:pPr>
              <w:pStyle w:val="ConsNormal"/>
              <w:widowControl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76612" w:rsidRPr="00FD2302" w:rsidRDefault="00776612" w:rsidP="003F0760">
            <w:pPr>
              <w:pStyle w:val="ConsNormal"/>
              <w:widowControl/>
              <w:ind w:right="0" w:firstLine="0"/>
              <w:jc w:val="right"/>
              <w:rPr>
                <w:sz w:val="24"/>
                <w:szCs w:val="24"/>
              </w:rPr>
            </w:pPr>
            <w:r w:rsidRPr="00FD2302">
              <w:rPr>
                <w:sz w:val="24"/>
                <w:szCs w:val="24"/>
              </w:rPr>
              <w:t>№ 31а</w:t>
            </w:r>
          </w:p>
        </w:tc>
      </w:tr>
    </w:tbl>
    <w:p w:rsidR="00776612" w:rsidRPr="00FD2302" w:rsidRDefault="00776612" w:rsidP="00EA3DE3">
      <w:pPr>
        <w:pStyle w:val="ConsNormal"/>
        <w:widowControl/>
        <w:ind w:right="0" w:firstLine="0"/>
        <w:rPr>
          <w:sz w:val="24"/>
          <w:szCs w:val="24"/>
        </w:rPr>
      </w:pPr>
    </w:p>
    <w:p w:rsidR="00776612" w:rsidRPr="00FD2302" w:rsidRDefault="00776612" w:rsidP="00FD2302">
      <w:pPr>
        <w:ind w:right="4207"/>
        <w:rPr>
          <w:rFonts w:ascii="Arial" w:hAnsi="Arial" w:cs="Arial"/>
        </w:rPr>
      </w:pPr>
      <w:r w:rsidRPr="00FD2302">
        <w:rPr>
          <w:rFonts w:ascii="Arial" w:hAnsi="Arial" w:cs="Arial"/>
        </w:rPr>
        <w:t xml:space="preserve">Об утверждении порядка исполнения поручений и указаний Президента РФ в Администрации Усть-Бакчарского сельского поселения </w:t>
      </w:r>
      <w:r w:rsidRPr="00FD2302">
        <w:rPr>
          <w:rFonts w:ascii="Arial" w:hAnsi="Arial" w:cs="Arial"/>
        </w:rPr>
        <w:tab/>
      </w:r>
    </w:p>
    <w:p w:rsidR="00776612" w:rsidRPr="00FD2302" w:rsidRDefault="00776612" w:rsidP="00EA3DE3">
      <w:pPr>
        <w:ind w:firstLine="708"/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В соответствии с распоряжением Губернатора Томской области от 22 декабря 2015 года        № 368-р «Об утверждении Примерного порядка исполнения поручений и указаний Президента Российской Федерации в муниципальном образовании Томской области» в целях обеспечения своевременного и качественного исполнения поручений и указаний Президента Российской Федерации по организации исполнения поручений и указаний Президента Российской Федерации, руководствуясь статьей 30</w:t>
      </w:r>
      <w:r w:rsidRPr="00FD2302">
        <w:rPr>
          <w:rFonts w:ascii="Arial" w:hAnsi="Arial" w:cs="Arial"/>
          <w:color w:val="C00000"/>
        </w:rPr>
        <w:t xml:space="preserve"> </w:t>
      </w:r>
      <w:r w:rsidRPr="00FD2302">
        <w:rPr>
          <w:rFonts w:ascii="Arial" w:hAnsi="Arial" w:cs="Arial"/>
        </w:rPr>
        <w:t xml:space="preserve">Устава муниципального образования «Усть-Бакчарское сельское поселение», 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</w:p>
    <w:p w:rsidR="00776612" w:rsidRPr="00FD2302" w:rsidRDefault="00776612" w:rsidP="00EA3DE3">
      <w:pPr>
        <w:rPr>
          <w:rFonts w:ascii="Arial" w:hAnsi="Arial" w:cs="Arial"/>
        </w:rPr>
      </w:pPr>
      <w:r w:rsidRPr="00FD2302">
        <w:rPr>
          <w:rFonts w:ascii="Arial" w:hAnsi="Arial" w:cs="Arial"/>
        </w:rPr>
        <w:t>1. Установить порядок исполнения поручений и указаний Президента Российской</w:t>
      </w:r>
      <w:r w:rsidRPr="00FD2302">
        <w:rPr>
          <w:rFonts w:ascii="Arial" w:hAnsi="Arial" w:cs="Arial"/>
        </w:rPr>
        <w:br/>
        <w:t>Федерации в Администрации Усть-Бакчарского  сельского поселения согласно приложению № 1 к настоящему распоряжению.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 xml:space="preserve">2. Опубликовать настоящее распоряжение в официальном печатном издании «Официальные ведомости Усть-Бакчарского сельского поселения» и разместить на официальном сайте муниципального образования «Усть-Бакчарское сельское поселение». 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3. Управляющему делами Администрации Усть-Бакчарского сельского поселения принять меры, направленные на повышение уровня исполнительской дисциплины, организацию работы курируемых ими структурных подразделений, отраслевых (функциональных) органов Администрации Усть-Бакчарского сельского поселения, являющихся юридическими   лицами,   по  неукоснительному   исполнению   поручений   и   указаний Президента Российской Федерации.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4.Структурным подразделениям Администрации Усть-Бакчарского сельского поселения являющимся юридическими лицами: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1)обеспечить соблюдение установленных сроков и качества исполнения поручений</w:t>
      </w:r>
      <w:r w:rsidRPr="00FD2302">
        <w:rPr>
          <w:rFonts w:ascii="Arial" w:hAnsi="Arial" w:cs="Arial"/>
        </w:rPr>
        <w:br/>
        <w:t>и указаний Президента Российской Федерации путем осуществления контроля на всех</w:t>
      </w:r>
      <w:r w:rsidRPr="00FD2302">
        <w:rPr>
          <w:rFonts w:ascii="Arial" w:hAnsi="Arial" w:cs="Arial"/>
        </w:rPr>
        <w:br/>
        <w:t>стадиях их исполнения;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2)при   формировании  плана  работы  предусматривать  рассмотрение  вопросов,</w:t>
      </w:r>
      <w:r w:rsidRPr="00FD2302">
        <w:rPr>
          <w:rFonts w:ascii="Arial" w:hAnsi="Arial" w:cs="Arial"/>
        </w:rPr>
        <w:br/>
        <w:t>касающихся исполнения поручений и указаний Президента Российской Федерации и</w:t>
      </w:r>
      <w:r w:rsidRPr="00FD2302">
        <w:rPr>
          <w:rFonts w:ascii="Arial" w:hAnsi="Arial" w:cs="Arial"/>
        </w:rPr>
        <w:br/>
        <w:t>исполнительской дисциплины;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3)</w:t>
      </w:r>
      <w:r w:rsidRPr="00FD2302">
        <w:rPr>
          <w:rFonts w:ascii="Arial" w:hAnsi="Arial" w:cs="Arial"/>
        </w:rPr>
        <w:tab/>
        <w:t>рассматривать вопросы о ходе исполнения поручений и указаний Президента</w:t>
      </w:r>
      <w:r w:rsidRPr="00FD2302">
        <w:rPr>
          <w:rFonts w:ascii="Arial" w:hAnsi="Arial" w:cs="Arial"/>
        </w:rPr>
        <w:br/>
        <w:t>Российской   Федерации  и  состоянии   исполнительской  дисциплины  на  оперативных</w:t>
      </w:r>
      <w:r w:rsidRPr="00FD2302">
        <w:rPr>
          <w:rFonts w:ascii="Arial" w:hAnsi="Arial" w:cs="Arial"/>
        </w:rPr>
        <w:br/>
        <w:t xml:space="preserve">совещаниях  у  Главы    Усть-Бакчарского сельского поселения.    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5.</w:t>
      </w:r>
      <w:r w:rsidRPr="00FD2302">
        <w:rPr>
          <w:rFonts w:ascii="Arial" w:hAnsi="Arial" w:cs="Arial"/>
        </w:rPr>
        <w:tab/>
        <w:t xml:space="preserve">Контроль  за исполнением  настоящего  распоряжения оставляю за собой. 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</w:p>
    <w:p w:rsidR="00776612" w:rsidRPr="00FD2302" w:rsidRDefault="00776612" w:rsidP="00EA3DE3">
      <w:pPr>
        <w:jc w:val="both"/>
        <w:rPr>
          <w:rFonts w:ascii="Arial" w:hAnsi="Arial" w:cs="Arial"/>
        </w:rPr>
      </w:pP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 xml:space="preserve">Глава Усть-Бакчарского сельского поселения  </w:t>
      </w:r>
      <w:r w:rsidRPr="00FD2302">
        <w:rPr>
          <w:rFonts w:ascii="Arial" w:hAnsi="Arial" w:cs="Arial"/>
        </w:rPr>
        <w:tab/>
      </w:r>
      <w:r w:rsidRPr="00FD2302">
        <w:rPr>
          <w:rFonts w:ascii="Arial" w:hAnsi="Arial" w:cs="Arial"/>
        </w:rPr>
        <w:tab/>
        <w:t>В.Н. Бессмертных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</w:p>
    <w:p w:rsidR="00776612" w:rsidRPr="00FD2302" w:rsidRDefault="00776612" w:rsidP="00EA3DE3">
      <w:pPr>
        <w:jc w:val="both"/>
        <w:rPr>
          <w:rFonts w:ascii="Arial" w:hAnsi="Arial" w:cs="Arial"/>
        </w:rPr>
      </w:pPr>
    </w:p>
    <w:p w:rsidR="00776612" w:rsidRPr="00FD2302" w:rsidRDefault="00776612" w:rsidP="00EA3DE3">
      <w:pPr>
        <w:jc w:val="both"/>
        <w:rPr>
          <w:rFonts w:ascii="Arial" w:hAnsi="Arial" w:cs="Arial"/>
        </w:rPr>
      </w:pPr>
    </w:p>
    <w:p w:rsidR="00776612" w:rsidRPr="00FD2302" w:rsidRDefault="00776612" w:rsidP="00EA3DE3">
      <w:pPr>
        <w:jc w:val="right"/>
        <w:rPr>
          <w:rFonts w:ascii="Arial" w:hAnsi="Arial" w:cs="Arial"/>
        </w:rPr>
      </w:pPr>
      <w:r w:rsidRPr="00FD2302">
        <w:rPr>
          <w:rFonts w:ascii="Arial" w:hAnsi="Arial" w:cs="Arial"/>
        </w:rPr>
        <w:t xml:space="preserve">Приложение № 1 к </w:t>
      </w:r>
    </w:p>
    <w:p w:rsidR="00776612" w:rsidRPr="00FD2302" w:rsidRDefault="00776612" w:rsidP="00EA3DE3">
      <w:pPr>
        <w:jc w:val="right"/>
        <w:rPr>
          <w:rFonts w:ascii="Arial" w:hAnsi="Arial" w:cs="Arial"/>
        </w:rPr>
      </w:pPr>
      <w:r w:rsidRPr="00FD2302">
        <w:rPr>
          <w:rFonts w:ascii="Arial" w:hAnsi="Arial" w:cs="Arial"/>
        </w:rPr>
        <w:t>Распоряжению Администрации Усть-Бакчарского сельского поселения</w:t>
      </w:r>
    </w:p>
    <w:p w:rsidR="00776612" w:rsidRPr="00FD2302" w:rsidRDefault="00776612" w:rsidP="00EA3DE3">
      <w:pPr>
        <w:jc w:val="right"/>
        <w:rPr>
          <w:rFonts w:ascii="Arial" w:hAnsi="Arial" w:cs="Arial"/>
        </w:rPr>
      </w:pPr>
      <w:r w:rsidRPr="00FD2302">
        <w:rPr>
          <w:rFonts w:ascii="Arial" w:hAnsi="Arial" w:cs="Arial"/>
        </w:rPr>
        <w:t>от 25.08.2016 № 31а</w:t>
      </w:r>
    </w:p>
    <w:p w:rsidR="00776612" w:rsidRPr="00FD2302" w:rsidRDefault="00776612" w:rsidP="00EA3DE3">
      <w:pPr>
        <w:jc w:val="right"/>
        <w:rPr>
          <w:rFonts w:ascii="Arial" w:hAnsi="Arial" w:cs="Arial"/>
        </w:rPr>
      </w:pPr>
    </w:p>
    <w:p w:rsidR="00776612" w:rsidRPr="00FD2302" w:rsidRDefault="00776612" w:rsidP="00EA3DE3">
      <w:pPr>
        <w:jc w:val="right"/>
        <w:rPr>
          <w:rFonts w:ascii="Arial" w:hAnsi="Arial" w:cs="Arial"/>
        </w:rPr>
      </w:pPr>
    </w:p>
    <w:p w:rsidR="00776612" w:rsidRPr="00FD2302" w:rsidRDefault="00776612" w:rsidP="00EA3DE3">
      <w:pPr>
        <w:jc w:val="right"/>
        <w:rPr>
          <w:rFonts w:ascii="Arial" w:hAnsi="Arial" w:cs="Arial"/>
        </w:rPr>
      </w:pPr>
    </w:p>
    <w:p w:rsidR="00776612" w:rsidRPr="00FD2302" w:rsidRDefault="00776612" w:rsidP="00EA3DE3">
      <w:pPr>
        <w:jc w:val="center"/>
        <w:rPr>
          <w:rFonts w:ascii="Arial" w:hAnsi="Arial" w:cs="Arial"/>
          <w:b/>
        </w:rPr>
      </w:pPr>
      <w:r w:rsidRPr="00FD2302">
        <w:rPr>
          <w:rFonts w:ascii="Arial" w:hAnsi="Arial" w:cs="Arial"/>
          <w:b/>
        </w:rPr>
        <w:t>Порядок исполнения поручений</w:t>
      </w:r>
    </w:p>
    <w:p w:rsidR="00776612" w:rsidRPr="00FD2302" w:rsidRDefault="00776612" w:rsidP="00EA3DE3">
      <w:pPr>
        <w:jc w:val="center"/>
        <w:rPr>
          <w:rFonts w:ascii="Arial" w:hAnsi="Arial" w:cs="Arial"/>
          <w:b/>
        </w:rPr>
      </w:pPr>
      <w:r w:rsidRPr="00FD2302">
        <w:rPr>
          <w:rFonts w:ascii="Arial" w:hAnsi="Arial" w:cs="Arial"/>
          <w:b/>
        </w:rPr>
        <w:t>и указаний Президента Российской Федерации</w:t>
      </w:r>
    </w:p>
    <w:p w:rsidR="00776612" w:rsidRPr="00FD2302" w:rsidRDefault="00776612" w:rsidP="00EA3DE3">
      <w:pPr>
        <w:jc w:val="center"/>
        <w:rPr>
          <w:rFonts w:ascii="Arial" w:hAnsi="Arial" w:cs="Arial"/>
          <w:b/>
        </w:rPr>
      </w:pPr>
      <w:r w:rsidRPr="00FD2302">
        <w:rPr>
          <w:rFonts w:ascii="Arial" w:hAnsi="Arial" w:cs="Arial"/>
          <w:b/>
        </w:rPr>
        <w:t xml:space="preserve">в Администрации Усть-Бакчарского сельского поселения </w:t>
      </w:r>
    </w:p>
    <w:p w:rsidR="00776612" w:rsidRPr="00FD2302" w:rsidRDefault="00776612" w:rsidP="00EA3DE3">
      <w:pPr>
        <w:jc w:val="center"/>
        <w:rPr>
          <w:rFonts w:ascii="Arial" w:hAnsi="Arial" w:cs="Arial"/>
        </w:rPr>
      </w:pPr>
    </w:p>
    <w:p w:rsidR="00776612" w:rsidRPr="00FD2302" w:rsidRDefault="00776612" w:rsidP="00EA3DE3">
      <w:pPr>
        <w:jc w:val="center"/>
        <w:rPr>
          <w:rFonts w:ascii="Arial" w:hAnsi="Arial" w:cs="Arial"/>
        </w:rPr>
      </w:pPr>
      <w:r w:rsidRPr="00FD2302">
        <w:rPr>
          <w:rFonts w:ascii="Arial" w:hAnsi="Arial" w:cs="Arial"/>
        </w:rPr>
        <w:t>1. Общие положения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 xml:space="preserve">    1.1. Порядок исполнения поручений и указаний Президента Российской Федерации в Администрации Усть-Бакчарского сельского поселения распространяется на поручения   Главы Усть-Бакчарского сельского поселения во исполнение поручений и указаний Президента Российской Федерации, данные Главе Усть-Бакчарского сельского поселения Президентом Российской Федерации, а также во исполнение поручений Губернатора Томской области, данные во исполнение поручений и указаний Президента Российской Федерации.  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 xml:space="preserve">    1.2. Для целей настоящего Порядка: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Глава - Глава Усть-Бакчарского сельского поселения;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Доклад - доклад об исполнении поручений и указаний Президента Российской Федерации;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Контролер - уполномоченное структурное подразделение либо должностное лицо Администрации Усть-Бакчарского сельского поселения, которое следит за ходом исполнения Поручения;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Поручения - поручения и указания Президента Российской Федерации;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Прямые поручения - поручения Главы Усть-Бакчарского сельского поселения  во исполнение поручений и указаний Президента Российской Федерации, данных Главам Президентом Российской Федерации;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Поручения во исполнение - поручения Главы Усть-Бакчарского сельского поселения во исполнение поручений Губернатора Томской области, данных во исполнение поручений и указаний Президента Российской Федерации;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Поручения - прямые поручения и поручения во исполнение;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Поручение Главы - поручение во исполнение прямых поручений и поручений во исполнение;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Срочное поручение - поручение, содержащее указание «срочно» или «незамедлительно».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1.3. Контроль исполнения поручений осуществляют Глава, управляющий делами, руководители структурных подразделений Администрации Усть-Бакчарского сельского поселения. Вопросы исполнительской дисциплины рассматриваются на совещаниях под руководством указанных должностных лиц.</w:t>
      </w:r>
    </w:p>
    <w:p w:rsidR="00776612" w:rsidRPr="00FD2302" w:rsidRDefault="00776612" w:rsidP="00EA3DE3">
      <w:pPr>
        <w:ind w:firstLine="708"/>
        <w:jc w:val="both"/>
        <w:rPr>
          <w:rFonts w:ascii="Arial" w:hAnsi="Arial" w:cs="Arial"/>
        </w:rPr>
        <w:sectPr w:rsidR="00776612" w:rsidRPr="00FD2302">
          <w:pgSz w:w="11909" w:h="16834"/>
          <w:pgMar w:top="1322" w:right="756" w:bottom="360" w:left="1726" w:header="720" w:footer="720" w:gutter="0"/>
          <w:cols w:space="60"/>
          <w:noEndnote/>
        </w:sectPr>
      </w:pPr>
      <w:r w:rsidRPr="00FD2302">
        <w:rPr>
          <w:rFonts w:ascii="Arial" w:hAnsi="Arial" w:cs="Arial"/>
        </w:rPr>
        <w:t>Контроль исполнения поручений осуществляет контролер, который устанавливает исполнителю срок представления проекта промежуточного доклада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до истечения первой половины отведенного для исполнения срока с целью оценки перспектив его своевременного исполнения.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1.4. Управляющий делами, руководители структурных подразделений Администрации Усть-Бакчарского сельского поселения несут персональную ответственность за организацию работ по исполнению поручений, за своевременное и полное их исполнение.</w:t>
      </w:r>
    </w:p>
    <w:p w:rsidR="00776612" w:rsidRPr="00FD2302" w:rsidRDefault="00776612" w:rsidP="00EA3DE3">
      <w:pPr>
        <w:rPr>
          <w:rFonts w:ascii="Arial" w:hAnsi="Arial" w:cs="Arial"/>
        </w:rPr>
      </w:pPr>
    </w:p>
    <w:p w:rsidR="00776612" w:rsidRPr="00FD2302" w:rsidRDefault="00776612" w:rsidP="00EA3DE3">
      <w:pPr>
        <w:jc w:val="center"/>
        <w:rPr>
          <w:rFonts w:ascii="Arial" w:hAnsi="Arial" w:cs="Arial"/>
        </w:rPr>
      </w:pPr>
      <w:r w:rsidRPr="00FD2302">
        <w:rPr>
          <w:rFonts w:ascii="Arial" w:hAnsi="Arial" w:cs="Arial"/>
        </w:rPr>
        <w:t>2. Организация и контроль исполнения поручений</w:t>
      </w:r>
    </w:p>
    <w:p w:rsidR="00776612" w:rsidRPr="00FD2302" w:rsidRDefault="00776612" w:rsidP="00EA3DE3">
      <w:pPr>
        <w:jc w:val="center"/>
        <w:rPr>
          <w:rFonts w:ascii="Arial" w:hAnsi="Arial" w:cs="Arial"/>
        </w:rPr>
      </w:pP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 xml:space="preserve">2.1. Все документы, содержащие поручения, после регистрации в Администрации Усть-Бакчарского сельского поселения представляются на рассмотрение Главе. 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2.2. С целью организации исполнения поручений Главой дается поручение в  письменном  виде,  в  котором  определяется  его  исполнитель  (исполнители) из числа должностных лиц и предельный срок их исполнения.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2.3. Документ, содержащий несколько поручений, ставится на контроль</w:t>
      </w:r>
      <w:r w:rsidRPr="00FD2302">
        <w:rPr>
          <w:rFonts w:ascii="Arial" w:hAnsi="Arial" w:cs="Arial"/>
        </w:rPr>
        <w:br/>
        <w:t>раздельно по каждому поручению.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2.4. Документ, содержащий поручение Главы, доводится до сведения исполнителя (исполнителей) не позднее чем в первый рабочий день, следующий за днем дачи поручения Главой.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2.5. В случае, если исполнение поручения Главы возложено на нескольких исполнителей,  работу   по   его   исполнению   координирует  должностное   лицо, определенное   в   нем   ответственным   исполнителем.   Остальные   исполнители, указанные в поручении Главы, являются соисполнителями.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Ответственный исполнитель и соисполнители несут равную ответственность за  исполнение поручения Главы.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2.6. Если в поручении Главы определено, что каждый из соисполнителей обеспечивает его исполнение только в своей части, то подготовка проекта доклада осуществляется каждым исполнителем самостоятельно.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2.7. Ответственный исполнитель обеспечивает подготовку проекта доклада и организует работу по исполнению поручения Главы. В пределах установленного для ответственного исполнителя срока он вправе запрашивать у соисполнителей информацию,    необходимую   для   исполнения    поручения   Главы, проводить совещания.</w:t>
      </w:r>
    </w:p>
    <w:p w:rsidR="00776612" w:rsidRPr="00FD2302" w:rsidRDefault="00776612" w:rsidP="00EA3DE3">
      <w:pPr>
        <w:rPr>
          <w:rFonts w:ascii="Arial" w:hAnsi="Arial" w:cs="Arial"/>
        </w:rPr>
      </w:pPr>
      <w:r w:rsidRPr="00FD2302">
        <w:rPr>
          <w:rFonts w:ascii="Arial" w:hAnsi="Arial" w:cs="Arial"/>
        </w:rPr>
        <w:t>Соисполнители представляют ответственному исполнителю проект промежуточного доклада в течение первой половины срока, отведенного на исполнение поручения Главы.</w:t>
      </w:r>
    </w:p>
    <w:p w:rsidR="00776612" w:rsidRPr="00FD2302" w:rsidRDefault="00776612" w:rsidP="00EA3DE3">
      <w:pPr>
        <w:rPr>
          <w:rFonts w:ascii="Arial" w:hAnsi="Arial" w:cs="Arial"/>
        </w:rPr>
      </w:pPr>
      <w:r w:rsidRPr="00FD2302">
        <w:rPr>
          <w:rFonts w:ascii="Arial" w:hAnsi="Arial" w:cs="Arial"/>
        </w:rPr>
        <w:t>2.8.     В проекте доклада отражаются:</w:t>
      </w:r>
    </w:p>
    <w:p w:rsidR="00776612" w:rsidRPr="00FD2302" w:rsidRDefault="00776612" w:rsidP="00EA3DE3">
      <w:pPr>
        <w:rPr>
          <w:rFonts w:ascii="Arial" w:hAnsi="Arial" w:cs="Arial"/>
        </w:rPr>
      </w:pPr>
      <w:r w:rsidRPr="00FD2302">
        <w:rPr>
          <w:rFonts w:ascii="Arial" w:hAnsi="Arial" w:cs="Arial"/>
        </w:rPr>
        <w:t>а)</w:t>
      </w:r>
      <w:r w:rsidRPr="00FD2302">
        <w:rPr>
          <w:rFonts w:ascii="Arial" w:hAnsi="Arial" w:cs="Arial"/>
        </w:rPr>
        <w:tab/>
        <w:t>реквизиты Поручения;</w:t>
      </w:r>
    </w:p>
    <w:p w:rsidR="00776612" w:rsidRPr="00FD2302" w:rsidRDefault="00776612" w:rsidP="00EA3DE3">
      <w:pPr>
        <w:rPr>
          <w:rFonts w:ascii="Arial" w:hAnsi="Arial" w:cs="Arial"/>
        </w:rPr>
      </w:pPr>
      <w:r w:rsidRPr="00FD2302">
        <w:rPr>
          <w:rFonts w:ascii="Arial" w:hAnsi="Arial" w:cs="Arial"/>
        </w:rPr>
        <w:t>б)</w:t>
      </w:r>
      <w:r w:rsidRPr="00FD2302">
        <w:rPr>
          <w:rFonts w:ascii="Arial" w:hAnsi="Arial" w:cs="Arial"/>
        </w:rPr>
        <w:tab/>
        <w:t>мероприятия, проведенные в целях реализации Поручения, и конкретные</w:t>
      </w:r>
      <w:r w:rsidRPr="00FD2302">
        <w:rPr>
          <w:rFonts w:ascii="Arial" w:hAnsi="Arial" w:cs="Arial"/>
        </w:rPr>
        <w:br/>
        <w:t>достигнутые результаты;</w:t>
      </w:r>
    </w:p>
    <w:p w:rsidR="00776612" w:rsidRPr="00FD2302" w:rsidRDefault="00776612" w:rsidP="00EA3DE3">
      <w:pPr>
        <w:rPr>
          <w:rFonts w:ascii="Arial" w:hAnsi="Arial" w:cs="Arial"/>
        </w:rPr>
      </w:pPr>
      <w:r w:rsidRPr="00FD2302">
        <w:rPr>
          <w:rFonts w:ascii="Arial" w:hAnsi="Arial" w:cs="Arial"/>
        </w:rPr>
        <w:t>в)</w:t>
      </w:r>
      <w:r w:rsidRPr="00FD2302">
        <w:rPr>
          <w:rFonts w:ascii="Arial" w:hAnsi="Arial" w:cs="Arial"/>
        </w:rPr>
        <w:tab/>
        <w:t>перечень   правовых   актов,   соглашений,   государственных   контрактов</w:t>
      </w:r>
      <w:r w:rsidRPr="00FD2302">
        <w:rPr>
          <w:rFonts w:ascii="Arial" w:hAnsi="Arial" w:cs="Arial"/>
        </w:rPr>
        <w:br/>
        <w:t>(с указанием реквизитов), принятых (заключенных) во исполнение Поручения</w:t>
      </w:r>
      <w:r w:rsidRPr="00FD2302">
        <w:rPr>
          <w:rFonts w:ascii="Arial" w:hAnsi="Arial" w:cs="Arial"/>
        </w:rPr>
        <w:br/>
        <w:t>(при наличии);</w:t>
      </w:r>
    </w:p>
    <w:p w:rsidR="00776612" w:rsidRPr="00FD2302" w:rsidRDefault="00776612" w:rsidP="00EA3DE3">
      <w:pPr>
        <w:rPr>
          <w:rFonts w:ascii="Arial" w:hAnsi="Arial" w:cs="Arial"/>
        </w:rPr>
      </w:pPr>
      <w:r w:rsidRPr="00FD2302">
        <w:rPr>
          <w:rFonts w:ascii="Arial" w:hAnsi="Arial" w:cs="Arial"/>
        </w:rPr>
        <w:t>г)</w:t>
      </w:r>
      <w:r w:rsidRPr="00FD2302">
        <w:rPr>
          <w:rFonts w:ascii="Arial" w:hAnsi="Arial" w:cs="Arial"/>
        </w:rPr>
        <w:tab/>
        <w:t>вывод о полноте исполнения Поручения.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2.9.</w:t>
      </w:r>
      <w:r w:rsidRPr="00FD2302">
        <w:rPr>
          <w:rFonts w:ascii="Arial" w:hAnsi="Arial" w:cs="Arial"/>
        </w:rPr>
        <w:tab/>
        <w:t>В случае, если Глава определен в Поручении ответственным исполнителем, доклад готовится за подписью Главы на имя Президента Российской Федерации.</w:t>
      </w:r>
    </w:p>
    <w:p w:rsidR="00776612" w:rsidRPr="00FD2302" w:rsidRDefault="00776612" w:rsidP="00EA3DE3">
      <w:pPr>
        <w:rPr>
          <w:rFonts w:ascii="Arial" w:hAnsi="Arial" w:cs="Arial"/>
        </w:rPr>
      </w:pPr>
      <w:r w:rsidRPr="00FD2302">
        <w:rPr>
          <w:rFonts w:ascii="Arial" w:hAnsi="Arial" w:cs="Arial"/>
        </w:rPr>
        <w:br w:type="column"/>
      </w:r>
    </w:p>
    <w:p w:rsidR="00776612" w:rsidRPr="00FD2302" w:rsidRDefault="00776612" w:rsidP="00EA3DE3">
      <w:pPr>
        <w:rPr>
          <w:rFonts w:ascii="Arial" w:hAnsi="Arial" w:cs="Arial"/>
        </w:rPr>
        <w:sectPr w:rsidR="00776612" w:rsidRPr="00FD2302">
          <w:pgSz w:w="11909" w:h="16834"/>
          <w:pgMar w:top="831" w:right="11" w:bottom="360" w:left="1712" w:header="720" w:footer="720" w:gutter="0"/>
          <w:cols w:num="2" w:space="720" w:equalWidth="0">
            <w:col w:w="9466" w:space="365"/>
            <w:col w:w="720"/>
          </w:cols>
          <w:noEndnote/>
        </w:sectPr>
      </w:pP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 xml:space="preserve">        В случае, если Глава определен в Поручении соисполнителем, проект доклада в форме письма готовится за подписью Главы на имя Губернатора Томской области.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2.10. Ответственный   исполнитель не позднее чем за 5 рабочих дней до истечения срока, отведенного на исполнение поручения Главы, представляет на подпись Главы проект доклада.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Если срок исполнения не указан, то проект доклада представляется на подпись Главе  не позднее чем за 3 рабочих дня до истечения месячного срока, исчисляемого со дня подписания Поручения.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Если день представления проекта доклада приходится на нерабочий день, проект доклада представляется в предшествующий ему рабочий день.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Проект доклада по срочному поручению готовится и представляется Главе не позднее чем по истечении 3 рабочих дней со дня дачи поручения Главы.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2.11. При наличии обстоятельств, препятствующих исполнению поручения во исполнение в установленный срок, ответственным исполнителем за подписью Главы не позднее чем по истечении половины установленного срока на имя Губернатора Томской области    направляются    обоснованные    предложения по  корректировке срока исполнения  с  проектом  письма  на имя  Президента Российской Федерации.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В случае, если в ходе исполнения поручения во исполнение возникли обстоятельства, препятствующие его надлежащему исполнению в установленный срок, ответственный исполнитель за подписью Главы представляет Губернатору Томской области доклад с проектом письма на имя Президента Российской Федерации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исполнения.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2.12. При   наличии   обстоятельств,   препятствующих   исполнению   прямого поручения в установленный срок, ответственным исполнителем не позднее чем по истечении   половины   установленного    срока    готовится    проект   письма за подписью Главы на имя Президента Российской Федерации по корректировке срока исполнения с проектом письма.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В случае, если в ходе исполнения прямого поручения возникли обстоятельства, препятствующие его надлежащему исполнению в установленный срок, ответственным исполнителем готовится доклад с проектом письма за подписью Главы на имя Президента Российской Федерации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исполнения.</w:t>
      </w:r>
    </w:p>
    <w:p w:rsidR="00776612" w:rsidRPr="00FD2302" w:rsidRDefault="00776612" w:rsidP="00EA3DE3">
      <w:pPr>
        <w:rPr>
          <w:rFonts w:ascii="Arial" w:hAnsi="Arial" w:cs="Arial"/>
        </w:rPr>
      </w:pPr>
      <w:r w:rsidRPr="00FD2302">
        <w:rPr>
          <w:rFonts w:ascii="Arial" w:hAnsi="Arial" w:cs="Arial"/>
        </w:rPr>
        <w:t>2.13. Срок исполнения срочных поручений не корректируется.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2.14. Если  поручение  не  исполнено  в установленный  срок,  оно  остается на   контроле   и   обязанность   по   исполнению   сохраняется   за   ответственным исполнителем.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Ответственный исполнитель в течение 2 рабочих дней после истечения срока исполнения Поручения представляет Главе в форме письменного документа объяснение причин, препятствующих своевременному исполнению, с указанием  соисполнителей, не представивших предложения, информацию, а также предложения об ответственности должностных лиц, не исполнивших поручение.</w:t>
      </w:r>
    </w:p>
    <w:p w:rsidR="00776612" w:rsidRPr="00FD2302" w:rsidRDefault="00776612" w:rsidP="00EA3DE3">
      <w:pPr>
        <w:ind w:firstLine="708"/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>Должностные лица, не исполнившие поручение в установленные срок, привлекаются к  ответственности в порядке, установленном законодательством.</w:t>
      </w:r>
    </w:p>
    <w:p w:rsidR="00776612" w:rsidRPr="00FD2302" w:rsidRDefault="00776612" w:rsidP="00EA3DE3">
      <w:pPr>
        <w:jc w:val="both"/>
        <w:rPr>
          <w:rFonts w:ascii="Arial" w:hAnsi="Arial" w:cs="Arial"/>
        </w:rPr>
        <w:sectPr w:rsidR="00776612" w:rsidRPr="00FD2302">
          <w:pgSz w:w="11909" w:h="16834"/>
          <w:pgMar w:top="1260" w:right="753" w:bottom="360" w:left="1681" w:header="720" w:footer="720" w:gutter="0"/>
          <w:cols w:space="60"/>
          <w:noEndnote/>
        </w:sectPr>
      </w:pPr>
      <w:r w:rsidRPr="00FD2302">
        <w:rPr>
          <w:rFonts w:ascii="Arial" w:hAnsi="Arial" w:cs="Arial"/>
        </w:rPr>
        <w:t xml:space="preserve"> </w:t>
      </w:r>
    </w:p>
    <w:p w:rsidR="00776612" w:rsidRPr="00FD2302" w:rsidRDefault="00776612" w:rsidP="00EA3DE3">
      <w:pPr>
        <w:jc w:val="both"/>
        <w:rPr>
          <w:rFonts w:ascii="Arial" w:hAnsi="Arial" w:cs="Arial"/>
        </w:rPr>
      </w:pPr>
      <w:r w:rsidRPr="00FD2302">
        <w:rPr>
          <w:rFonts w:ascii="Arial" w:hAnsi="Arial" w:cs="Arial"/>
        </w:rPr>
        <w:t xml:space="preserve">   2.15. Поручения снимаются с контроля контролером на основании информации, поступившей из Администрации Президента Российской Федерации, аппарата полномочного представителя Президента Российской Федерации в Сибирском федеральном округе или Администрации Томской области либо опубликованной на официальном сайте Президента Российской Федерации.</w:t>
      </w:r>
    </w:p>
    <w:p w:rsidR="00776612" w:rsidRPr="00FD2302" w:rsidRDefault="00776612">
      <w:pPr>
        <w:rPr>
          <w:rFonts w:ascii="Arial" w:hAnsi="Arial" w:cs="Arial"/>
        </w:rPr>
      </w:pPr>
    </w:p>
    <w:sectPr w:rsidR="00776612" w:rsidRPr="00FD2302" w:rsidSect="00F4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DE3"/>
    <w:rsid w:val="0000010F"/>
    <w:rsid w:val="00000337"/>
    <w:rsid w:val="0000078B"/>
    <w:rsid w:val="000019C3"/>
    <w:rsid w:val="00002470"/>
    <w:rsid w:val="0000247D"/>
    <w:rsid w:val="00002569"/>
    <w:rsid w:val="000025C8"/>
    <w:rsid w:val="0000294E"/>
    <w:rsid w:val="00002CFE"/>
    <w:rsid w:val="00002D05"/>
    <w:rsid w:val="0000391D"/>
    <w:rsid w:val="00003DC4"/>
    <w:rsid w:val="0000421A"/>
    <w:rsid w:val="000044B8"/>
    <w:rsid w:val="0000489E"/>
    <w:rsid w:val="0000595E"/>
    <w:rsid w:val="00005BD9"/>
    <w:rsid w:val="00005E1F"/>
    <w:rsid w:val="0000606B"/>
    <w:rsid w:val="00006160"/>
    <w:rsid w:val="00006E3A"/>
    <w:rsid w:val="000077AF"/>
    <w:rsid w:val="00007C8B"/>
    <w:rsid w:val="00010885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D4C"/>
    <w:rsid w:val="00014F00"/>
    <w:rsid w:val="00015768"/>
    <w:rsid w:val="00016C6C"/>
    <w:rsid w:val="00017BEF"/>
    <w:rsid w:val="00020872"/>
    <w:rsid w:val="00020DDE"/>
    <w:rsid w:val="000210AA"/>
    <w:rsid w:val="000211FD"/>
    <w:rsid w:val="00022DB6"/>
    <w:rsid w:val="000238C2"/>
    <w:rsid w:val="00023A3B"/>
    <w:rsid w:val="00023B45"/>
    <w:rsid w:val="00023D5B"/>
    <w:rsid w:val="00024154"/>
    <w:rsid w:val="000241C5"/>
    <w:rsid w:val="0002510A"/>
    <w:rsid w:val="00025688"/>
    <w:rsid w:val="0002625E"/>
    <w:rsid w:val="00027034"/>
    <w:rsid w:val="00027061"/>
    <w:rsid w:val="0002752B"/>
    <w:rsid w:val="00027D03"/>
    <w:rsid w:val="00030448"/>
    <w:rsid w:val="00030AAB"/>
    <w:rsid w:val="000318B1"/>
    <w:rsid w:val="0003202A"/>
    <w:rsid w:val="00032DEB"/>
    <w:rsid w:val="000333E7"/>
    <w:rsid w:val="000333F4"/>
    <w:rsid w:val="00033E3C"/>
    <w:rsid w:val="000351F1"/>
    <w:rsid w:val="00035453"/>
    <w:rsid w:val="000356F0"/>
    <w:rsid w:val="00035A2D"/>
    <w:rsid w:val="0004066A"/>
    <w:rsid w:val="000410E4"/>
    <w:rsid w:val="00041A7B"/>
    <w:rsid w:val="00041CF9"/>
    <w:rsid w:val="00041DDC"/>
    <w:rsid w:val="00042129"/>
    <w:rsid w:val="00043B86"/>
    <w:rsid w:val="000443A4"/>
    <w:rsid w:val="00044AA2"/>
    <w:rsid w:val="00044DC7"/>
    <w:rsid w:val="000453C0"/>
    <w:rsid w:val="00045B2D"/>
    <w:rsid w:val="00046168"/>
    <w:rsid w:val="00046283"/>
    <w:rsid w:val="00046608"/>
    <w:rsid w:val="000467EC"/>
    <w:rsid w:val="0004693A"/>
    <w:rsid w:val="00047965"/>
    <w:rsid w:val="00047A2F"/>
    <w:rsid w:val="00047BBC"/>
    <w:rsid w:val="00050F49"/>
    <w:rsid w:val="000518D9"/>
    <w:rsid w:val="00051FC6"/>
    <w:rsid w:val="00052FF6"/>
    <w:rsid w:val="0005336C"/>
    <w:rsid w:val="000542BC"/>
    <w:rsid w:val="00054EB6"/>
    <w:rsid w:val="000550F8"/>
    <w:rsid w:val="00055C20"/>
    <w:rsid w:val="00055C4F"/>
    <w:rsid w:val="00055C79"/>
    <w:rsid w:val="00055F95"/>
    <w:rsid w:val="0005621E"/>
    <w:rsid w:val="000566B6"/>
    <w:rsid w:val="00056857"/>
    <w:rsid w:val="00056ED6"/>
    <w:rsid w:val="00056F22"/>
    <w:rsid w:val="000571DA"/>
    <w:rsid w:val="000601AC"/>
    <w:rsid w:val="000611BD"/>
    <w:rsid w:val="00061DB1"/>
    <w:rsid w:val="00062049"/>
    <w:rsid w:val="00062AAD"/>
    <w:rsid w:val="00062E64"/>
    <w:rsid w:val="000641CC"/>
    <w:rsid w:val="00064688"/>
    <w:rsid w:val="00064799"/>
    <w:rsid w:val="00066244"/>
    <w:rsid w:val="00066605"/>
    <w:rsid w:val="00066AF7"/>
    <w:rsid w:val="00066EE2"/>
    <w:rsid w:val="00067A1C"/>
    <w:rsid w:val="000706BF"/>
    <w:rsid w:val="00070A87"/>
    <w:rsid w:val="00071585"/>
    <w:rsid w:val="000729AA"/>
    <w:rsid w:val="000729AB"/>
    <w:rsid w:val="00073A88"/>
    <w:rsid w:val="00073F80"/>
    <w:rsid w:val="00074522"/>
    <w:rsid w:val="0007569A"/>
    <w:rsid w:val="00076938"/>
    <w:rsid w:val="000770A7"/>
    <w:rsid w:val="00077332"/>
    <w:rsid w:val="000778F4"/>
    <w:rsid w:val="00080DB9"/>
    <w:rsid w:val="0008119F"/>
    <w:rsid w:val="00081F5C"/>
    <w:rsid w:val="0008256A"/>
    <w:rsid w:val="00082D76"/>
    <w:rsid w:val="00083139"/>
    <w:rsid w:val="000835F4"/>
    <w:rsid w:val="00083C9F"/>
    <w:rsid w:val="000843BD"/>
    <w:rsid w:val="00084871"/>
    <w:rsid w:val="000851E2"/>
    <w:rsid w:val="00085544"/>
    <w:rsid w:val="0008578D"/>
    <w:rsid w:val="000859BC"/>
    <w:rsid w:val="00085D84"/>
    <w:rsid w:val="00086233"/>
    <w:rsid w:val="000864BC"/>
    <w:rsid w:val="00087077"/>
    <w:rsid w:val="0008784A"/>
    <w:rsid w:val="000901C9"/>
    <w:rsid w:val="00090951"/>
    <w:rsid w:val="000911A5"/>
    <w:rsid w:val="000914B0"/>
    <w:rsid w:val="00091EDA"/>
    <w:rsid w:val="0009202A"/>
    <w:rsid w:val="000927BD"/>
    <w:rsid w:val="00093253"/>
    <w:rsid w:val="00093EC7"/>
    <w:rsid w:val="00093F71"/>
    <w:rsid w:val="00094C50"/>
    <w:rsid w:val="00095455"/>
    <w:rsid w:val="00095914"/>
    <w:rsid w:val="00096291"/>
    <w:rsid w:val="000979EA"/>
    <w:rsid w:val="000A0F27"/>
    <w:rsid w:val="000A11D8"/>
    <w:rsid w:val="000A1D32"/>
    <w:rsid w:val="000A207C"/>
    <w:rsid w:val="000A2F23"/>
    <w:rsid w:val="000A3A14"/>
    <w:rsid w:val="000A4140"/>
    <w:rsid w:val="000A593C"/>
    <w:rsid w:val="000A5B8F"/>
    <w:rsid w:val="000A6508"/>
    <w:rsid w:val="000A672F"/>
    <w:rsid w:val="000A6914"/>
    <w:rsid w:val="000A70E7"/>
    <w:rsid w:val="000A7469"/>
    <w:rsid w:val="000B0A5B"/>
    <w:rsid w:val="000B2020"/>
    <w:rsid w:val="000B218A"/>
    <w:rsid w:val="000B222B"/>
    <w:rsid w:val="000B22CE"/>
    <w:rsid w:val="000B340F"/>
    <w:rsid w:val="000B3C34"/>
    <w:rsid w:val="000B3EFF"/>
    <w:rsid w:val="000B41A7"/>
    <w:rsid w:val="000B4977"/>
    <w:rsid w:val="000B51EA"/>
    <w:rsid w:val="000B52BA"/>
    <w:rsid w:val="000B58E3"/>
    <w:rsid w:val="000B6E03"/>
    <w:rsid w:val="000B6FCA"/>
    <w:rsid w:val="000B72B9"/>
    <w:rsid w:val="000B79B8"/>
    <w:rsid w:val="000C003E"/>
    <w:rsid w:val="000C00C0"/>
    <w:rsid w:val="000C0CE2"/>
    <w:rsid w:val="000C1A32"/>
    <w:rsid w:val="000C1B37"/>
    <w:rsid w:val="000C1B77"/>
    <w:rsid w:val="000C1F78"/>
    <w:rsid w:val="000C292C"/>
    <w:rsid w:val="000C2A96"/>
    <w:rsid w:val="000C30E5"/>
    <w:rsid w:val="000C326B"/>
    <w:rsid w:val="000C4456"/>
    <w:rsid w:val="000C5097"/>
    <w:rsid w:val="000C6779"/>
    <w:rsid w:val="000C72F3"/>
    <w:rsid w:val="000C7E29"/>
    <w:rsid w:val="000D0AC8"/>
    <w:rsid w:val="000D29CA"/>
    <w:rsid w:val="000D2B21"/>
    <w:rsid w:val="000D3580"/>
    <w:rsid w:val="000D49F1"/>
    <w:rsid w:val="000D59D2"/>
    <w:rsid w:val="000D6289"/>
    <w:rsid w:val="000D76AB"/>
    <w:rsid w:val="000D7D4A"/>
    <w:rsid w:val="000E02AB"/>
    <w:rsid w:val="000E1AFA"/>
    <w:rsid w:val="000E1C2D"/>
    <w:rsid w:val="000E1CB0"/>
    <w:rsid w:val="000E20A0"/>
    <w:rsid w:val="000E23A6"/>
    <w:rsid w:val="000E32A1"/>
    <w:rsid w:val="000E36E9"/>
    <w:rsid w:val="000E3B6C"/>
    <w:rsid w:val="000E413F"/>
    <w:rsid w:val="000E4E8E"/>
    <w:rsid w:val="000E53A8"/>
    <w:rsid w:val="000E56ED"/>
    <w:rsid w:val="000F097C"/>
    <w:rsid w:val="000F0E5C"/>
    <w:rsid w:val="000F2D32"/>
    <w:rsid w:val="000F2EB4"/>
    <w:rsid w:val="000F35A2"/>
    <w:rsid w:val="000F3618"/>
    <w:rsid w:val="000F3B99"/>
    <w:rsid w:val="000F4692"/>
    <w:rsid w:val="000F47B7"/>
    <w:rsid w:val="000F537A"/>
    <w:rsid w:val="000F5598"/>
    <w:rsid w:val="000F5CEA"/>
    <w:rsid w:val="000F637D"/>
    <w:rsid w:val="000F656E"/>
    <w:rsid w:val="000F6593"/>
    <w:rsid w:val="000F6DEA"/>
    <w:rsid w:val="00100CB9"/>
    <w:rsid w:val="00100CE1"/>
    <w:rsid w:val="001014F0"/>
    <w:rsid w:val="001016A6"/>
    <w:rsid w:val="00101919"/>
    <w:rsid w:val="00101F13"/>
    <w:rsid w:val="00102414"/>
    <w:rsid w:val="00102586"/>
    <w:rsid w:val="00102852"/>
    <w:rsid w:val="001029CF"/>
    <w:rsid w:val="00102A9A"/>
    <w:rsid w:val="0010459B"/>
    <w:rsid w:val="00105043"/>
    <w:rsid w:val="00105A9B"/>
    <w:rsid w:val="00105C37"/>
    <w:rsid w:val="00106D98"/>
    <w:rsid w:val="00107052"/>
    <w:rsid w:val="001074FA"/>
    <w:rsid w:val="00107DFD"/>
    <w:rsid w:val="00107F6B"/>
    <w:rsid w:val="00110086"/>
    <w:rsid w:val="00110AE9"/>
    <w:rsid w:val="00110D8C"/>
    <w:rsid w:val="001110FB"/>
    <w:rsid w:val="00111171"/>
    <w:rsid w:val="001115E1"/>
    <w:rsid w:val="00111A36"/>
    <w:rsid w:val="00111F42"/>
    <w:rsid w:val="00112078"/>
    <w:rsid w:val="0011233B"/>
    <w:rsid w:val="001133C4"/>
    <w:rsid w:val="001145B1"/>
    <w:rsid w:val="00114DB3"/>
    <w:rsid w:val="00115944"/>
    <w:rsid w:val="00116314"/>
    <w:rsid w:val="00116426"/>
    <w:rsid w:val="00116CA6"/>
    <w:rsid w:val="00117D86"/>
    <w:rsid w:val="00120997"/>
    <w:rsid w:val="001218C8"/>
    <w:rsid w:val="00121971"/>
    <w:rsid w:val="00121B5C"/>
    <w:rsid w:val="001232B6"/>
    <w:rsid w:val="00123A6D"/>
    <w:rsid w:val="00123D91"/>
    <w:rsid w:val="001244ED"/>
    <w:rsid w:val="00124F64"/>
    <w:rsid w:val="001263D0"/>
    <w:rsid w:val="00126C85"/>
    <w:rsid w:val="00126FC5"/>
    <w:rsid w:val="001277A4"/>
    <w:rsid w:val="00130C7F"/>
    <w:rsid w:val="00130E05"/>
    <w:rsid w:val="00131A75"/>
    <w:rsid w:val="00131AF2"/>
    <w:rsid w:val="00132693"/>
    <w:rsid w:val="00132929"/>
    <w:rsid w:val="001332E7"/>
    <w:rsid w:val="00133C0C"/>
    <w:rsid w:val="001340C1"/>
    <w:rsid w:val="001342C4"/>
    <w:rsid w:val="0013450B"/>
    <w:rsid w:val="00134F4D"/>
    <w:rsid w:val="00135B33"/>
    <w:rsid w:val="00135FFF"/>
    <w:rsid w:val="00136526"/>
    <w:rsid w:val="00136831"/>
    <w:rsid w:val="00136A67"/>
    <w:rsid w:val="001374E3"/>
    <w:rsid w:val="0013753C"/>
    <w:rsid w:val="00137C29"/>
    <w:rsid w:val="00137D22"/>
    <w:rsid w:val="00137F74"/>
    <w:rsid w:val="00140CC1"/>
    <w:rsid w:val="001419F0"/>
    <w:rsid w:val="00142760"/>
    <w:rsid w:val="00142FDC"/>
    <w:rsid w:val="00144914"/>
    <w:rsid w:val="00144FF3"/>
    <w:rsid w:val="0014584A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7FE"/>
    <w:rsid w:val="00155725"/>
    <w:rsid w:val="00155BD1"/>
    <w:rsid w:val="00155BD7"/>
    <w:rsid w:val="00155E6A"/>
    <w:rsid w:val="00155F15"/>
    <w:rsid w:val="00156109"/>
    <w:rsid w:val="001561A2"/>
    <w:rsid w:val="001567CD"/>
    <w:rsid w:val="00157851"/>
    <w:rsid w:val="00160180"/>
    <w:rsid w:val="001601A5"/>
    <w:rsid w:val="00160E06"/>
    <w:rsid w:val="00161C09"/>
    <w:rsid w:val="00161D8B"/>
    <w:rsid w:val="00162902"/>
    <w:rsid w:val="00164114"/>
    <w:rsid w:val="00164A9B"/>
    <w:rsid w:val="00164FDD"/>
    <w:rsid w:val="00165988"/>
    <w:rsid w:val="00165D31"/>
    <w:rsid w:val="00165E5F"/>
    <w:rsid w:val="00166A7D"/>
    <w:rsid w:val="00166D0F"/>
    <w:rsid w:val="00166E1F"/>
    <w:rsid w:val="00167239"/>
    <w:rsid w:val="001675E4"/>
    <w:rsid w:val="00167BD2"/>
    <w:rsid w:val="00170AB9"/>
    <w:rsid w:val="00170D9F"/>
    <w:rsid w:val="001741DF"/>
    <w:rsid w:val="001743D8"/>
    <w:rsid w:val="0017524E"/>
    <w:rsid w:val="00175F37"/>
    <w:rsid w:val="0017603D"/>
    <w:rsid w:val="0017604A"/>
    <w:rsid w:val="00176792"/>
    <w:rsid w:val="00176A7D"/>
    <w:rsid w:val="00176C68"/>
    <w:rsid w:val="00176F1A"/>
    <w:rsid w:val="00177B01"/>
    <w:rsid w:val="001802D4"/>
    <w:rsid w:val="00180A54"/>
    <w:rsid w:val="00181110"/>
    <w:rsid w:val="001815B1"/>
    <w:rsid w:val="0018160D"/>
    <w:rsid w:val="00182298"/>
    <w:rsid w:val="00182C38"/>
    <w:rsid w:val="00182E7E"/>
    <w:rsid w:val="001830E6"/>
    <w:rsid w:val="00183BA5"/>
    <w:rsid w:val="001844DB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DA"/>
    <w:rsid w:val="001912EA"/>
    <w:rsid w:val="001916CF"/>
    <w:rsid w:val="00191CF6"/>
    <w:rsid w:val="001923BB"/>
    <w:rsid w:val="00192467"/>
    <w:rsid w:val="00192A12"/>
    <w:rsid w:val="001937B9"/>
    <w:rsid w:val="00193859"/>
    <w:rsid w:val="00193E7A"/>
    <w:rsid w:val="00193FF5"/>
    <w:rsid w:val="00194140"/>
    <w:rsid w:val="00194C12"/>
    <w:rsid w:val="00194DC9"/>
    <w:rsid w:val="00194F84"/>
    <w:rsid w:val="00195AFA"/>
    <w:rsid w:val="00196018"/>
    <w:rsid w:val="0019665F"/>
    <w:rsid w:val="0019666D"/>
    <w:rsid w:val="001970DC"/>
    <w:rsid w:val="00197146"/>
    <w:rsid w:val="00197DF3"/>
    <w:rsid w:val="001A088B"/>
    <w:rsid w:val="001A18DD"/>
    <w:rsid w:val="001A2778"/>
    <w:rsid w:val="001A3042"/>
    <w:rsid w:val="001A3B6B"/>
    <w:rsid w:val="001A3D43"/>
    <w:rsid w:val="001A3F89"/>
    <w:rsid w:val="001A3FCC"/>
    <w:rsid w:val="001A430B"/>
    <w:rsid w:val="001A4366"/>
    <w:rsid w:val="001A470E"/>
    <w:rsid w:val="001A4967"/>
    <w:rsid w:val="001A5697"/>
    <w:rsid w:val="001A574A"/>
    <w:rsid w:val="001A5AA2"/>
    <w:rsid w:val="001A62A0"/>
    <w:rsid w:val="001A7167"/>
    <w:rsid w:val="001A7DE1"/>
    <w:rsid w:val="001A7EBD"/>
    <w:rsid w:val="001B04B2"/>
    <w:rsid w:val="001B125E"/>
    <w:rsid w:val="001B1791"/>
    <w:rsid w:val="001B1AF0"/>
    <w:rsid w:val="001B1F55"/>
    <w:rsid w:val="001B2E73"/>
    <w:rsid w:val="001B3C99"/>
    <w:rsid w:val="001B400C"/>
    <w:rsid w:val="001B424B"/>
    <w:rsid w:val="001B42FA"/>
    <w:rsid w:val="001B5A48"/>
    <w:rsid w:val="001B60A0"/>
    <w:rsid w:val="001B60FD"/>
    <w:rsid w:val="001B62C0"/>
    <w:rsid w:val="001B6553"/>
    <w:rsid w:val="001B6C95"/>
    <w:rsid w:val="001B7216"/>
    <w:rsid w:val="001B731E"/>
    <w:rsid w:val="001B7D00"/>
    <w:rsid w:val="001C16BA"/>
    <w:rsid w:val="001C193F"/>
    <w:rsid w:val="001C2703"/>
    <w:rsid w:val="001C27D7"/>
    <w:rsid w:val="001C3E5E"/>
    <w:rsid w:val="001C4BCC"/>
    <w:rsid w:val="001C5161"/>
    <w:rsid w:val="001C5371"/>
    <w:rsid w:val="001C65F0"/>
    <w:rsid w:val="001C74AD"/>
    <w:rsid w:val="001C7527"/>
    <w:rsid w:val="001D014B"/>
    <w:rsid w:val="001D0364"/>
    <w:rsid w:val="001D0529"/>
    <w:rsid w:val="001D0A75"/>
    <w:rsid w:val="001D218F"/>
    <w:rsid w:val="001D2776"/>
    <w:rsid w:val="001D28E5"/>
    <w:rsid w:val="001D3016"/>
    <w:rsid w:val="001D3218"/>
    <w:rsid w:val="001D3929"/>
    <w:rsid w:val="001D3B37"/>
    <w:rsid w:val="001D4648"/>
    <w:rsid w:val="001D4970"/>
    <w:rsid w:val="001D4D6A"/>
    <w:rsid w:val="001D5BE9"/>
    <w:rsid w:val="001D5E25"/>
    <w:rsid w:val="001D60EC"/>
    <w:rsid w:val="001D6449"/>
    <w:rsid w:val="001D67BE"/>
    <w:rsid w:val="001D6B3A"/>
    <w:rsid w:val="001D7498"/>
    <w:rsid w:val="001E0A6B"/>
    <w:rsid w:val="001E1A6D"/>
    <w:rsid w:val="001E1F17"/>
    <w:rsid w:val="001E1F59"/>
    <w:rsid w:val="001E22C0"/>
    <w:rsid w:val="001E327D"/>
    <w:rsid w:val="001E34F0"/>
    <w:rsid w:val="001E3BBB"/>
    <w:rsid w:val="001E455B"/>
    <w:rsid w:val="001E4716"/>
    <w:rsid w:val="001E5FA8"/>
    <w:rsid w:val="001E74EE"/>
    <w:rsid w:val="001E7A93"/>
    <w:rsid w:val="001F00A9"/>
    <w:rsid w:val="001F0157"/>
    <w:rsid w:val="001F037C"/>
    <w:rsid w:val="001F0885"/>
    <w:rsid w:val="001F08D9"/>
    <w:rsid w:val="001F1928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6773"/>
    <w:rsid w:val="001F69D1"/>
    <w:rsid w:val="001F6BE0"/>
    <w:rsid w:val="001F7FFA"/>
    <w:rsid w:val="002000DE"/>
    <w:rsid w:val="0020044B"/>
    <w:rsid w:val="002020BE"/>
    <w:rsid w:val="00202425"/>
    <w:rsid w:val="0020270F"/>
    <w:rsid w:val="00202A45"/>
    <w:rsid w:val="00202DC8"/>
    <w:rsid w:val="00202FCB"/>
    <w:rsid w:val="002031B6"/>
    <w:rsid w:val="00203253"/>
    <w:rsid w:val="002045B8"/>
    <w:rsid w:val="002046A0"/>
    <w:rsid w:val="002049F0"/>
    <w:rsid w:val="00204EE7"/>
    <w:rsid w:val="002058F8"/>
    <w:rsid w:val="00205AF7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3A13"/>
    <w:rsid w:val="00214EDB"/>
    <w:rsid w:val="002158A9"/>
    <w:rsid w:val="00216238"/>
    <w:rsid w:val="002164E9"/>
    <w:rsid w:val="00216BD2"/>
    <w:rsid w:val="00220B46"/>
    <w:rsid w:val="00221734"/>
    <w:rsid w:val="00221A4B"/>
    <w:rsid w:val="00222223"/>
    <w:rsid w:val="002228D4"/>
    <w:rsid w:val="00223323"/>
    <w:rsid w:val="00223D2E"/>
    <w:rsid w:val="002252A5"/>
    <w:rsid w:val="00225485"/>
    <w:rsid w:val="00225C62"/>
    <w:rsid w:val="00226C91"/>
    <w:rsid w:val="002270B4"/>
    <w:rsid w:val="00227238"/>
    <w:rsid w:val="002272A0"/>
    <w:rsid w:val="00227412"/>
    <w:rsid w:val="00227B86"/>
    <w:rsid w:val="00227D7B"/>
    <w:rsid w:val="00232A22"/>
    <w:rsid w:val="00232D5E"/>
    <w:rsid w:val="0023319A"/>
    <w:rsid w:val="002331E6"/>
    <w:rsid w:val="002338F0"/>
    <w:rsid w:val="00233A2F"/>
    <w:rsid w:val="00234095"/>
    <w:rsid w:val="002343FC"/>
    <w:rsid w:val="00234E8D"/>
    <w:rsid w:val="002352AF"/>
    <w:rsid w:val="002359EE"/>
    <w:rsid w:val="00235B83"/>
    <w:rsid w:val="00235D3E"/>
    <w:rsid w:val="00235E8F"/>
    <w:rsid w:val="00236938"/>
    <w:rsid w:val="0023721F"/>
    <w:rsid w:val="002373E7"/>
    <w:rsid w:val="00237463"/>
    <w:rsid w:val="00237568"/>
    <w:rsid w:val="002407ED"/>
    <w:rsid w:val="00241237"/>
    <w:rsid w:val="0024124A"/>
    <w:rsid w:val="002419C1"/>
    <w:rsid w:val="00241A9B"/>
    <w:rsid w:val="00241E6C"/>
    <w:rsid w:val="002425B0"/>
    <w:rsid w:val="00242D17"/>
    <w:rsid w:val="002444B0"/>
    <w:rsid w:val="00245A90"/>
    <w:rsid w:val="0024643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554"/>
    <w:rsid w:val="00254CA8"/>
    <w:rsid w:val="00255DC1"/>
    <w:rsid w:val="002561E0"/>
    <w:rsid w:val="002563D5"/>
    <w:rsid w:val="00256690"/>
    <w:rsid w:val="00256D54"/>
    <w:rsid w:val="00257515"/>
    <w:rsid w:val="0025795A"/>
    <w:rsid w:val="00257C7F"/>
    <w:rsid w:val="00257D53"/>
    <w:rsid w:val="002601DE"/>
    <w:rsid w:val="00261F75"/>
    <w:rsid w:val="00262677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E3E"/>
    <w:rsid w:val="00270440"/>
    <w:rsid w:val="00270EDB"/>
    <w:rsid w:val="002724EB"/>
    <w:rsid w:val="002729AC"/>
    <w:rsid w:val="00272B38"/>
    <w:rsid w:val="00272BF7"/>
    <w:rsid w:val="00272F0B"/>
    <w:rsid w:val="0027467C"/>
    <w:rsid w:val="00274773"/>
    <w:rsid w:val="00274929"/>
    <w:rsid w:val="00275DED"/>
    <w:rsid w:val="00275E5E"/>
    <w:rsid w:val="002762E5"/>
    <w:rsid w:val="0027662A"/>
    <w:rsid w:val="00277B14"/>
    <w:rsid w:val="00277D25"/>
    <w:rsid w:val="00277E0D"/>
    <w:rsid w:val="002802BB"/>
    <w:rsid w:val="0028032C"/>
    <w:rsid w:val="002809F5"/>
    <w:rsid w:val="002813F1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2493"/>
    <w:rsid w:val="002940D6"/>
    <w:rsid w:val="002941EC"/>
    <w:rsid w:val="002945BE"/>
    <w:rsid w:val="002946FC"/>
    <w:rsid w:val="00295A98"/>
    <w:rsid w:val="00295B74"/>
    <w:rsid w:val="00295C5B"/>
    <w:rsid w:val="00296A81"/>
    <w:rsid w:val="00296C68"/>
    <w:rsid w:val="00297478"/>
    <w:rsid w:val="0029795D"/>
    <w:rsid w:val="00297F54"/>
    <w:rsid w:val="002A0338"/>
    <w:rsid w:val="002A03DA"/>
    <w:rsid w:val="002A0764"/>
    <w:rsid w:val="002A090B"/>
    <w:rsid w:val="002A0E06"/>
    <w:rsid w:val="002A0F5F"/>
    <w:rsid w:val="002A11E8"/>
    <w:rsid w:val="002A25F7"/>
    <w:rsid w:val="002A31DA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B56"/>
    <w:rsid w:val="002A5D10"/>
    <w:rsid w:val="002A5D21"/>
    <w:rsid w:val="002A6AE7"/>
    <w:rsid w:val="002A7822"/>
    <w:rsid w:val="002A7E0E"/>
    <w:rsid w:val="002B00C9"/>
    <w:rsid w:val="002B0949"/>
    <w:rsid w:val="002B0A6F"/>
    <w:rsid w:val="002B1020"/>
    <w:rsid w:val="002B1237"/>
    <w:rsid w:val="002B153E"/>
    <w:rsid w:val="002B1581"/>
    <w:rsid w:val="002B1848"/>
    <w:rsid w:val="002B1A32"/>
    <w:rsid w:val="002B1D25"/>
    <w:rsid w:val="002B306D"/>
    <w:rsid w:val="002B381F"/>
    <w:rsid w:val="002B3BB7"/>
    <w:rsid w:val="002B3F41"/>
    <w:rsid w:val="002B439A"/>
    <w:rsid w:val="002B4BC4"/>
    <w:rsid w:val="002B4BE4"/>
    <w:rsid w:val="002B5FE1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207"/>
    <w:rsid w:val="002C36EA"/>
    <w:rsid w:val="002C394C"/>
    <w:rsid w:val="002C3A9E"/>
    <w:rsid w:val="002C3C4E"/>
    <w:rsid w:val="002C3CE5"/>
    <w:rsid w:val="002C3CF2"/>
    <w:rsid w:val="002C4146"/>
    <w:rsid w:val="002C4703"/>
    <w:rsid w:val="002C4A9E"/>
    <w:rsid w:val="002C4EC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1420"/>
    <w:rsid w:val="002D159A"/>
    <w:rsid w:val="002D215A"/>
    <w:rsid w:val="002D2C47"/>
    <w:rsid w:val="002D318B"/>
    <w:rsid w:val="002D3223"/>
    <w:rsid w:val="002D3370"/>
    <w:rsid w:val="002D38B4"/>
    <w:rsid w:val="002D4324"/>
    <w:rsid w:val="002D47F5"/>
    <w:rsid w:val="002D4B54"/>
    <w:rsid w:val="002D4BEB"/>
    <w:rsid w:val="002D57D7"/>
    <w:rsid w:val="002D581F"/>
    <w:rsid w:val="002D5DFD"/>
    <w:rsid w:val="002D5E5B"/>
    <w:rsid w:val="002D6602"/>
    <w:rsid w:val="002D70E4"/>
    <w:rsid w:val="002D7C66"/>
    <w:rsid w:val="002D7D6A"/>
    <w:rsid w:val="002E0C16"/>
    <w:rsid w:val="002E1469"/>
    <w:rsid w:val="002E1AC2"/>
    <w:rsid w:val="002E2C20"/>
    <w:rsid w:val="002E3B91"/>
    <w:rsid w:val="002E3D2C"/>
    <w:rsid w:val="002E4B2C"/>
    <w:rsid w:val="002E51D2"/>
    <w:rsid w:val="002E5859"/>
    <w:rsid w:val="002E5B49"/>
    <w:rsid w:val="002E6012"/>
    <w:rsid w:val="002E718E"/>
    <w:rsid w:val="002E731D"/>
    <w:rsid w:val="002E73E0"/>
    <w:rsid w:val="002E7F6A"/>
    <w:rsid w:val="002F0F18"/>
    <w:rsid w:val="002F1CE8"/>
    <w:rsid w:val="002F1E2F"/>
    <w:rsid w:val="002F1EC1"/>
    <w:rsid w:val="002F205A"/>
    <w:rsid w:val="002F28F1"/>
    <w:rsid w:val="002F4238"/>
    <w:rsid w:val="002F4997"/>
    <w:rsid w:val="002F4C4A"/>
    <w:rsid w:val="002F4DC4"/>
    <w:rsid w:val="002F52F6"/>
    <w:rsid w:val="002F574E"/>
    <w:rsid w:val="002F64DC"/>
    <w:rsid w:val="002F75AD"/>
    <w:rsid w:val="002F79E8"/>
    <w:rsid w:val="0030023E"/>
    <w:rsid w:val="003003CB"/>
    <w:rsid w:val="00300970"/>
    <w:rsid w:val="00300D02"/>
    <w:rsid w:val="00300D3F"/>
    <w:rsid w:val="003014E3"/>
    <w:rsid w:val="003015DE"/>
    <w:rsid w:val="00302317"/>
    <w:rsid w:val="0030267F"/>
    <w:rsid w:val="00302C75"/>
    <w:rsid w:val="00303E27"/>
    <w:rsid w:val="003043F1"/>
    <w:rsid w:val="003047B4"/>
    <w:rsid w:val="003048C5"/>
    <w:rsid w:val="0030514C"/>
    <w:rsid w:val="0030573A"/>
    <w:rsid w:val="00305AD8"/>
    <w:rsid w:val="00305BD5"/>
    <w:rsid w:val="0030689B"/>
    <w:rsid w:val="00307D5D"/>
    <w:rsid w:val="003108EC"/>
    <w:rsid w:val="0031267B"/>
    <w:rsid w:val="00312944"/>
    <w:rsid w:val="0031343E"/>
    <w:rsid w:val="00313482"/>
    <w:rsid w:val="003135E3"/>
    <w:rsid w:val="00314D38"/>
    <w:rsid w:val="00314DC7"/>
    <w:rsid w:val="00315695"/>
    <w:rsid w:val="00315BC7"/>
    <w:rsid w:val="0031604F"/>
    <w:rsid w:val="00316AC1"/>
    <w:rsid w:val="00316EEB"/>
    <w:rsid w:val="00317011"/>
    <w:rsid w:val="00317C1F"/>
    <w:rsid w:val="00320AD2"/>
    <w:rsid w:val="0032334F"/>
    <w:rsid w:val="00323E7D"/>
    <w:rsid w:val="00325157"/>
    <w:rsid w:val="00325570"/>
    <w:rsid w:val="003262E7"/>
    <w:rsid w:val="00326AC5"/>
    <w:rsid w:val="0032740B"/>
    <w:rsid w:val="00327E96"/>
    <w:rsid w:val="00331C44"/>
    <w:rsid w:val="00332406"/>
    <w:rsid w:val="00332B51"/>
    <w:rsid w:val="0033379B"/>
    <w:rsid w:val="003337D3"/>
    <w:rsid w:val="00333812"/>
    <w:rsid w:val="003338F2"/>
    <w:rsid w:val="00333A21"/>
    <w:rsid w:val="00333ED7"/>
    <w:rsid w:val="003345AD"/>
    <w:rsid w:val="0033539B"/>
    <w:rsid w:val="00335B36"/>
    <w:rsid w:val="003360C4"/>
    <w:rsid w:val="0033666B"/>
    <w:rsid w:val="00336E0B"/>
    <w:rsid w:val="0033777F"/>
    <w:rsid w:val="00342292"/>
    <w:rsid w:val="00342472"/>
    <w:rsid w:val="00342DD9"/>
    <w:rsid w:val="00342E26"/>
    <w:rsid w:val="00343D52"/>
    <w:rsid w:val="00344092"/>
    <w:rsid w:val="00345CF1"/>
    <w:rsid w:val="00345EF7"/>
    <w:rsid w:val="00346516"/>
    <w:rsid w:val="0034666C"/>
    <w:rsid w:val="003467FC"/>
    <w:rsid w:val="00350CD1"/>
    <w:rsid w:val="00352DFD"/>
    <w:rsid w:val="00353150"/>
    <w:rsid w:val="00353798"/>
    <w:rsid w:val="003546C6"/>
    <w:rsid w:val="00355828"/>
    <w:rsid w:val="00356B36"/>
    <w:rsid w:val="00356C01"/>
    <w:rsid w:val="00356C9C"/>
    <w:rsid w:val="00357E1B"/>
    <w:rsid w:val="00360879"/>
    <w:rsid w:val="00360DAE"/>
    <w:rsid w:val="0036156C"/>
    <w:rsid w:val="003622E9"/>
    <w:rsid w:val="003631E5"/>
    <w:rsid w:val="00364398"/>
    <w:rsid w:val="0036445B"/>
    <w:rsid w:val="00366288"/>
    <w:rsid w:val="0036639A"/>
    <w:rsid w:val="003664F6"/>
    <w:rsid w:val="00366B15"/>
    <w:rsid w:val="0036779F"/>
    <w:rsid w:val="00367A28"/>
    <w:rsid w:val="00370175"/>
    <w:rsid w:val="003701A4"/>
    <w:rsid w:val="0037080D"/>
    <w:rsid w:val="003711A7"/>
    <w:rsid w:val="00371437"/>
    <w:rsid w:val="00371C4E"/>
    <w:rsid w:val="00372E8D"/>
    <w:rsid w:val="00373711"/>
    <w:rsid w:val="003748BB"/>
    <w:rsid w:val="00375C9E"/>
    <w:rsid w:val="003761B8"/>
    <w:rsid w:val="003766D2"/>
    <w:rsid w:val="00376FB1"/>
    <w:rsid w:val="00377124"/>
    <w:rsid w:val="0038061B"/>
    <w:rsid w:val="00380F3E"/>
    <w:rsid w:val="0038102B"/>
    <w:rsid w:val="003813F5"/>
    <w:rsid w:val="00381C91"/>
    <w:rsid w:val="0038265D"/>
    <w:rsid w:val="0038288A"/>
    <w:rsid w:val="00382C3D"/>
    <w:rsid w:val="003839CA"/>
    <w:rsid w:val="00385986"/>
    <w:rsid w:val="0038616C"/>
    <w:rsid w:val="00386367"/>
    <w:rsid w:val="00386B96"/>
    <w:rsid w:val="00387689"/>
    <w:rsid w:val="00387755"/>
    <w:rsid w:val="00387CF4"/>
    <w:rsid w:val="003901D1"/>
    <w:rsid w:val="003907EB"/>
    <w:rsid w:val="00391304"/>
    <w:rsid w:val="003916E0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6E95"/>
    <w:rsid w:val="0039740D"/>
    <w:rsid w:val="00397B43"/>
    <w:rsid w:val="00397F4F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84D"/>
    <w:rsid w:val="003A2E77"/>
    <w:rsid w:val="003A35C3"/>
    <w:rsid w:val="003A3767"/>
    <w:rsid w:val="003A4354"/>
    <w:rsid w:val="003A441D"/>
    <w:rsid w:val="003A494D"/>
    <w:rsid w:val="003A5123"/>
    <w:rsid w:val="003A52B9"/>
    <w:rsid w:val="003A5555"/>
    <w:rsid w:val="003A57CC"/>
    <w:rsid w:val="003A68A7"/>
    <w:rsid w:val="003A7254"/>
    <w:rsid w:val="003A7DC4"/>
    <w:rsid w:val="003B0631"/>
    <w:rsid w:val="003B0F9D"/>
    <w:rsid w:val="003B1240"/>
    <w:rsid w:val="003B1A5E"/>
    <w:rsid w:val="003B23A5"/>
    <w:rsid w:val="003B26DD"/>
    <w:rsid w:val="003B27C0"/>
    <w:rsid w:val="003B2B97"/>
    <w:rsid w:val="003B452D"/>
    <w:rsid w:val="003B5A30"/>
    <w:rsid w:val="003B6383"/>
    <w:rsid w:val="003B6E1A"/>
    <w:rsid w:val="003B7FD0"/>
    <w:rsid w:val="003C0727"/>
    <w:rsid w:val="003C1AC4"/>
    <w:rsid w:val="003C1CDD"/>
    <w:rsid w:val="003C1FA5"/>
    <w:rsid w:val="003C23A4"/>
    <w:rsid w:val="003C27EC"/>
    <w:rsid w:val="003C282D"/>
    <w:rsid w:val="003C301B"/>
    <w:rsid w:val="003C357C"/>
    <w:rsid w:val="003C370D"/>
    <w:rsid w:val="003C3907"/>
    <w:rsid w:val="003C4B31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D00B6"/>
    <w:rsid w:val="003D0B3E"/>
    <w:rsid w:val="003D0E08"/>
    <w:rsid w:val="003D0F3D"/>
    <w:rsid w:val="003D1316"/>
    <w:rsid w:val="003D34A4"/>
    <w:rsid w:val="003D3575"/>
    <w:rsid w:val="003D4DD5"/>
    <w:rsid w:val="003D5863"/>
    <w:rsid w:val="003D701A"/>
    <w:rsid w:val="003D78C4"/>
    <w:rsid w:val="003D7E4D"/>
    <w:rsid w:val="003D7FAF"/>
    <w:rsid w:val="003E0061"/>
    <w:rsid w:val="003E0214"/>
    <w:rsid w:val="003E066E"/>
    <w:rsid w:val="003E06F9"/>
    <w:rsid w:val="003E07F4"/>
    <w:rsid w:val="003E2271"/>
    <w:rsid w:val="003E26F2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5AA"/>
    <w:rsid w:val="003E6EEC"/>
    <w:rsid w:val="003F02EA"/>
    <w:rsid w:val="003F0473"/>
    <w:rsid w:val="003F0760"/>
    <w:rsid w:val="003F0E40"/>
    <w:rsid w:val="003F157B"/>
    <w:rsid w:val="003F1592"/>
    <w:rsid w:val="003F1A55"/>
    <w:rsid w:val="003F1A5A"/>
    <w:rsid w:val="003F1BB2"/>
    <w:rsid w:val="003F2243"/>
    <w:rsid w:val="003F2D69"/>
    <w:rsid w:val="003F3D0E"/>
    <w:rsid w:val="003F42AC"/>
    <w:rsid w:val="003F5BA9"/>
    <w:rsid w:val="003F68E5"/>
    <w:rsid w:val="003F6AA7"/>
    <w:rsid w:val="003F6CA6"/>
    <w:rsid w:val="003F73B0"/>
    <w:rsid w:val="003F74AC"/>
    <w:rsid w:val="003F755D"/>
    <w:rsid w:val="003F7679"/>
    <w:rsid w:val="003F79D0"/>
    <w:rsid w:val="004006F9"/>
    <w:rsid w:val="00401250"/>
    <w:rsid w:val="004012D1"/>
    <w:rsid w:val="00401A09"/>
    <w:rsid w:val="00401AB3"/>
    <w:rsid w:val="00401EFA"/>
    <w:rsid w:val="00402003"/>
    <w:rsid w:val="0040234C"/>
    <w:rsid w:val="00402529"/>
    <w:rsid w:val="004031E4"/>
    <w:rsid w:val="0040374A"/>
    <w:rsid w:val="0040378C"/>
    <w:rsid w:val="00403CA3"/>
    <w:rsid w:val="0040426E"/>
    <w:rsid w:val="00404A8B"/>
    <w:rsid w:val="00405526"/>
    <w:rsid w:val="00406514"/>
    <w:rsid w:val="00406BBD"/>
    <w:rsid w:val="0040787A"/>
    <w:rsid w:val="00407BC6"/>
    <w:rsid w:val="00410465"/>
    <w:rsid w:val="004104DA"/>
    <w:rsid w:val="00410AF4"/>
    <w:rsid w:val="004114B1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621B"/>
    <w:rsid w:val="00416B62"/>
    <w:rsid w:val="00417BEA"/>
    <w:rsid w:val="00417F36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999"/>
    <w:rsid w:val="00426BA9"/>
    <w:rsid w:val="0042724D"/>
    <w:rsid w:val="004272C9"/>
    <w:rsid w:val="00427914"/>
    <w:rsid w:val="00431425"/>
    <w:rsid w:val="00431847"/>
    <w:rsid w:val="00431B8A"/>
    <w:rsid w:val="00432BA2"/>
    <w:rsid w:val="004330F7"/>
    <w:rsid w:val="00433382"/>
    <w:rsid w:val="00433466"/>
    <w:rsid w:val="00433791"/>
    <w:rsid w:val="00433D02"/>
    <w:rsid w:val="00433D52"/>
    <w:rsid w:val="00434650"/>
    <w:rsid w:val="0043486A"/>
    <w:rsid w:val="00435056"/>
    <w:rsid w:val="0043549D"/>
    <w:rsid w:val="004359B5"/>
    <w:rsid w:val="00435FCB"/>
    <w:rsid w:val="0043712C"/>
    <w:rsid w:val="00437D66"/>
    <w:rsid w:val="00440BE8"/>
    <w:rsid w:val="004418E1"/>
    <w:rsid w:val="00441EF8"/>
    <w:rsid w:val="00442301"/>
    <w:rsid w:val="0044293F"/>
    <w:rsid w:val="004430FE"/>
    <w:rsid w:val="00443C2F"/>
    <w:rsid w:val="00444656"/>
    <w:rsid w:val="004457DC"/>
    <w:rsid w:val="00446F3C"/>
    <w:rsid w:val="004476B4"/>
    <w:rsid w:val="00447844"/>
    <w:rsid w:val="00450B19"/>
    <w:rsid w:val="00451971"/>
    <w:rsid w:val="004519E7"/>
    <w:rsid w:val="004528A2"/>
    <w:rsid w:val="004537A7"/>
    <w:rsid w:val="00453A3B"/>
    <w:rsid w:val="00454B41"/>
    <w:rsid w:val="00455390"/>
    <w:rsid w:val="004556B0"/>
    <w:rsid w:val="004559FE"/>
    <w:rsid w:val="00455B7A"/>
    <w:rsid w:val="0045617B"/>
    <w:rsid w:val="004565FE"/>
    <w:rsid w:val="00456707"/>
    <w:rsid w:val="0045714A"/>
    <w:rsid w:val="004578AE"/>
    <w:rsid w:val="00460609"/>
    <w:rsid w:val="00460910"/>
    <w:rsid w:val="0046111B"/>
    <w:rsid w:val="004614D7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B38"/>
    <w:rsid w:val="004663B6"/>
    <w:rsid w:val="00466588"/>
    <w:rsid w:val="0046669A"/>
    <w:rsid w:val="0046693D"/>
    <w:rsid w:val="0046727D"/>
    <w:rsid w:val="004676FA"/>
    <w:rsid w:val="00467FCA"/>
    <w:rsid w:val="00470D15"/>
    <w:rsid w:val="00472C90"/>
    <w:rsid w:val="00472D09"/>
    <w:rsid w:val="0047372C"/>
    <w:rsid w:val="0047392B"/>
    <w:rsid w:val="00473B38"/>
    <w:rsid w:val="0047659D"/>
    <w:rsid w:val="0047684C"/>
    <w:rsid w:val="00476E0A"/>
    <w:rsid w:val="00477311"/>
    <w:rsid w:val="00477AC1"/>
    <w:rsid w:val="00477E3E"/>
    <w:rsid w:val="00477FE7"/>
    <w:rsid w:val="00480F39"/>
    <w:rsid w:val="0048182F"/>
    <w:rsid w:val="00481B09"/>
    <w:rsid w:val="004822F2"/>
    <w:rsid w:val="0048269B"/>
    <w:rsid w:val="00482BCD"/>
    <w:rsid w:val="00483506"/>
    <w:rsid w:val="00483863"/>
    <w:rsid w:val="00483FC6"/>
    <w:rsid w:val="00484785"/>
    <w:rsid w:val="00484A66"/>
    <w:rsid w:val="00484CC4"/>
    <w:rsid w:val="00484F0E"/>
    <w:rsid w:val="00485132"/>
    <w:rsid w:val="0048633C"/>
    <w:rsid w:val="004869D8"/>
    <w:rsid w:val="00486B0B"/>
    <w:rsid w:val="00486F07"/>
    <w:rsid w:val="00487136"/>
    <w:rsid w:val="004872EB"/>
    <w:rsid w:val="004877F8"/>
    <w:rsid w:val="0048797E"/>
    <w:rsid w:val="004879C6"/>
    <w:rsid w:val="00487B69"/>
    <w:rsid w:val="0049091C"/>
    <w:rsid w:val="00490B19"/>
    <w:rsid w:val="0049137D"/>
    <w:rsid w:val="00491E07"/>
    <w:rsid w:val="00491E52"/>
    <w:rsid w:val="00492163"/>
    <w:rsid w:val="0049247D"/>
    <w:rsid w:val="004927EC"/>
    <w:rsid w:val="0049296F"/>
    <w:rsid w:val="004941B8"/>
    <w:rsid w:val="004944BB"/>
    <w:rsid w:val="00495365"/>
    <w:rsid w:val="004958A3"/>
    <w:rsid w:val="004959BB"/>
    <w:rsid w:val="00495CD5"/>
    <w:rsid w:val="0049631A"/>
    <w:rsid w:val="00496677"/>
    <w:rsid w:val="004A0128"/>
    <w:rsid w:val="004A0E07"/>
    <w:rsid w:val="004A1118"/>
    <w:rsid w:val="004A114E"/>
    <w:rsid w:val="004A123A"/>
    <w:rsid w:val="004A2F17"/>
    <w:rsid w:val="004A2FCC"/>
    <w:rsid w:val="004A35F6"/>
    <w:rsid w:val="004A4355"/>
    <w:rsid w:val="004A4AAB"/>
    <w:rsid w:val="004A4F17"/>
    <w:rsid w:val="004A5788"/>
    <w:rsid w:val="004A57A1"/>
    <w:rsid w:val="004A5A74"/>
    <w:rsid w:val="004A5D75"/>
    <w:rsid w:val="004A667C"/>
    <w:rsid w:val="004B0250"/>
    <w:rsid w:val="004B0764"/>
    <w:rsid w:val="004B18B9"/>
    <w:rsid w:val="004B41FB"/>
    <w:rsid w:val="004B51BF"/>
    <w:rsid w:val="004B699D"/>
    <w:rsid w:val="004B6B89"/>
    <w:rsid w:val="004B6C52"/>
    <w:rsid w:val="004C0491"/>
    <w:rsid w:val="004C0D27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2525"/>
    <w:rsid w:val="004D2A0F"/>
    <w:rsid w:val="004D2FDF"/>
    <w:rsid w:val="004D3B80"/>
    <w:rsid w:val="004D3CB4"/>
    <w:rsid w:val="004D3F0F"/>
    <w:rsid w:val="004D423F"/>
    <w:rsid w:val="004D4BED"/>
    <w:rsid w:val="004D4F2C"/>
    <w:rsid w:val="004D5F18"/>
    <w:rsid w:val="004D6E23"/>
    <w:rsid w:val="004D759F"/>
    <w:rsid w:val="004D7636"/>
    <w:rsid w:val="004D7958"/>
    <w:rsid w:val="004E1849"/>
    <w:rsid w:val="004E205F"/>
    <w:rsid w:val="004E238A"/>
    <w:rsid w:val="004E25C2"/>
    <w:rsid w:val="004E27FA"/>
    <w:rsid w:val="004E2C74"/>
    <w:rsid w:val="004E3A0C"/>
    <w:rsid w:val="004E4DFB"/>
    <w:rsid w:val="004E549B"/>
    <w:rsid w:val="004E570D"/>
    <w:rsid w:val="004E5A61"/>
    <w:rsid w:val="004E66DE"/>
    <w:rsid w:val="004E6AE8"/>
    <w:rsid w:val="004E6C12"/>
    <w:rsid w:val="004E7394"/>
    <w:rsid w:val="004E7612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7DD"/>
    <w:rsid w:val="00502ACE"/>
    <w:rsid w:val="00502D0B"/>
    <w:rsid w:val="00502F06"/>
    <w:rsid w:val="00504164"/>
    <w:rsid w:val="005043EF"/>
    <w:rsid w:val="00504791"/>
    <w:rsid w:val="005055D4"/>
    <w:rsid w:val="00505BC1"/>
    <w:rsid w:val="00506C83"/>
    <w:rsid w:val="00506F4E"/>
    <w:rsid w:val="00507309"/>
    <w:rsid w:val="00507B00"/>
    <w:rsid w:val="00507BF5"/>
    <w:rsid w:val="00510205"/>
    <w:rsid w:val="005107D1"/>
    <w:rsid w:val="00510EF0"/>
    <w:rsid w:val="0051160E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D74"/>
    <w:rsid w:val="00517105"/>
    <w:rsid w:val="005175B1"/>
    <w:rsid w:val="00517FE7"/>
    <w:rsid w:val="00520EE8"/>
    <w:rsid w:val="00520F70"/>
    <w:rsid w:val="0052180F"/>
    <w:rsid w:val="00521E2A"/>
    <w:rsid w:val="005221B1"/>
    <w:rsid w:val="00522767"/>
    <w:rsid w:val="00522B85"/>
    <w:rsid w:val="00523082"/>
    <w:rsid w:val="00523225"/>
    <w:rsid w:val="00523319"/>
    <w:rsid w:val="00523339"/>
    <w:rsid w:val="00523605"/>
    <w:rsid w:val="00523DE3"/>
    <w:rsid w:val="005242D9"/>
    <w:rsid w:val="00525744"/>
    <w:rsid w:val="00526A00"/>
    <w:rsid w:val="005270AD"/>
    <w:rsid w:val="0052741C"/>
    <w:rsid w:val="0052778D"/>
    <w:rsid w:val="005303BF"/>
    <w:rsid w:val="005304D0"/>
    <w:rsid w:val="0053075E"/>
    <w:rsid w:val="0053081C"/>
    <w:rsid w:val="00530EFA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5026"/>
    <w:rsid w:val="00535A0C"/>
    <w:rsid w:val="00535CCE"/>
    <w:rsid w:val="00535E5C"/>
    <w:rsid w:val="005373AA"/>
    <w:rsid w:val="0053748D"/>
    <w:rsid w:val="005376F1"/>
    <w:rsid w:val="00537A81"/>
    <w:rsid w:val="00537B55"/>
    <w:rsid w:val="00540C58"/>
    <w:rsid w:val="00541CC7"/>
    <w:rsid w:val="0054219B"/>
    <w:rsid w:val="005425E9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1E04"/>
    <w:rsid w:val="0055228D"/>
    <w:rsid w:val="0055364A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443"/>
    <w:rsid w:val="0055745D"/>
    <w:rsid w:val="0055772D"/>
    <w:rsid w:val="005579A5"/>
    <w:rsid w:val="00557C34"/>
    <w:rsid w:val="0056039D"/>
    <w:rsid w:val="00560C87"/>
    <w:rsid w:val="00563A56"/>
    <w:rsid w:val="00563DCB"/>
    <w:rsid w:val="0056624F"/>
    <w:rsid w:val="00566E78"/>
    <w:rsid w:val="00567900"/>
    <w:rsid w:val="00567CB0"/>
    <w:rsid w:val="00570106"/>
    <w:rsid w:val="0057053C"/>
    <w:rsid w:val="00570F58"/>
    <w:rsid w:val="00572588"/>
    <w:rsid w:val="005725B2"/>
    <w:rsid w:val="00572DCE"/>
    <w:rsid w:val="00573258"/>
    <w:rsid w:val="005754B2"/>
    <w:rsid w:val="0057569D"/>
    <w:rsid w:val="0057638B"/>
    <w:rsid w:val="00576EF4"/>
    <w:rsid w:val="005775B5"/>
    <w:rsid w:val="00577BEC"/>
    <w:rsid w:val="00581060"/>
    <w:rsid w:val="00581287"/>
    <w:rsid w:val="00581ACA"/>
    <w:rsid w:val="00583A84"/>
    <w:rsid w:val="00583ADC"/>
    <w:rsid w:val="00585976"/>
    <w:rsid w:val="005863F2"/>
    <w:rsid w:val="00586B7E"/>
    <w:rsid w:val="005871E7"/>
    <w:rsid w:val="005873F8"/>
    <w:rsid w:val="00587769"/>
    <w:rsid w:val="00590B88"/>
    <w:rsid w:val="00590BBF"/>
    <w:rsid w:val="00591747"/>
    <w:rsid w:val="00592912"/>
    <w:rsid w:val="00592ECD"/>
    <w:rsid w:val="005933EE"/>
    <w:rsid w:val="00593B4E"/>
    <w:rsid w:val="005943A5"/>
    <w:rsid w:val="005952E1"/>
    <w:rsid w:val="00595346"/>
    <w:rsid w:val="00595773"/>
    <w:rsid w:val="00595796"/>
    <w:rsid w:val="0059609D"/>
    <w:rsid w:val="0059627B"/>
    <w:rsid w:val="00596827"/>
    <w:rsid w:val="00596DE0"/>
    <w:rsid w:val="0059769D"/>
    <w:rsid w:val="00597BD4"/>
    <w:rsid w:val="00597D97"/>
    <w:rsid w:val="00597E8C"/>
    <w:rsid w:val="005A0192"/>
    <w:rsid w:val="005A0E8E"/>
    <w:rsid w:val="005A1837"/>
    <w:rsid w:val="005A1A86"/>
    <w:rsid w:val="005A3098"/>
    <w:rsid w:val="005A3558"/>
    <w:rsid w:val="005A37CA"/>
    <w:rsid w:val="005A6F53"/>
    <w:rsid w:val="005A7877"/>
    <w:rsid w:val="005B02BD"/>
    <w:rsid w:val="005B0A30"/>
    <w:rsid w:val="005B0D3C"/>
    <w:rsid w:val="005B130D"/>
    <w:rsid w:val="005B2797"/>
    <w:rsid w:val="005B3072"/>
    <w:rsid w:val="005B39EB"/>
    <w:rsid w:val="005B3D2A"/>
    <w:rsid w:val="005B4048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976"/>
    <w:rsid w:val="005B7B54"/>
    <w:rsid w:val="005C068D"/>
    <w:rsid w:val="005C1243"/>
    <w:rsid w:val="005C1A41"/>
    <w:rsid w:val="005C1C81"/>
    <w:rsid w:val="005C2407"/>
    <w:rsid w:val="005C26ED"/>
    <w:rsid w:val="005C2827"/>
    <w:rsid w:val="005C4D6E"/>
    <w:rsid w:val="005C6555"/>
    <w:rsid w:val="005C66C1"/>
    <w:rsid w:val="005C6BC9"/>
    <w:rsid w:val="005C6C6B"/>
    <w:rsid w:val="005C772C"/>
    <w:rsid w:val="005C78F4"/>
    <w:rsid w:val="005D0196"/>
    <w:rsid w:val="005D06E3"/>
    <w:rsid w:val="005D0966"/>
    <w:rsid w:val="005D0ECA"/>
    <w:rsid w:val="005D11E2"/>
    <w:rsid w:val="005D1DAA"/>
    <w:rsid w:val="005D1E52"/>
    <w:rsid w:val="005D1F6F"/>
    <w:rsid w:val="005D24E9"/>
    <w:rsid w:val="005D2C9D"/>
    <w:rsid w:val="005D358E"/>
    <w:rsid w:val="005D444D"/>
    <w:rsid w:val="005D4C0D"/>
    <w:rsid w:val="005D4E18"/>
    <w:rsid w:val="005D57AD"/>
    <w:rsid w:val="005D6A61"/>
    <w:rsid w:val="005D71CB"/>
    <w:rsid w:val="005D7491"/>
    <w:rsid w:val="005D7966"/>
    <w:rsid w:val="005D7D36"/>
    <w:rsid w:val="005E07D9"/>
    <w:rsid w:val="005E1745"/>
    <w:rsid w:val="005E25CF"/>
    <w:rsid w:val="005E2934"/>
    <w:rsid w:val="005E2B96"/>
    <w:rsid w:val="005E2ED2"/>
    <w:rsid w:val="005E342F"/>
    <w:rsid w:val="005E37CC"/>
    <w:rsid w:val="005E3AFB"/>
    <w:rsid w:val="005E415F"/>
    <w:rsid w:val="005E4354"/>
    <w:rsid w:val="005E44EC"/>
    <w:rsid w:val="005E53E9"/>
    <w:rsid w:val="005E57D3"/>
    <w:rsid w:val="005E5FA1"/>
    <w:rsid w:val="005E6185"/>
    <w:rsid w:val="005E6DC7"/>
    <w:rsid w:val="005E708D"/>
    <w:rsid w:val="005E7547"/>
    <w:rsid w:val="005E78CE"/>
    <w:rsid w:val="005F00AA"/>
    <w:rsid w:val="005F0B04"/>
    <w:rsid w:val="005F0F8D"/>
    <w:rsid w:val="005F116A"/>
    <w:rsid w:val="005F1950"/>
    <w:rsid w:val="005F2889"/>
    <w:rsid w:val="005F2C98"/>
    <w:rsid w:val="005F2E32"/>
    <w:rsid w:val="005F2FAB"/>
    <w:rsid w:val="005F30BF"/>
    <w:rsid w:val="005F314D"/>
    <w:rsid w:val="005F372C"/>
    <w:rsid w:val="005F4137"/>
    <w:rsid w:val="005F481B"/>
    <w:rsid w:val="005F4DEE"/>
    <w:rsid w:val="005F547A"/>
    <w:rsid w:val="005F54BB"/>
    <w:rsid w:val="005F627D"/>
    <w:rsid w:val="005F6555"/>
    <w:rsid w:val="005F6B28"/>
    <w:rsid w:val="005F72AF"/>
    <w:rsid w:val="005F7B80"/>
    <w:rsid w:val="00600360"/>
    <w:rsid w:val="00600565"/>
    <w:rsid w:val="006005AE"/>
    <w:rsid w:val="0060178C"/>
    <w:rsid w:val="006019B7"/>
    <w:rsid w:val="00601E7B"/>
    <w:rsid w:val="00602261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6279"/>
    <w:rsid w:val="006063BF"/>
    <w:rsid w:val="0060683A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74CA"/>
    <w:rsid w:val="00627508"/>
    <w:rsid w:val="00630DC1"/>
    <w:rsid w:val="0063134B"/>
    <w:rsid w:val="006313F7"/>
    <w:rsid w:val="006327E4"/>
    <w:rsid w:val="006329E2"/>
    <w:rsid w:val="00632B48"/>
    <w:rsid w:val="006338C6"/>
    <w:rsid w:val="006338CA"/>
    <w:rsid w:val="006338D9"/>
    <w:rsid w:val="00634EAB"/>
    <w:rsid w:val="0063570D"/>
    <w:rsid w:val="00636595"/>
    <w:rsid w:val="00636B16"/>
    <w:rsid w:val="00637732"/>
    <w:rsid w:val="00637CDF"/>
    <w:rsid w:val="00640B02"/>
    <w:rsid w:val="00641BA4"/>
    <w:rsid w:val="00641F0D"/>
    <w:rsid w:val="00642611"/>
    <w:rsid w:val="00642D52"/>
    <w:rsid w:val="00642FDF"/>
    <w:rsid w:val="006436E8"/>
    <w:rsid w:val="006437DF"/>
    <w:rsid w:val="006439D7"/>
    <w:rsid w:val="00643FE9"/>
    <w:rsid w:val="0064428F"/>
    <w:rsid w:val="00644418"/>
    <w:rsid w:val="00644A29"/>
    <w:rsid w:val="00646274"/>
    <w:rsid w:val="006469ED"/>
    <w:rsid w:val="00646EE8"/>
    <w:rsid w:val="006471EE"/>
    <w:rsid w:val="00647726"/>
    <w:rsid w:val="0064779C"/>
    <w:rsid w:val="0064787E"/>
    <w:rsid w:val="00647AFE"/>
    <w:rsid w:val="00647D99"/>
    <w:rsid w:val="00650DE2"/>
    <w:rsid w:val="0065104B"/>
    <w:rsid w:val="006510B5"/>
    <w:rsid w:val="00651727"/>
    <w:rsid w:val="00651EF2"/>
    <w:rsid w:val="00651F37"/>
    <w:rsid w:val="0065222C"/>
    <w:rsid w:val="00652C48"/>
    <w:rsid w:val="006530D9"/>
    <w:rsid w:val="006533C6"/>
    <w:rsid w:val="00653D40"/>
    <w:rsid w:val="006548A9"/>
    <w:rsid w:val="00654ADA"/>
    <w:rsid w:val="00655448"/>
    <w:rsid w:val="00655A67"/>
    <w:rsid w:val="00655AD6"/>
    <w:rsid w:val="0065613A"/>
    <w:rsid w:val="00656567"/>
    <w:rsid w:val="00656C1F"/>
    <w:rsid w:val="00656D99"/>
    <w:rsid w:val="00657085"/>
    <w:rsid w:val="006577B2"/>
    <w:rsid w:val="0065788F"/>
    <w:rsid w:val="00660769"/>
    <w:rsid w:val="00660845"/>
    <w:rsid w:val="006608FC"/>
    <w:rsid w:val="00662065"/>
    <w:rsid w:val="00662AD0"/>
    <w:rsid w:val="00662AD4"/>
    <w:rsid w:val="00663725"/>
    <w:rsid w:val="006638DF"/>
    <w:rsid w:val="00664746"/>
    <w:rsid w:val="00664B8F"/>
    <w:rsid w:val="00664BEA"/>
    <w:rsid w:val="00664DF7"/>
    <w:rsid w:val="0066581C"/>
    <w:rsid w:val="00666171"/>
    <w:rsid w:val="00666B51"/>
    <w:rsid w:val="00667128"/>
    <w:rsid w:val="0066735C"/>
    <w:rsid w:val="006674F8"/>
    <w:rsid w:val="00670108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78A6"/>
    <w:rsid w:val="00680088"/>
    <w:rsid w:val="0068032C"/>
    <w:rsid w:val="00680DE8"/>
    <w:rsid w:val="00681717"/>
    <w:rsid w:val="00681C2E"/>
    <w:rsid w:val="00682216"/>
    <w:rsid w:val="006834B8"/>
    <w:rsid w:val="006835ED"/>
    <w:rsid w:val="00683B40"/>
    <w:rsid w:val="00684384"/>
    <w:rsid w:val="0068442F"/>
    <w:rsid w:val="006854CE"/>
    <w:rsid w:val="00685BF4"/>
    <w:rsid w:val="00686CEE"/>
    <w:rsid w:val="006904A1"/>
    <w:rsid w:val="00690C2F"/>
    <w:rsid w:val="00690C6B"/>
    <w:rsid w:val="00693745"/>
    <w:rsid w:val="0069472F"/>
    <w:rsid w:val="00694D68"/>
    <w:rsid w:val="00694EC1"/>
    <w:rsid w:val="00695FD0"/>
    <w:rsid w:val="0069667B"/>
    <w:rsid w:val="006968DA"/>
    <w:rsid w:val="00696F96"/>
    <w:rsid w:val="00697566"/>
    <w:rsid w:val="006978E0"/>
    <w:rsid w:val="00697DEE"/>
    <w:rsid w:val="006A056C"/>
    <w:rsid w:val="006A1647"/>
    <w:rsid w:val="006A2788"/>
    <w:rsid w:val="006A375C"/>
    <w:rsid w:val="006A41ED"/>
    <w:rsid w:val="006A4368"/>
    <w:rsid w:val="006A44C5"/>
    <w:rsid w:val="006A4C97"/>
    <w:rsid w:val="006A4FFC"/>
    <w:rsid w:val="006A618E"/>
    <w:rsid w:val="006A7221"/>
    <w:rsid w:val="006A7C6D"/>
    <w:rsid w:val="006B0199"/>
    <w:rsid w:val="006B0E96"/>
    <w:rsid w:val="006B129C"/>
    <w:rsid w:val="006B187E"/>
    <w:rsid w:val="006B1909"/>
    <w:rsid w:val="006B2A25"/>
    <w:rsid w:val="006B40B0"/>
    <w:rsid w:val="006B469F"/>
    <w:rsid w:val="006B4817"/>
    <w:rsid w:val="006B4970"/>
    <w:rsid w:val="006B58C9"/>
    <w:rsid w:val="006B5AF5"/>
    <w:rsid w:val="006B7CB7"/>
    <w:rsid w:val="006B7FD6"/>
    <w:rsid w:val="006C0928"/>
    <w:rsid w:val="006C183A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BD7"/>
    <w:rsid w:val="006C612A"/>
    <w:rsid w:val="006C6B24"/>
    <w:rsid w:val="006C6DB5"/>
    <w:rsid w:val="006C75FC"/>
    <w:rsid w:val="006D1829"/>
    <w:rsid w:val="006D1832"/>
    <w:rsid w:val="006D2E04"/>
    <w:rsid w:val="006D315B"/>
    <w:rsid w:val="006D31A2"/>
    <w:rsid w:val="006D3501"/>
    <w:rsid w:val="006D3E7A"/>
    <w:rsid w:val="006D4355"/>
    <w:rsid w:val="006D4736"/>
    <w:rsid w:val="006D4C56"/>
    <w:rsid w:val="006D508D"/>
    <w:rsid w:val="006D561B"/>
    <w:rsid w:val="006D5B7A"/>
    <w:rsid w:val="006D5BE1"/>
    <w:rsid w:val="006D5ED5"/>
    <w:rsid w:val="006D6372"/>
    <w:rsid w:val="006D6936"/>
    <w:rsid w:val="006E0D0B"/>
    <w:rsid w:val="006E0E15"/>
    <w:rsid w:val="006E1143"/>
    <w:rsid w:val="006E1222"/>
    <w:rsid w:val="006E13A7"/>
    <w:rsid w:val="006E1E4E"/>
    <w:rsid w:val="006E2656"/>
    <w:rsid w:val="006E3A55"/>
    <w:rsid w:val="006E3A86"/>
    <w:rsid w:val="006E3C6D"/>
    <w:rsid w:val="006E437A"/>
    <w:rsid w:val="006E45AD"/>
    <w:rsid w:val="006E4F57"/>
    <w:rsid w:val="006E72D4"/>
    <w:rsid w:val="006E76DB"/>
    <w:rsid w:val="006E778A"/>
    <w:rsid w:val="006E7BB9"/>
    <w:rsid w:val="006F0560"/>
    <w:rsid w:val="006F0D9E"/>
    <w:rsid w:val="006F0EF4"/>
    <w:rsid w:val="006F120A"/>
    <w:rsid w:val="006F189A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9A1"/>
    <w:rsid w:val="00700BB6"/>
    <w:rsid w:val="00700C29"/>
    <w:rsid w:val="00700E8F"/>
    <w:rsid w:val="007011A3"/>
    <w:rsid w:val="0070248D"/>
    <w:rsid w:val="0070344A"/>
    <w:rsid w:val="00703C81"/>
    <w:rsid w:val="00703C90"/>
    <w:rsid w:val="0070415C"/>
    <w:rsid w:val="00704867"/>
    <w:rsid w:val="0070583D"/>
    <w:rsid w:val="0070602D"/>
    <w:rsid w:val="00706C17"/>
    <w:rsid w:val="00707C8C"/>
    <w:rsid w:val="007100FC"/>
    <w:rsid w:val="0071012B"/>
    <w:rsid w:val="00710554"/>
    <w:rsid w:val="00710921"/>
    <w:rsid w:val="00710A08"/>
    <w:rsid w:val="00710E3E"/>
    <w:rsid w:val="00711151"/>
    <w:rsid w:val="00711571"/>
    <w:rsid w:val="00712AD3"/>
    <w:rsid w:val="0071445A"/>
    <w:rsid w:val="007151D6"/>
    <w:rsid w:val="00715ACC"/>
    <w:rsid w:val="00715BF4"/>
    <w:rsid w:val="00715E47"/>
    <w:rsid w:val="00715FDA"/>
    <w:rsid w:val="00716E08"/>
    <w:rsid w:val="00720C33"/>
    <w:rsid w:val="007210B8"/>
    <w:rsid w:val="00722278"/>
    <w:rsid w:val="007229C0"/>
    <w:rsid w:val="00722AD3"/>
    <w:rsid w:val="00722CE6"/>
    <w:rsid w:val="00723518"/>
    <w:rsid w:val="007235BC"/>
    <w:rsid w:val="007244D9"/>
    <w:rsid w:val="0072698C"/>
    <w:rsid w:val="0072699A"/>
    <w:rsid w:val="007271C8"/>
    <w:rsid w:val="00727BE4"/>
    <w:rsid w:val="00730A2A"/>
    <w:rsid w:val="00730C3B"/>
    <w:rsid w:val="00731463"/>
    <w:rsid w:val="00731851"/>
    <w:rsid w:val="00731A46"/>
    <w:rsid w:val="00732422"/>
    <w:rsid w:val="00732CA2"/>
    <w:rsid w:val="0073307F"/>
    <w:rsid w:val="007342A7"/>
    <w:rsid w:val="00736BC2"/>
    <w:rsid w:val="007370D6"/>
    <w:rsid w:val="007371E2"/>
    <w:rsid w:val="00737732"/>
    <w:rsid w:val="00740174"/>
    <w:rsid w:val="00740428"/>
    <w:rsid w:val="007415AB"/>
    <w:rsid w:val="00741C26"/>
    <w:rsid w:val="00741FA2"/>
    <w:rsid w:val="007420EB"/>
    <w:rsid w:val="0074223C"/>
    <w:rsid w:val="007426EF"/>
    <w:rsid w:val="00742C7B"/>
    <w:rsid w:val="00743304"/>
    <w:rsid w:val="007441E7"/>
    <w:rsid w:val="00744B6E"/>
    <w:rsid w:val="00744C51"/>
    <w:rsid w:val="00745407"/>
    <w:rsid w:val="00745769"/>
    <w:rsid w:val="00746715"/>
    <w:rsid w:val="00746C39"/>
    <w:rsid w:val="00747864"/>
    <w:rsid w:val="0074798F"/>
    <w:rsid w:val="00747B05"/>
    <w:rsid w:val="007501BA"/>
    <w:rsid w:val="00750793"/>
    <w:rsid w:val="0075083F"/>
    <w:rsid w:val="00750E67"/>
    <w:rsid w:val="00750FD5"/>
    <w:rsid w:val="00751301"/>
    <w:rsid w:val="00751C49"/>
    <w:rsid w:val="007523B9"/>
    <w:rsid w:val="0075378E"/>
    <w:rsid w:val="00754143"/>
    <w:rsid w:val="007541B0"/>
    <w:rsid w:val="00754C1E"/>
    <w:rsid w:val="00754F41"/>
    <w:rsid w:val="00755290"/>
    <w:rsid w:val="007563CF"/>
    <w:rsid w:val="00761016"/>
    <w:rsid w:val="007618E7"/>
    <w:rsid w:val="00761A26"/>
    <w:rsid w:val="0076223F"/>
    <w:rsid w:val="007622E7"/>
    <w:rsid w:val="00762310"/>
    <w:rsid w:val="00762EA9"/>
    <w:rsid w:val="00762FAF"/>
    <w:rsid w:val="00763EDC"/>
    <w:rsid w:val="00764013"/>
    <w:rsid w:val="007640AE"/>
    <w:rsid w:val="00764467"/>
    <w:rsid w:val="007646FD"/>
    <w:rsid w:val="00766606"/>
    <w:rsid w:val="00766CA0"/>
    <w:rsid w:val="00766D45"/>
    <w:rsid w:val="007676F2"/>
    <w:rsid w:val="007705A9"/>
    <w:rsid w:val="007705B6"/>
    <w:rsid w:val="00770B99"/>
    <w:rsid w:val="00770DE5"/>
    <w:rsid w:val="00771577"/>
    <w:rsid w:val="0077189F"/>
    <w:rsid w:val="00771BB9"/>
    <w:rsid w:val="00771FC9"/>
    <w:rsid w:val="0077200F"/>
    <w:rsid w:val="007722B7"/>
    <w:rsid w:val="00772736"/>
    <w:rsid w:val="00772EA7"/>
    <w:rsid w:val="00772F29"/>
    <w:rsid w:val="00774FEE"/>
    <w:rsid w:val="007752D4"/>
    <w:rsid w:val="00775ADE"/>
    <w:rsid w:val="00775B3C"/>
    <w:rsid w:val="007761DD"/>
    <w:rsid w:val="0077633F"/>
    <w:rsid w:val="00776612"/>
    <w:rsid w:val="00776940"/>
    <w:rsid w:val="00777E65"/>
    <w:rsid w:val="007805B1"/>
    <w:rsid w:val="0078079F"/>
    <w:rsid w:val="0078148D"/>
    <w:rsid w:val="00781A44"/>
    <w:rsid w:val="007823CB"/>
    <w:rsid w:val="00783261"/>
    <w:rsid w:val="0078332D"/>
    <w:rsid w:val="00783C29"/>
    <w:rsid w:val="0078541B"/>
    <w:rsid w:val="00785D4D"/>
    <w:rsid w:val="00786AE7"/>
    <w:rsid w:val="0078749F"/>
    <w:rsid w:val="007877E8"/>
    <w:rsid w:val="00787A95"/>
    <w:rsid w:val="0079028C"/>
    <w:rsid w:val="00790486"/>
    <w:rsid w:val="0079118B"/>
    <w:rsid w:val="0079126E"/>
    <w:rsid w:val="00791519"/>
    <w:rsid w:val="00791CA9"/>
    <w:rsid w:val="00791F1E"/>
    <w:rsid w:val="0079223E"/>
    <w:rsid w:val="00792843"/>
    <w:rsid w:val="00792C95"/>
    <w:rsid w:val="00793035"/>
    <w:rsid w:val="0079343C"/>
    <w:rsid w:val="00793575"/>
    <w:rsid w:val="00793C95"/>
    <w:rsid w:val="00794339"/>
    <w:rsid w:val="007947A1"/>
    <w:rsid w:val="00794D24"/>
    <w:rsid w:val="00794EDE"/>
    <w:rsid w:val="00794F77"/>
    <w:rsid w:val="0079523B"/>
    <w:rsid w:val="007959BC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A8F"/>
    <w:rsid w:val="007A387E"/>
    <w:rsid w:val="007A3BE2"/>
    <w:rsid w:val="007A3F02"/>
    <w:rsid w:val="007A4751"/>
    <w:rsid w:val="007A4A78"/>
    <w:rsid w:val="007A4EDA"/>
    <w:rsid w:val="007A550C"/>
    <w:rsid w:val="007A580D"/>
    <w:rsid w:val="007A5F55"/>
    <w:rsid w:val="007A656C"/>
    <w:rsid w:val="007A67B7"/>
    <w:rsid w:val="007A6B32"/>
    <w:rsid w:val="007A6EC8"/>
    <w:rsid w:val="007A743A"/>
    <w:rsid w:val="007A749B"/>
    <w:rsid w:val="007A7899"/>
    <w:rsid w:val="007A7910"/>
    <w:rsid w:val="007A7E4D"/>
    <w:rsid w:val="007B02FE"/>
    <w:rsid w:val="007B0AF9"/>
    <w:rsid w:val="007B0E7C"/>
    <w:rsid w:val="007B13F6"/>
    <w:rsid w:val="007B1812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D2"/>
    <w:rsid w:val="007B7791"/>
    <w:rsid w:val="007B7FD4"/>
    <w:rsid w:val="007C0777"/>
    <w:rsid w:val="007C0869"/>
    <w:rsid w:val="007C10F0"/>
    <w:rsid w:val="007C3211"/>
    <w:rsid w:val="007C3589"/>
    <w:rsid w:val="007C44B4"/>
    <w:rsid w:val="007C4739"/>
    <w:rsid w:val="007C47D0"/>
    <w:rsid w:val="007C54E9"/>
    <w:rsid w:val="007C55FF"/>
    <w:rsid w:val="007C6328"/>
    <w:rsid w:val="007C69D6"/>
    <w:rsid w:val="007C769F"/>
    <w:rsid w:val="007C78EF"/>
    <w:rsid w:val="007C793C"/>
    <w:rsid w:val="007C7F7F"/>
    <w:rsid w:val="007D04C6"/>
    <w:rsid w:val="007D0EDB"/>
    <w:rsid w:val="007D0FC8"/>
    <w:rsid w:val="007D1BEC"/>
    <w:rsid w:val="007D1C80"/>
    <w:rsid w:val="007D1DE4"/>
    <w:rsid w:val="007D1E48"/>
    <w:rsid w:val="007D23D6"/>
    <w:rsid w:val="007D2CEB"/>
    <w:rsid w:val="007D4D2B"/>
    <w:rsid w:val="007D5176"/>
    <w:rsid w:val="007D5638"/>
    <w:rsid w:val="007D59AE"/>
    <w:rsid w:val="007D631E"/>
    <w:rsid w:val="007D749B"/>
    <w:rsid w:val="007E0469"/>
    <w:rsid w:val="007E0A4E"/>
    <w:rsid w:val="007E2CFF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C2F"/>
    <w:rsid w:val="007E75FF"/>
    <w:rsid w:val="007F01E6"/>
    <w:rsid w:val="007F0C2E"/>
    <w:rsid w:val="007F0CD7"/>
    <w:rsid w:val="007F0EAB"/>
    <w:rsid w:val="007F16EF"/>
    <w:rsid w:val="007F3C81"/>
    <w:rsid w:val="007F480E"/>
    <w:rsid w:val="007F4EDF"/>
    <w:rsid w:val="007F51E5"/>
    <w:rsid w:val="007F5675"/>
    <w:rsid w:val="007F5BF5"/>
    <w:rsid w:val="007F6024"/>
    <w:rsid w:val="007F60E9"/>
    <w:rsid w:val="007F617C"/>
    <w:rsid w:val="007F6756"/>
    <w:rsid w:val="007F6ACF"/>
    <w:rsid w:val="007F6B74"/>
    <w:rsid w:val="007F6CE7"/>
    <w:rsid w:val="007F7C4F"/>
    <w:rsid w:val="007F7F70"/>
    <w:rsid w:val="00800195"/>
    <w:rsid w:val="008005F3"/>
    <w:rsid w:val="00800E0D"/>
    <w:rsid w:val="008013C2"/>
    <w:rsid w:val="00801DAE"/>
    <w:rsid w:val="008023A5"/>
    <w:rsid w:val="00803092"/>
    <w:rsid w:val="00804E28"/>
    <w:rsid w:val="008052EC"/>
    <w:rsid w:val="00805599"/>
    <w:rsid w:val="00805B9F"/>
    <w:rsid w:val="00806192"/>
    <w:rsid w:val="00806801"/>
    <w:rsid w:val="008069CD"/>
    <w:rsid w:val="00806C36"/>
    <w:rsid w:val="0081091E"/>
    <w:rsid w:val="00810EFB"/>
    <w:rsid w:val="00810F56"/>
    <w:rsid w:val="00810F78"/>
    <w:rsid w:val="008110CF"/>
    <w:rsid w:val="00811424"/>
    <w:rsid w:val="008115F7"/>
    <w:rsid w:val="00813174"/>
    <w:rsid w:val="00813393"/>
    <w:rsid w:val="00813809"/>
    <w:rsid w:val="00814696"/>
    <w:rsid w:val="008148D3"/>
    <w:rsid w:val="00815E1E"/>
    <w:rsid w:val="008160FD"/>
    <w:rsid w:val="00816196"/>
    <w:rsid w:val="0081696F"/>
    <w:rsid w:val="00817225"/>
    <w:rsid w:val="008174A9"/>
    <w:rsid w:val="00817C62"/>
    <w:rsid w:val="00817E01"/>
    <w:rsid w:val="0082082B"/>
    <w:rsid w:val="00823DB7"/>
    <w:rsid w:val="0082432F"/>
    <w:rsid w:val="008268A9"/>
    <w:rsid w:val="00826A0E"/>
    <w:rsid w:val="00826B88"/>
    <w:rsid w:val="0082754C"/>
    <w:rsid w:val="00827C86"/>
    <w:rsid w:val="00830361"/>
    <w:rsid w:val="008309FB"/>
    <w:rsid w:val="00830B05"/>
    <w:rsid w:val="00830D87"/>
    <w:rsid w:val="008311F8"/>
    <w:rsid w:val="00831835"/>
    <w:rsid w:val="0083259C"/>
    <w:rsid w:val="00832C6E"/>
    <w:rsid w:val="0083350E"/>
    <w:rsid w:val="008337DA"/>
    <w:rsid w:val="008341F4"/>
    <w:rsid w:val="00834360"/>
    <w:rsid w:val="00834B01"/>
    <w:rsid w:val="00835FC3"/>
    <w:rsid w:val="008413F6"/>
    <w:rsid w:val="0084179E"/>
    <w:rsid w:val="00843092"/>
    <w:rsid w:val="008433D3"/>
    <w:rsid w:val="00843829"/>
    <w:rsid w:val="0084430F"/>
    <w:rsid w:val="008452AA"/>
    <w:rsid w:val="00845399"/>
    <w:rsid w:val="00845732"/>
    <w:rsid w:val="00845B0E"/>
    <w:rsid w:val="0084718D"/>
    <w:rsid w:val="00847CD3"/>
    <w:rsid w:val="00850961"/>
    <w:rsid w:val="008515C1"/>
    <w:rsid w:val="00851B86"/>
    <w:rsid w:val="00851DE6"/>
    <w:rsid w:val="008520D6"/>
    <w:rsid w:val="00852863"/>
    <w:rsid w:val="008534AE"/>
    <w:rsid w:val="008534B9"/>
    <w:rsid w:val="00853907"/>
    <w:rsid w:val="00853CFB"/>
    <w:rsid w:val="008544A5"/>
    <w:rsid w:val="00855B0A"/>
    <w:rsid w:val="00855CC2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3345"/>
    <w:rsid w:val="00863964"/>
    <w:rsid w:val="008641F3"/>
    <w:rsid w:val="00866452"/>
    <w:rsid w:val="00866611"/>
    <w:rsid w:val="00867217"/>
    <w:rsid w:val="0086749A"/>
    <w:rsid w:val="00867BA5"/>
    <w:rsid w:val="008700EC"/>
    <w:rsid w:val="00870525"/>
    <w:rsid w:val="00870868"/>
    <w:rsid w:val="00870D97"/>
    <w:rsid w:val="00870E9C"/>
    <w:rsid w:val="0087178B"/>
    <w:rsid w:val="00872840"/>
    <w:rsid w:val="00872D76"/>
    <w:rsid w:val="00873EC4"/>
    <w:rsid w:val="00873FA1"/>
    <w:rsid w:val="00875CDA"/>
    <w:rsid w:val="00875DA1"/>
    <w:rsid w:val="008760DB"/>
    <w:rsid w:val="008773D1"/>
    <w:rsid w:val="0088010F"/>
    <w:rsid w:val="0088056F"/>
    <w:rsid w:val="00880676"/>
    <w:rsid w:val="0088074F"/>
    <w:rsid w:val="00880A06"/>
    <w:rsid w:val="00881368"/>
    <w:rsid w:val="0088178C"/>
    <w:rsid w:val="0088260B"/>
    <w:rsid w:val="0088261B"/>
    <w:rsid w:val="0088297D"/>
    <w:rsid w:val="00883470"/>
    <w:rsid w:val="00883B8A"/>
    <w:rsid w:val="00883E0B"/>
    <w:rsid w:val="0088462E"/>
    <w:rsid w:val="0088470E"/>
    <w:rsid w:val="00885036"/>
    <w:rsid w:val="00886554"/>
    <w:rsid w:val="00886876"/>
    <w:rsid w:val="00890057"/>
    <w:rsid w:val="00891A05"/>
    <w:rsid w:val="00892915"/>
    <w:rsid w:val="0089299F"/>
    <w:rsid w:val="0089313E"/>
    <w:rsid w:val="0089330E"/>
    <w:rsid w:val="00893C91"/>
    <w:rsid w:val="00894266"/>
    <w:rsid w:val="0089452A"/>
    <w:rsid w:val="0089453D"/>
    <w:rsid w:val="00895526"/>
    <w:rsid w:val="0089583B"/>
    <w:rsid w:val="00895E40"/>
    <w:rsid w:val="00896D3B"/>
    <w:rsid w:val="00896FDB"/>
    <w:rsid w:val="008974E6"/>
    <w:rsid w:val="008A006F"/>
    <w:rsid w:val="008A0412"/>
    <w:rsid w:val="008A188A"/>
    <w:rsid w:val="008A1D39"/>
    <w:rsid w:val="008A2DCF"/>
    <w:rsid w:val="008A4B36"/>
    <w:rsid w:val="008A4CB9"/>
    <w:rsid w:val="008A4EC0"/>
    <w:rsid w:val="008A5C88"/>
    <w:rsid w:val="008A628B"/>
    <w:rsid w:val="008A6CC1"/>
    <w:rsid w:val="008A7F49"/>
    <w:rsid w:val="008B010F"/>
    <w:rsid w:val="008B1262"/>
    <w:rsid w:val="008B14DB"/>
    <w:rsid w:val="008B1807"/>
    <w:rsid w:val="008B20B1"/>
    <w:rsid w:val="008B20D2"/>
    <w:rsid w:val="008B2321"/>
    <w:rsid w:val="008B27F3"/>
    <w:rsid w:val="008B3498"/>
    <w:rsid w:val="008B3873"/>
    <w:rsid w:val="008B46C5"/>
    <w:rsid w:val="008B46F1"/>
    <w:rsid w:val="008B7050"/>
    <w:rsid w:val="008B7749"/>
    <w:rsid w:val="008C066F"/>
    <w:rsid w:val="008C0826"/>
    <w:rsid w:val="008C178B"/>
    <w:rsid w:val="008C2675"/>
    <w:rsid w:val="008C36F1"/>
    <w:rsid w:val="008C44D1"/>
    <w:rsid w:val="008C45B3"/>
    <w:rsid w:val="008C47A6"/>
    <w:rsid w:val="008C51C2"/>
    <w:rsid w:val="008C658F"/>
    <w:rsid w:val="008C6DDE"/>
    <w:rsid w:val="008D0139"/>
    <w:rsid w:val="008D06B0"/>
    <w:rsid w:val="008D09D2"/>
    <w:rsid w:val="008D0CF0"/>
    <w:rsid w:val="008D1644"/>
    <w:rsid w:val="008D1B3E"/>
    <w:rsid w:val="008D37EE"/>
    <w:rsid w:val="008D3903"/>
    <w:rsid w:val="008D392F"/>
    <w:rsid w:val="008D44EB"/>
    <w:rsid w:val="008D4E80"/>
    <w:rsid w:val="008D63EA"/>
    <w:rsid w:val="008D65AF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8DE"/>
    <w:rsid w:val="008E232A"/>
    <w:rsid w:val="008E24CE"/>
    <w:rsid w:val="008E2534"/>
    <w:rsid w:val="008E27BF"/>
    <w:rsid w:val="008E2D16"/>
    <w:rsid w:val="008E331F"/>
    <w:rsid w:val="008E3A36"/>
    <w:rsid w:val="008E45FE"/>
    <w:rsid w:val="008E4666"/>
    <w:rsid w:val="008E47C8"/>
    <w:rsid w:val="008E52BD"/>
    <w:rsid w:val="008E53E0"/>
    <w:rsid w:val="008E5734"/>
    <w:rsid w:val="008E6477"/>
    <w:rsid w:val="008E7071"/>
    <w:rsid w:val="008E7676"/>
    <w:rsid w:val="008E7694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2F06"/>
    <w:rsid w:val="008F3A15"/>
    <w:rsid w:val="008F3E97"/>
    <w:rsid w:val="008F4D6F"/>
    <w:rsid w:val="008F4FE8"/>
    <w:rsid w:val="008F5050"/>
    <w:rsid w:val="008F505F"/>
    <w:rsid w:val="008F5E8F"/>
    <w:rsid w:val="008F626C"/>
    <w:rsid w:val="008F66A3"/>
    <w:rsid w:val="008F682A"/>
    <w:rsid w:val="008F708B"/>
    <w:rsid w:val="008F7526"/>
    <w:rsid w:val="008F75DD"/>
    <w:rsid w:val="008F7EDF"/>
    <w:rsid w:val="008F7F30"/>
    <w:rsid w:val="0090050E"/>
    <w:rsid w:val="00900E6F"/>
    <w:rsid w:val="00901046"/>
    <w:rsid w:val="0090130A"/>
    <w:rsid w:val="00901A9C"/>
    <w:rsid w:val="009020EC"/>
    <w:rsid w:val="009026FD"/>
    <w:rsid w:val="00902838"/>
    <w:rsid w:val="00902A78"/>
    <w:rsid w:val="00902C62"/>
    <w:rsid w:val="00902F2E"/>
    <w:rsid w:val="0090356E"/>
    <w:rsid w:val="009035FE"/>
    <w:rsid w:val="009051E1"/>
    <w:rsid w:val="00905296"/>
    <w:rsid w:val="0090573E"/>
    <w:rsid w:val="00905F8C"/>
    <w:rsid w:val="0090648F"/>
    <w:rsid w:val="00906ABF"/>
    <w:rsid w:val="00906F89"/>
    <w:rsid w:val="00907132"/>
    <w:rsid w:val="009072CA"/>
    <w:rsid w:val="009072F3"/>
    <w:rsid w:val="009076F9"/>
    <w:rsid w:val="009103F2"/>
    <w:rsid w:val="0091130A"/>
    <w:rsid w:val="009117FA"/>
    <w:rsid w:val="009121F8"/>
    <w:rsid w:val="009129DE"/>
    <w:rsid w:val="00912F4F"/>
    <w:rsid w:val="009136B9"/>
    <w:rsid w:val="00913EAA"/>
    <w:rsid w:val="00914575"/>
    <w:rsid w:val="00914C6E"/>
    <w:rsid w:val="00915288"/>
    <w:rsid w:val="009152BD"/>
    <w:rsid w:val="009159A1"/>
    <w:rsid w:val="009160D6"/>
    <w:rsid w:val="009164F4"/>
    <w:rsid w:val="009170C9"/>
    <w:rsid w:val="00920DE9"/>
    <w:rsid w:val="0092169D"/>
    <w:rsid w:val="00921E2E"/>
    <w:rsid w:val="009227FD"/>
    <w:rsid w:val="0092320E"/>
    <w:rsid w:val="0092357D"/>
    <w:rsid w:val="00923AAD"/>
    <w:rsid w:val="009242B8"/>
    <w:rsid w:val="00924725"/>
    <w:rsid w:val="00925228"/>
    <w:rsid w:val="00925734"/>
    <w:rsid w:val="009258FB"/>
    <w:rsid w:val="00925ABD"/>
    <w:rsid w:val="0092609F"/>
    <w:rsid w:val="00926758"/>
    <w:rsid w:val="00926D5B"/>
    <w:rsid w:val="00926EA2"/>
    <w:rsid w:val="00931A6E"/>
    <w:rsid w:val="00933525"/>
    <w:rsid w:val="009342C2"/>
    <w:rsid w:val="009342E8"/>
    <w:rsid w:val="00934B72"/>
    <w:rsid w:val="00934EA5"/>
    <w:rsid w:val="00934F41"/>
    <w:rsid w:val="00934F6F"/>
    <w:rsid w:val="00935A7C"/>
    <w:rsid w:val="00935B37"/>
    <w:rsid w:val="00937025"/>
    <w:rsid w:val="00937896"/>
    <w:rsid w:val="00940563"/>
    <w:rsid w:val="00940F1C"/>
    <w:rsid w:val="009411A4"/>
    <w:rsid w:val="00941853"/>
    <w:rsid w:val="009418D7"/>
    <w:rsid w:val="00941FE7"/>
    <w:rsid w:val="0094276E"/>
    <w:rsid w:val="00944D79"/>
    <w:rsid w:val="00945952"/>
    <w:rsid w:val="00945C3D"/>
    <w:rsid w:val="00946965"/>
    <w:rsid w:val="00947171"/>
    <w:rsid w:val="00947FE2"/>
    <w:rsid w:val="009501A4"/>
    <w:rsid w:val="00950A44"/>
    <w:rsid w:val="00950CF3"/>
    <w:rsid w:val="00950E0A"/>
    <w:rsid w:val="00952F13"/>
    <w:rsid w:val="00953080"/>
    <w:rsid w:val="0095389D"/>
    <w:rsid w:val="0095395A"/>
    <w:rsid w:val="00953B10"/>
    <w:rsid w:val="00953F7E"/>
    <w:rsid w:val="009541CA"/>
    <w:rsid w:val="00954280"/>
    <w:rsid w:val="00955657"/>
    <w:rsid w:val="009562EC"/>
    <w:rsid w:val="009564F5"/>
    <w:rsid w:val="00956B7B"/>
    <w:rsid w:val="009579BD"/>
    <w:rsid w:val="00957A51"/>
    <w:rsid w:val="00960886"/>
    <w:rsid w:val="00960B8C"/>
    <w:rsid w:val="00961E6C"/>
    <w:rsid w:val="00962951"/>
    <w:rsid w:val="00963163"/>
    <w:rsid w:val="00963238"/>
    <w:rsid w:val="009633F5"/>
    <w:rsid w:val="009640B5"/>
    <w:rsid w:val="009645FA"/>
    <w:rsid w:val="00965204"/>
    <w:rsid w:val="00965D0F"/>
    <w:rsid w:val="00965E58"/>
    <w:rsid w:val="009668AB"/>
    <w:rsid w:val="00966E43"/>
    <w:rsid w:val="0096735D"/>
    <w:rsid w:val="00967784"/>
    <w:rsid w:val="00967C3D"/>
    <w:rsid w:val="009709EF"/>
    <w:rsid w:val="00970AA3"/>
    <w:rsid w:val="00970D97"/>
    <w:rsid w:val="00971D2E"/>
    <w:rsid w:val="00971D8D"/>
    <w:rsid w:val="00973A4A"/>
    <w:rsid w:val="00973BC1"/>
    <w:rsid w:val="00973FE0"/>
    <w:rsid w:val="00974162"/>
    <w:rsid w:val="009748CD"/>
    <w:rsid w:val="00974D18"/>
    <w:rsid w:val="009758B3"/>
    <w:rsid w:val="00976286"/>
    <w:rsid w:val="00976710"/>
    <w:rsid w:val="00976867"/>
    <w:rsid w:val="00977820"/>
    <w:rsid w:val="00977A08"/>
    <w:rsid w:val="00977F0A"/>
    <w:rsid w:val="00980B9C"/>
    <w:rsid w:val="00980F6B"/>
    <w:rsid w:val="0098192D"/>
    <w:rsid w:val="00981BCE"/>
    <w:rsid w:val="00982865"/>
    <w:rsid w:val="009829E0"/>
    <w:rsid w:val="00982AC8"/>
    <w:rsid w:val="00982B3E"/>
    <w:rsid w:val="009844D0"/>
    <w:rsid w:val="00984D1D"/>
    <w:rsid w:val="00984D6E"/>
    <w:rsid w:val="0098557A"/>
    <w:rsid w:val="00985B85"/>
    <w:rsid w:val="00986CE3"/>
    <w:rsid w:val="00986EC6"/>
    <w:rsid w:val="0098753D"/>
    <w:rsid w:val="00987572"/>
    <w:rsid w:val="00987BDD"/>
    <w:rsid w:val="00987E67"/>
    <w:rsid w:val="00990165"/>
    <w:rsid w:val="009906DE"/>
    <w:rsid w:val="00991403"/>
    <w:rsid w:val="009914BF"/>
    <w:rsid w:val="00991E3B"/>
    <w:rsid w:val="00992750"/>
    <w:rsid w:val="00992F98"/>
    <w:rsid w:val="009933B1"/>
    <w:rsid w:val="0099345C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71C7"/>
    <w:rsid w:val="00997C53"/>
    <w:rsid w:val="009A01FE"/>
    <w:rsid w:val="009A0559"/>
    <w:rsid w:val="009A1385"/>
    <w:rsid w:val="009A1458"/>
    <w:rsid w:val="009A1B4C"/>
    <w:rsid w:val="009A2185"/>
    <w:rsid w:val="009A23F9"/>
    <w:rsid w:val="009A259E"/>
    <w:rsid w:val="009A2C11"/>
    <w:rsid w:val="009A3E72"/>
    <w:rsid w:val="009A423A"/>
    <w:rsid w:val="009A4B66"/>
    <w:rsid w:val="009A4FCF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52D6"/>
    <w:rsid w:val="009B54FF"/>
    <w:rsid w:val="009B55A0"/>
    <w:rsid w:val="009B5788"/>
    <w:rsid w:val="009B5790"/>
    <w:rsid w:val="009B6F8D"/>
    <w:rsid w:val="009C0117"/>
    <w:rsid w:val="009C0CE4"/>
    <w:rsid w:val="009C1FAA"/>
    <w:rsid w:val="009C21B1"/>
    <w:rsid w:val="009C2B42"/>
    <w:rsid w:val="009C3CC7"/>
    <w:rsid w:val="009C4A22"/>
    <w:rsid w:val="009C4CD9"/>
    <w:rsid w:val="009C5657"/>
    <w:rsid w:val="009C5CD1"/>
    <w:rsid w:val="009C6757"/>
    <w:rsid w:val="009C7A4A"/>
    <w:rsid w:val="009D06A5"/>
    <w:rsid w:val="009D07A7"/>
    <w:rsid w:val="009D0897"/>
    <w:rsid w:val="009D0C41"/>
    <w:rsid w:val="009D10FB"/>
    <w:rsid w:val="009D1261"/>
    <w:rsid w:val="009D1637"/>
    <w:rsid w:val="009D1FDE"/>
    <w:rsid w:val="009D22DB"/>
    <w:rsid w:val="009D22E5"/>
    <w:rsid w:val="009D2799"/>
    <w:rsid w:val="009D2812"/>
    <w:rsid w:val="009D2871"/>
    <w:rsid w:val="009D2B28"/>
    <w:rsid w:val="009D3BD1"/>
    <w:rsid w:val="009D54BA"/>
    <w:rsid w:val="009D55FD"/>
    <w:rsid w:val="009D562C"/>
    <w:rsid w:val="009D56A0"/>
    <w:rsid w:val="009D6582"/>
    <w:rsid w:val="009D684E"/>
    <w:rsid w:val="009D7094"/>
    <w:rsid w:val="009D70B8"/>
    <w:rsid w:val="009D78A0"/>
    <w:rsid w:val="009D78E2"/>
    <w:rsid w:val="009D7A3B"/>
    <w:rsid w:val="009D7D5C"/>
    <w:rsid w:val="009E02C5"/>
    <w:rsid w:val="009E03D1"/>
    <w:rsid w:val="009E0D37"/>
    <w:rsid w:val="009E1D2D"/>
    <w:rsid w:val="009E1D5B"/>
    <w:rsid w:val="009E25A6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D84"/>
    <w:rsid w:val="009E60A4"/>
    <w:rsid w:val="009E6783"/>
    <w:rsid w:val="009E67E6"/>
    <w:rsid w:val="009E7222"/>
    <w:rsid w:val="009E7505"/>
    <w:rsid w:val="009E75BA"/>
    <w:rsid w:val="009E7874"/>
    <w:rsid w:val="009E7C37"/>
    <w:rsid w:val="009E7F14"/>
    <w:rsid w:val="009F0BD7"/>
    <w:rsid w:val="009F102E"/>
    <w:rsid w:val="009F1088"/>
    <w:rsid w:val="009F257B"/>
    <w:rsid w:val="009F27CA"/>
    <w:rsid w:val="009F2B83"/>
    <w:rsid w:val="009F2CB8"/>
    <w:rsid w:val="009F562A"/>
    <w:rsid w:val="009F57C3"/>
    <w:rsid w:val="009F5D4B"/>
    <w:rsid w:val="009F68E6"/>
    <w:rsid w:val="009F6C35"/>
    <w:rsid w:val="009F79E1"/>
    <w:rsid w:val="009F7F0C"/>
    <w:rsid w:val="00A02A1B"/>
    <w:rsid w:val="00A02C5D"/>
    <w:rsid w:val="00A03267"/>
    <w:rsid w:val="00A0379A"/>
    <w:rsid w:val="00A03F10"/>
    <w:rsid w:val="00A04588"/>
    <w:rsid w:val="00A054AE"/>
    <w:rsid w:val="00A059A2"/>
    <w:rsid w:val="00A06180"/>
    <w:rsid w:val="00A06A97"/>
    <w:rsid w:val="00A06FC4"/>
    <w:rsid w:val="00A07DF3"/>
    <w:rsid w:val="00A110D3"/>
    <w:rsid w:val="00A118EE"/>
    <w:rsid w:val="00A12158"/>
    <w:rsid w:val="00A12A13"/>
    <w:rsid w:val="00A12D46"/>
    <w:rsid w:val="00A12EFE"/>
    <w:rsid w:val="00A1313E"/>
    <w:rsid w:val="00A134A2"/>
    <w:rsid w:val="00A13821"/>
    <w:rsid w:val="00A1382E"/>
    <w:rsid w:val="00A13F67"/>
    <w:rsid w:val="00A148CC"/>
    <w:rsid w:val="00A1565F"/>
    <w:rsid w:val="00A15BC0"/>
    <w:rsid w:val="00A16588"/>
    <w:rsid w:val="00A16F53"/>
    <w:rsid w:val="00A170A0"/>
    <w:rsid w:val="00A17807"/>
    <w:rsid w:val="00A20F9A"/>
    <w:rsid w:val="00A21FDE"/>
    <w:rsid w:val="00A220CB"/>
    <w:rsid w:val="00A220FE"/>
    <w:rsid w:val="00A236C0"/>
    <w:rsid w:val="00A23E50"/>
    <w:rsid w:val="00A242DE"/>
    <w:rsid w:val="00A249A1"/>
    <w:rsid w:val="00A25AA2"/>
    <w:rsid w:val="00A26D4E"/>
    <w:rsid w:val="00A26E61"/>
    <w:rsid w:val="00A300F3"/>
    <w:rsid w:val="00A30267"/>
    <w:rsid w:val="00A30342"/>
    <w:rsid w:val="00A308C1"/>
    <w:rsid w:val="00A31282"/>
    <w:rsid w:val="00A3147D"/>
    <w:rsid w:val="00A314C7"/>
    <w:rsid w:val="00A31AA0"/>
    <w:rsid w:val="00A31EF2"/>
    <w:rsid w:val="00A327C6"/>
    <w:rsid w:val="00A32AF1"/>
    <w:rsid w:val="00A33308"/>
    <w:rsid w:val="00A34256"/>
    <w:rsid w:val="00A34532"/>
    <w:rsid w:val="00A347BA"/>
    <w:rsid w:val="00A35ADA"/>
    <w:rsid w:val="00A36905"/>
    <w:rsid w:val="00A374C7"/>
    <w:rsid w:val="00A37647"/>
    <w:rsid w:val="00A37F2B"/>
    <w:rsid w:val="00A40E14"/>
    <w:rsid w:val="00A4124C"/>
    <w:rsid w:val="00A419C0"/>
    <w:rsid w:val="00A419C7"/>
    <w:rsid w:val="00A41B29"/>
    <w:rsid w:val="00A42092"/>
    <w:rsid w:val="00A42217"/>
    <w:rsid w:val="00A42DD8"/>
    <w:rsid w:val="00A43F0E"/>
    <w:rsid w:val="00A44BBD"/>
    <w:rsid w:val="00A450D3"/>
    <w:rsid w:val="00A4553C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FB9"/>
    <w:rsid w:val="00A51492"/>
    <w:rsid w:val="00A516BA"/>
    <w:rsid w:val="00A52071"/>
    <w:rsid w:val="00A526BF"/>
    <w:rsid w:val="00A53B89"/>
    <w:rsid w:val="00A53E1F"/>
    <w:rsid w:val="00A53FE7"/>
    <w:rsid w:val="00A54946"/>
    <w:rsid w:val="00A559BC"/>
    <w:rsid w:val="00A5633A"/>
    <w:rsid w:val="00A5782B"/>
    <w:rsid w:val="00A578A8"/>
    <w:rsid w:val="00A60072"/>
    <w:rsid w:val="00A602FD"/>
    <w:rsid w:val="00A60E0B"/>
    <w:rsid w:val="00A6109C"/>
    <w:rsid w:val="00A6206A"/>
    <w:rsid w:val="00A6252C"/>
    <w:rsid w:val="00A625A2"/>
    <w:rsid w:val="00A6322C"/>
    <w:rsid w:val="00A632B8"/>
    <w:rsid w:val="00A646D5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F96"/>
    <w:rsid w:val="00A700CA"/>
    <w:rsid w:val="00A70254"/>
    <w:rsid w:val="00A71872"/>
    <w:rsid w:val="00A72169"/>
    <w:rsid w:val="00A72E43"/>
    <w:rsid w:val="00A7311A"/>
    <w:rsid w:val="00A731CB"/>
    <w:rsid w:val="00A739D5"/>
    <w:rsid w:val="00A73A05"/>
    <w:rsid w:val="00A73A3F"/>
    <w:rsid w:val="00A73DA9"/>
    <w:rsid w:val="00A74277"/>
    <w:rsid w:val="00A74F67"/>
    <w:rsid w:val="00A75A00"/>
    <w:rsid w:val="00A75D95"/>
    <w:rsid w:val="00A7682D"/>
    <w:rsid w:val="00A80E5D"/>
    <w:rsid w:val="00A813AC"/>
    <w:rsid w:val="00A81944"/>
    <w:rsid w:val="00A81957"/>
    <w:rsid w:val="00A81F81"/>
    <w:rsid w:val="00A82103"/>
    <w:rsid w:val="00A8268E"/>
    <w:rsid w:val="00A82BFB"/>
    <w:rsid w:val="00A82E9A"/>
    <w:rsid w:val="00A83B6A"/>
    <w:rsid w:val="00A84189"/>
    <w:rsid w:val="00A847FD"/>
    <w:rsid w:val="00A84B35"/>
    <w:rsid w:val="00A84BF1"/>
    <w:rsid w:val="00A8501E"/>
    <w:rsid w:val="00A85841"/>
    <w:rsid w:val="00A85901"/>
    <w:rsid w:val="00A86416"/>
    <w:rsid w:val="00A869D5"/>
    <w:rsid w:val="00A86C82"/>
    <w:rsid w:val="00A87825"/>
    <w:rsid w:val="00A87A64"/>
    <w:rsid w:val="00A87CD3"/>
    <w:rsid w:val="00A9055E"/>
    <w:rsid w:val="00A908F0"/>
    <w:rsid w:val="00A91ABB"/>
    <w:rsid w:val="00A9221F"/>
    <w:rsid w:val="00A92A3D"/>
    <w:rsid w:val="00A92B89"/>
    <w:rsid w:val="00A9341A"/>
    <w:rsid w:val="00A93E70"/>
    <w:rsid w:val="00A94E8B"/>
    <w:rsid w:val="00A95245"/>
    <w:rsid w:val="00A953AD"/>
    <w:rsid w:val="00A967E8"/>
    <w:rsid w:val="00A96BD2"/>
    <w:rsid w:val="00A96DAC"/>
    <w:rsid w:val="00A97A5B"/>
    <w:rsid w:val="00A97F3C"/>
    <w:rsid w:val="00AA07B1"/>
    <w:rsid w:val="00AA07E4"/>
    <w:rsid w:val="00AA1426"/>
    <w:rsid w:val="00AA1B59"/>
    <w:rsid w:val="00AA1F2B"/>
    <w:rsid w:val="00AA21B7"/>
    <w:rsid w:val="00AA4068"/>
    <w:rsid w:val="00AA4E09"/>
    <w:rsid w:val="00AA5C42"/>
    <w:rsid w:val="00AA649C"/>
    <w:rsid w:val="00AA6DEB"/>
    <w:rsid w:val="00AA7535"/>
    <w:rsid w:val="00AB02B6"/>
    <w:rsid w:val="00AB0986"/>
    <w:rsid w:val="00AB11FF"/>
    <w:rsid w:val="00AB243D"/>
    <w:rsid w:val="00AB24C3"/>
    <w:rsid w:val="00AB2866"/>
    <w:rsid w:val="00AB28C5"/>
    <w:rsid w:val="00AB297F"/>
    <w:rsid w:val="00AB2A3C"/>
    <w:rsid w:val="00AB2AC4"/>
    <w:rsid w:val="00AB3855"/>
    <w:rsid w:val="00AB430C"/>
    <w:rsid w:val="00AB51FF"/>
    <w:rsid w:val="00AB543F"/>
    <w:rsid w:val="00AB5627"/>
    <w:rsid w:val="00AB5983"/>
    <w:rsid w:val="00AB5AEB"/>
    <w:rsid w:val="00AB6105"/>
    <w:rsid w:val="00AB79C5"/>
    <w:rsid w:val="00AC038A"/>
    <w:rsid w:val="00AC03E9"/>
    <w:rsid w:val="00AC05F0"/>
    <w:rsid w:val="00AC0DC1"/>
    <w:rsid w:val="00AC1DD5"/>
    <w:rsid w:val="00AC32B7"/>
    <w:rsid w:val="00AC38ED"/>
    <w:rsid w:val="00AC4075"/>
    <w:rsid w:val="00AC4850"/>
    <w:rsid w:val="00AC4B15"/>
    <w:rsid w:val="00AC4FC0"/>
    <w:rsid w:val="00AC5594"/>
    <w:rsid w:val="00AC58D3"/>
    <w:rsid w:val="00AC6344"/>
    <w:rsid w:val="00AC63E1"/>
    <w:rsid w:val="00AC6A22"/>
    <w:rsid w:val="00AC7C61"/>
    <w:rsid w:val="00AC7D09"/>
    <w:rsid w:val="00AD093A"/>
    <w:rsid w:val="00AD0CFA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69"/>
    <w:rsid w:val="00AD38C6"/>
    <w:rsid w:val="00AD4665"/>
    <w:rsid w:val="00AD50B5"/>
    <w:rsid w:val="00AD53F3"/>
    <w:rsid w:val="00AD57E3"/>
    <w:rsid w:val="00AD597E"/>
    <w:rsid w:val="00AD5E9D"/>
    <w:rsid w:val="00AD6901"/>
    <w:rsid w:val="00AD7763"/>
    <w:rsid w:val="00AE030A"/>
    <w:rsid w:val="00AE0688"/>
    <w:rsid w:val="00AE16E3"/>
    <w:rsid w:val="00AE23DC"/>
    <w:rsid w:val="00AE2560"/>
    <w:rsid w:val="00AE2E70"/>
    <w:rsid w:val="00AE30B3"/>
    <w:rsid w:val="00AE3BE8"/>
    <w:rsid w:val="00AE4717"/>
    <w:rsid w:val="00AE51E3"/>
    <w:rsid w:val="00AE54A4"/>
    <w:rsid w:val="00AE56F9"/>
    <w:rsid w:val="00AE69EE"/>
    <w:rsid w:val="00AE701F"/>
    <w:rsid w:val="00AF000D"/>
    <w:rsid w:val="00AF007F"/>
    <w:rsid w:val="00AF04E6"/>
    <w:rsid w:val="00AF0654"/>
    <w:rsid w:val="00AF15E6"/>
    <w:rsid w:val="00AF2BB7"/>
    <w:rsid w:val="00AF2BC6"/>
    <w:rsid w:val="00AF2F7C"/>
    <w:rsid w:val="00AF35A4"/>
    <w:rsid w:val="00AF3649"/>
    <w:rsid w:val="00AF3C7A"/>
    <w:rsid w:val="00AF4383"/>
    <w:rsid w:val="00AF4D52"/>
    <w:rsid w:val="00AF4EC3"/>
    <w:rsid w:val="00AF5768"/>
    <w:rsid w:val="00AF5AE6"/>
    <w:rsid w:val="00AF5C5B"/>
    <w:rsid w:val="00AF62EA"/>
    <w:rsid w:val="00AF6EBE"/>
    <w:rsid w:val="00B0021F"/>
    <w:rsid w:val="00B00D02"/>
    <w:rsid w:val="00B01358"/>
    <w:rsid w:val="00B01CF6"/>
    <w:rsid w:val="00B0230A"/>
    <w:rsid w:val="00B02382"/>
    <w:rsid w:val="00B02A16"/>
    <w:rsid w:val="00B03C96"/>
    <w:rsid w:val="00B03F41"/>
    <w:rsid w:val="00B04020"/>
    <w:rsid w:val="00B0414D"/>
    <w:rsid w:val="00B04D40"/>
    <w:rsid w:val="00B050B2"/>
    <w:rsid w:val="00B053FB"/>
    <w:rsid w:val="00B05C06"/>
    <w:rsid w:val="00B05C8C"/>
    <w:rsid w:val="00B063D9"/>
    <w:rsid w:val="00B06B21"/>
    <w:rsid w:val="00B06C1F"/>
    <w:rsid w:val="00B07553"/>
    <w:rsid w:val="00B07D58"/>
    <w:rsid w:val="00B109BD"/>
    <w:rsid w:val="00B10B20"/>
    <w:rsid w:val="00B10E93"/>
    <w:rsid w:val="00B11A43"/>
    <w:rsid w:val="00B12E4B"/>
    <w:rsid w:val="00B12FB9"/>
    <w:rsid w:val="00B13496"/>
    <w:rsid w:val="00B137D5"/>
    <w:rsid w:val="00B13C95"/>
    <w:rsid w:val="00B1427D"/>
    <w:rsid w:val="00B145EA"/>
    <w:rsid w:val="00B14986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1506"/>
    <w:rsid w:val="00B21754"/>
    <w:rsid w:val="00B21844"/>
    <w:rsid w:val="00B21BF8"/>
    <w:rsid w:val="00B21DD1"/>
    <w:rsid w:val="00B21F30"/>
    <w:rsid w:val="00B2231D"/>
    <w:rsid w:val="00B2262A"/>
    <w:rsid w:val="00B22729"/>
    <w:rsid w:val="00B236E9"/>
    <w:rsid w:val="00B2408E"/>
    <w:rsid w:val="00B2431A"/>
    <w:rsid w:val="00B254BA"/>
    <w:rsid w:val="00B27318"/>
    <w:rsid w:val="00B27A2A"/>
    <w:rsid w:val="00B27D17"/>
    <w:rsid w:val="00B30143"/>
    <w:rsid w:val="00B31054"/>
    <w:rsid w:val="00B32419"/>
    <w:rsid w:val="00B327BF"/>
    <w:rsid w:val="00B32A7F"/>
    <w:rsid w:val="00B32B34"/>
    <w:rsid w:val="00B32BC6"/>
    <w:rsid w:val="00B32E4C"/>
    <w:rsid w:val="00B3307D"/>
    <w:rsid w:val="00B3330B"/>
    <w:rsid w:val="00B334D2"/>
    <w:rsid w:val="00B339A9"/>
    <w:rsid w:val="00B33FBB"/>
    <w:rsid w:val="00B3559E"/>
    <w:rsid w:val="00B35AB9"/>
    <w:rsid w:val="00B35E1E"/>
    <w:rsid w:val="00B3645E"/>
    <w:rsid w:val="00B37DD0"/>
    <w:rsid w:val="00B409B0"/>
    <w:rsid w:val="00B42234"/>
    <w:rsid w:val="00B423A9"/>
    <w:rsid w:val="00B4264F"/>
    <w:rsid w:val="00B428BB"/>
    <w:rsid w:val="00B42C09"/>
    <w:rsid w:val="00B43538"/>
    <w:rsid w:val="00B43E57"/>
    <w:rsid w:val="00B44EA1"/>
    <w:rsid w:val="00B45125"/>
    <w:rsid w:val="00B45231"/>
    <w:rsid w:val="00B45B57"/>
    <w:rsid w:val="00B460DD"/>
    <w:rsid w:val="00B46863"/>
    <w:rsid w:val="00B47BEE"/>
    <w:rsid w:val="00B47C86"/>
    <w:rsid w:val="00B5042E"/>
    <w:rsid w:val="00B50A99"/>
    <w:rsid w:val="00B50F04"/>
    <w:rsid w:val="00B51014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768F"/>
    <w:rsid w:val="00B57B66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48A9"/>
    <w:rsid w:val="00B658EC"/>
    <w:rsid w:val="00B66191"/>
    <w:rsid w:val="00B66408"/>
    <w:rsid w:val="00B67FDA"/>
    <w:rsid w:val="00B706D2"/>
    <w:rsid w:val="00B70DF0"/>
    <w:rsid w:val="00B72200"/>
    <w:rsid w:val="00B72573"/>
    <w:rsid w:val="00B725B8"/>
    <w:rsid w:val="00B7299C"/>
    <w:rsid w:val="00B72BB9"/>
    <w:rsid w:val="00B72D14"/>
    <w:rsid w:val="00B73336"/>
    <w:rsid w:val="00B73796"/>
    <w:rsid w:val="00B738AC"/>
    <w:rsid w:val="00B750DA"/>
    <w:rsid w:val="00B75118"/>
    <w:rsid w:val="00B75269"/>
    <w:rsid w:val="00B752F3"/>
    <w:rsid w:val="00B75B06"/>
    <w:rsid w:val="00B75C7C"/>
    <w:rsid w:val="00B76AFF"/>
    <w:rsid w:val="00B76D70"/>
    <w:rsid w:val="00B76DE5"/>
    <w:rsid w:val="00B76F3A"/>
    <w:rsid w:val="00B77E54"/>
    <w:rsid w:val="00B77F0E"/>
    <w:rsid w:val="00B80B91"/>
    <w:rsid w:val="00B8141D"/>
    <w:rsid w:val="00B822AA"/>
    <w:rsid w:val="00B825A5"/>
    <w:rsid w:val="00B825FB"/>
    <w:rsid w:val="00B82D83"/>
    <w:rsid w:val="00B83417"/>
    <w:rsid w:val="00B83A58"/>
    <w:rsid w:val="00B8416D"/>
    <w:rsid w:val="00B843B2"/>
    <w:rsid w:val="00B8518E"/>
    <w:rsid w:val="00B86034"/>
    <w:rsid w:val="00B8665A"/>
    <w:rsid w:val="00B87244"/>
    <w:rsid w:val="00B87C7A"/>
    <w:rsid w:val="00B87F92"/>
    <w:rsid w:val="00B9006C"/>
    <w:rsid w:val="00B90567"/>
    <w:rsid w:val="00B907CA"/>
    <w:rsid w:val="00B9154B"/>
    <w:rsid w:val="00B92ADC"/>
    <w:rsid w:val="00B93C90"/>
    <w:rsid w:val="00B93EB4"/>
    <w:rsid w:val="00B93F1E"/>
    <w:rsid w:val="00B94E2D"/>
    <w:rsid w:val="00B9573C"/>
    <w:rsid w:val="00B95CFC"/>
    <w:rsid w:val="00B9633D"/>
    <w:rsid w:val="00B965C5"/>
    <w:rsid w:val="00B96779"/>
    <w:rsid w:val="00BA00AE"/>
    <w:rsid w:val="00BA15CD"/>
    <w:rsid w:val="00BA1D03"/>
    <w:rsid w:val="00BA21D3"/>
    <w:rsid w:val="00BA2CD2"/>
    <w:rsid w:val="00BA2FB2"/>
    <w:rsid w:val="00BA3459"/>
    <w:rsid w:val="00BA3E00"/>
    <w:rsid w:val="00BA3E54"/>
    <w:rsid w:val="00BA4483"/>
    <w:rsid w:val="00BA4FFE"/>
    <w:rsid w:val="00BA5537"/>
    <w:rsid w:val="00BA56AC"/>
    <w:rsid w:val="00BA602A"/>
    <w:rsid w:val="00BA6042"/>
    <w:rsid w:val="00BA60B1"/>
    <w:rsid w:val="00BA6A51"/>
    <w:rsid w:val="00BA6F4E"/>
    <w:rsid w:val="00BA759E"/>
    <w:rsid w:val="00BA77D8"/>
    <w:rsid w:val="00BB0070"/>
    <w:rsid w:val="00BB0BBB"/>
    <w:rsid w:val="00BB10F6"/>
    <w:rsid w:val="00BB250F"/>
    <w:rsid w:val="00BB2B6E"/>
    <w:rsid w:val="00BB2B79"/>
    <w:rsid w:val="00BB3593"/>
    <w:rsid w:val="00BB3A1C"/>
    <w:rsid w:val="00BB403D"/>
    <w:rsid w:val="00BB470D"/>
    <w:rsid w:val="00BB49F4"/>
    <w:rsid w:val="00BB5386"/>
    <w:rsid w:val="00BB576E"/>
    <w:rsid w:val="00BB60D5"/>
    <w:rsid w:val="00BB6106"/>
    <w:rsid w:val="00BB726E"/>
    <w:rsid w:val="00BB7CB2"/>
    <w:rsid w:val="00BC07AF"/>
    <w:rsid w:val="00BC0CAC"/>
    <w:rsid w:val="00BC1171"/>
    <w:rsid w:val="00BC130F"/>
    <w:rsid w:val="00BC220C"/>
    <w:rsid w:val="00BC28A2"/>
    <w:rsid w:val="00BC2AFC"/>
    <w:rsid w:val="00BC373E"/>
    <w:rsid w:val="00BC3F95"/>
    <w:rsid w:val="00BC47BA"/>
    <w:rsid w:val="00BC522A"/>
    <w:rsid w:val="00BC6066"/>
    <w:rsid w:val="00BC6083"/>
    <w:rsid w:val="00BC6A02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7A5"/>
    <w:rsid w:val="00BD2F39"/>
    <w:rsid w:val="00BD3719"/>
    <w:rsid w:val="00BD3EBD"/>
    <w:rsid w:val="00BD419E"/>
    <w:rsid w:val="00BD49BB"/>
    <w:rsid w:val="00BD76D4"/>
    <w:rsid w:val="00BD7D34"/>
    <w:rsid w:val="00BE0041"/>
    <w:rsid w:val="00BE02F8"/>
    <w:rsid w:val="00BE0481"/>
    <w:rsid w:val="00BE0961"/>
    <w:rsid w:val="00BE09E9"/>
    <w:rsid w:val="00BE0E2F"/>
    <w:rsid w:val="00BE194C"/>
    <w:rsid w:val="00BE1A8B"/>
    <w:rsid w:val="00BE1DCC"/>
    <w:rsid w:val="00BE26F1"/>
    <w:rsid w:val="00BE2751"/>
    <w:rsid w:val="00BE314A"/>
    <w:rsid w:val="00BE38F5"/>
    <w:rsid w:val="00BE3B40"/>
    <w:rsid w:val="00BE4604"/>
    <w:rsid w:val="00BE5108"/>
    <w:rsid w:val="00BE541B"/>
    <w:rsid w:val="00BE577B"/>
    <w:rsid w:val="00BE5923"/>
    <w:rsid w:val="00BE5CAD"/>
    <w:rsid w:val="00BE68E1"/>
    <w:rsid w:val="00BE78B0"/>
    <w:rsid w:val="00BE7A87"/>
    <w:rsid w:val="00BE7B9E"/>
    <w:rsid w:val="00BF07F3"/>
    <w:rsid w:val="00BF0822"/>
    <w:rsid w:val="00BF11E4"/>
    <w:rsid w:val="00BF16CF"/>
    <w:rsid w:val="00BF1840"/>
    <w:rsid w:val="00BF1D08"/>
    <w:rsid w:val="00BF1E4C"/>
    <w:rsid w:val="00BF28E9"/>
    <w:rsid w:val="00BF34C8"/>
    <w:rsid w:val="00BF36FD"/>
    <w:rsid w:val="00BF4441"/>
    <w:rsid w:val="00BF498A"/>
    <w:rsid w:val="00BF4CE3"/>
    <w:rsid w:val="00BF5B0B"/>
    <w:rsid w:val="00BF65F2"/>
    <w:rsid w:val="00BF6D94"/>
    <w:rsid w:val="00C007BA"/>
    <w:rsid w:val="00C0142A"/>
    <w:rsid w:val="00C01C67"/>
    <w:rsid w:val="00C0238E"/>
    <w:rsid w:val="00C023CE"/>
    <w:rsid w:val="00C03632"/>
    <w:rsid w:val="00C04116"/>
    <w:rsid w:val="00C04BD1"/>
    <w:rsid w:val="00C05219"/>
    <w:rsid w:val="00C059AA"/>
    <w:rsid w:val="00C05E25"/>
    <w:rsid w:val="00C06B5F"/>
    <w:rsid w:val="00C06EC4"/>
    <w:rsid w:val="00C07866"/>
    <w:rsid w:val="00C10133"/>
    <w:rsid w:val="00C10B12"/>
    <w:rsid w:val="00C10F6E"/>
    <w:rsid w:val="00C1121A"/>
    <w:rsid w:val="00C1133E"/>
    <w:rsid w:val="00C11578"/>
    <w:rsid w:val="00C11867"/>
    <w:rsid w:val="00C13371"/>
    <w:rsid w:val="00C133EE"/>
    <w:rsid w:val="00C14B92"/>
    <w:rsid w:val="00C158AB"/>
    <w:rsid w:val="00C15A8A"/>
    <w:rsid w:val="00C15FA6"/>
    <w:rsid w:val="00C15FE1"/>
    <w:rsid w:val="00C16ED5"/>
    <w:rsid w:val="00C17819"/>
    <w:rsid w:val="00C20975"/>
    <w:rsid w:val="00C20E42"/>
    <w:rsid w:val="00C214C7"/>
    <w:rsid w:val="00C22011"/>
    <w:rsid w:val="00C23E81"/>
    <w:rsid w:val="00C25FB8"/>
    <w:rsid w:val="00C2625B"/>
    <w:rsid w:val="00C26992"/>
    <w:rsid w:val="00C2703C"/>
    <w:rsid w:val="00C274E2"/>
    <w:rsid w:val="00C277B8"/>
    <w:rsid w:val="00C27EB4"/>
    <w:rsid w:val="00C30083"/>
    <w:rsid w:val="00C307B9"/>
    <w:rsid w:val="00C31032"/>
    <w:rsid w:val="00C31106"/>
    <w:rsid w:val="00C311A8"/>
    <w:rsid w:val="00C312CC"/>
    <w:rsid w:val="00C32C47"/>
    <w:rsid w:val="00C3318E"/>
    <w:rsid w:val="00C33EE3"/>
    <w:rsid w:val="00C3406F"/>
    <w:rsid w:val="00C34232"/>
    <w:rsid w:val="00C347D3"/>
    <w:rsid w:val="00C34F97"/>
    <w:rsid w:val="00C35566"/>
    <w:rsid w:val="00C37251"/>
    <w:rsid w:val="00C3757A"/>
    <w:rsid w:val="00C401A2"/>
    <w:rsid w:val="00C4049C"/>
    <w:rsid w:val="00C4114C"/>
    <w:rsid w:val="00C4138F"/>
    <w:rsid w:val="00C413E6"/>
    <w:rsid w:val="00C41466"/>
    <w:rsid w:val="00C414EC"/>
    <w:rsid w:val="00C417FD"/>
    <w:rsid w:val="00C419F8"/>
    <w:rsid w:val="00C41D68"/>
    <w:rsid w:val="00C421F2"/>
    <w:rsid w:val="00C4258B"/>
    <w:rsid w:val="00C4289D"/>
    <w:rsid w:val="00C43A2A"/>
    <w:rsid w:val="00C43CBD"/>
    <w:rsid w:val="00C445E3"/>
    <w:rsid w:val="00C4490C"/>
    <w:rsid w:val="00C44D69"/>
    <w:rsid w:val="00C45974"/>
    <w:rsid w:val="00C45A13"/>
    <w:rsid w:val="00C46B8B"/>
    <w:rsid w:val="00C4797D"/>
    <w:rsid w:val="00C50C25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4B2"/>
    <w:rsid w:val="00C571F7"/>
    <w:rsid w:val="00C57352"/>
    <w:rsid w:val="00C57362"/>
    <w:rsid w:val="00C5753B"/>
    <w:rsid w:val="00C57E4E"/>
    <w:rsid w:val="00C60048"/>
    <w:rsid w:val="00C60379"/>
    <w:rsid w:val="00C60477"/>
    <w:rsid w:val="00C61459"/>
    <w:rsid w:val="00C618CF"/>
    <w:rsid w:val="00C62459"/>
    <w:rsid w:val="00C63352"/>
    <w:rsid w:val="00C63908"/>
    <w:rsid w:val="00C639BA"/>
    <w:rsid w:val="00C639EC"/>
    <w:rsid w:val="00C63E22"/>
    <w:rsid w:val="00C65470"/>
    <w:rsid w:val="00C6554C"/>
    <w:rsid w:val="00C65BA5"/>
    <w:rsid w:val="00C66D65"/>
    <w:rsid w:val="00C6735E"/>
    <w:rsid w:val="00C67847"/>
    <w:rsid w:val="00C67BD2"/>
    <w:rsid w:val="00C709B5"/>
    <w:rsid w:val="00C70B33"/>
    <w:rsid w:val="00C70D1F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364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31DC"/>
    <w:rsid w:val="00C831F0"/>
    <w:rsid w:val="00C84182"/>
    <w:rsid w:val="00C84247"/>
    <w:rsid w:val="00C862B3"/>
    <w:rsid w:val="00C86344"/>
    <w:rsid w:val="00C863D0"/>
    <w:rsid w:val="00C86683"/>
    <w:rsid w:val="00C86B49"/>
    <w:rsid w:val="00C87A61"/>
    <w:rsid w:val="00C90868"/>
    <w:rsid w:val="00C90D51"/>
    <w:rsid w:val="00C929F1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7277"/>
    <w:rsid w:val="00C975F3"/>
    <w:rsid w:val="00C97DD2"/>
    <w:rsid w:val="00CA0F86"/>
    <w:rsid w:val="00CA103A"/>
    <w:rsid w:val="00CA1758"/>
    <w:rsid w:val="00CA1AE8"/>
    <w:rsid w:val="00CA2385"/>
    <w:rsid w:val="00CA2835"/>
    <w:rsid w:val="00CA3097"/>
    <w:rsid w:val="00CA358E"/>
    <w:rsid w:val="00CA4258"/>
    <w:rsid w:val="00CA4B49"/>
    <w:rsid w:val="00CA4EEC"/>
    <w:rsid w:val="00CA50F7"/>
    <w:rsid w:val="00CA58BE"/>
    <w:rsid w:val="00CA6A14"/>
    <w:rsid w:val="00CA79E7"/>
    <w:rsid w:val="00CA7BCA"/>
    <w:rsid w:val="00CA7DDC"/>
    <w:rsid w:val="00CB019B"/>
    <w:rsid w:val="00CB04DC"/>
    <w:rsid w:val="00CB0711"/>
    <w:rsid w:val="00CB1CC0"/>
    <w:rsid w:val="00CB2D81"/>
    <w:rsid w:val="00CB39BB"/>
    <w:rsid w:val="00CB4094"/>
    <w:rsid w:val="00CB45B2"/>
    <w:rsid w:val="00CB5287"/>
    <w:rsid w:val="00CB55E6"/>
    <w:rsid w:val="00CB66EB"/>
    <w:rsid w:val="00CB6EF5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DFC"/>
    <w:rsid w:val="00CC6D49"/>
    <w:rsid w:val="00CC7363"/>
    <w:rsid w:val="00CC7536"/>
    <w:rsid w:val="00CD0D24"/>
    <w:rsid w:val="00CD0E33"/>
    <w:rsid w:val="00CD107B"/>
    <w:rsid w:val="00CD1D07"/>
    <w:rsid w:val="00CD3FBB"/>
    <w:rsid w:val="00CD4963"/>
    <w:rsid w:val="00CD5346"/>
    <w:rsid w:val="00CD6C41"/>
    <w:rsid w:val="00CD7576"/>
    <w:rsid w:val="00CD763C"/>
    <w:rsid w:val="00CD7F8A"/>
    <w:rsid w:val="00CE0B96"/>
    <w:rsid w:val="00CE1A05"/>
    <w:rsid w:val="00CE1D6C"/>
    <w:rsid w:val="00CE2B58"/>
    <w:rsid w:val="00CE4C6C"/>
    <w:rsid w:val="00CE5211"/>
    <w:rsid w:val="00CE5656"/>
    <w:rsid w:val="00CE57A8"/>
    <w:rsid w:val="00CE696C"/>
    <w:rsid w:val="00CE6EAA"/>
    <w:rsid w:val="00CE7A4A"/>
    <w:rsid w:val="00CF01EA"/>
    <w:rsid w:val="00CF0B47"/>
    <w:rsid w:val="00CF2165"/>
    <w:rsid w:val="00CF23E9"/>
    <w:rsid w:val="00CF2E29"/>
    <w:rsid w:val="00CF396F"/>
    <w:rsid w:val="00CF4C1A"/>
    <w:rsid w:val="00CF4DA0"/>
    <w:rsid w:val="00CF5781"/>
    <w:rsid w:val="00CF5B8B"/>
    <w:rsid w:val="00CF6314"/>
    <w:rsid w:val="00CF6EEB"/>
    <w:rsid w:val="00CF7143"/>
    <w:rsid w:val="00CF7C80"/>
    <w:rsid w:val="00D002A8"/>
    <w:rsid w:val="00D00BAC"/>
    <w:rsid w:val="00D0139F"/>
    <w:rsid w:val="00D01EB5"/>
    <w:rsid w:val="00D02131"/>
    <w:rsid w:val="00D02540"/>
    <w:rsid w:val="00D02A16"/>
    <w:rsid w:val="00D02F5B"/>
    <w:rsid w:val="00D04529"/>
    <w:rsid w:val="00D04D2A"/>
    <w:rsid w:val="00D05000"/>
    <w:rsid w:val="00D054B3"/>
    <w:rsid w:val="00D058EF"/>
    <w:rsid w:val="00D05EDA"/>
    <w:rsid w:val="00D06F03"/>
    <w:rsid w:val="00D07381"/>
    <w:rsid w:val="00D07D8C"/>
    <w:rsid w:val="00D10018"/>
    <w:rsid w:val="00D1004A"/>
    <w:rsid w:val="00D106A7"/>
    <w:rsid w:val="00D10DB0"/>
    <w:rsid w:val="00D10E08"/>
    <w:rsid w:val="00D1167E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DE0"/>
    <w:rsid w:val="00D209BD"/>
    <w:rsid w:val="00D212DB"/>
    <w:rsid w:val="00D213E9"/>
    <w:rsid w:val="00D21E72"/>
    <w:rsid w:val="00D22252"/>
    <w:rsid w:val="00D22602"/>
    <w:rsid w:val="00D22BAE"/>
    <w:rsid w:val="00D22E18"/>
    <w:rsid w:val="00D230A1"/>
    <w:rsid w:val="00D23374"/>
    <w:rsid w:val="00D2401D"/>
    <w:rsid w:val="00D242B8"/>
    <w:rsid w:val="00D242CF"/>
    <w:rsid w:val="00D25A32"/>
    <w:rsid w:val="00D25EE6"/>
    <w:rsid w:val="00D26893"/>
    <w:rsid w:val="00D26899"/>
    <w:rsid w:val="00D26930"/>
    <w:rsid w:val="00D26E33"/>
    <w:rsid w:val="00D277DA"/>
    <w:rsid w:val="00D27FFE"/>
    <w:rsid w:val="00D302FC"/>
    <w:rsid w:val="00D30823"/>
    <w:rsid w:val="00D30F2E"/>
    <w:rsid w:val="00D316F0"/>
    <w:rsid w:val="00D318DE"/>
    <w:rsid w:val="00D3191E"/>
    <w:rsid w:val="00D33CE5"/>
    <w:rsid w:val="00D3486B"/>
    <w:rsid w:val="00D35695"/>
    <w:rsid w:val="00D357FA"/>
    <w:rsid w:val="00D35EE9"/>
    <w:rsid w:val="00D35FD7"/>
    <w:rsid w:val="00D36281"/>
    <w:rsid w:val="00D36E8C"/>
    <w:rsid w:val="00D378A1"/>
    <w:rsid w:val="00D37E30"/>
    <w:rsid w:val="00D37F5A"/>
    <w:rsid w:val="00D409B7"/>
    <w:rsid w:val="00D40B60"/>
    <w:rsid w:val="00D41CD0"/>
    <w:rsid w:val="00D41F7B"/>
    <w:rsid w:val="00D4221E"/>
    <w:rsid w:val="00D435FD"/>
    <w:rsid w:val="00D4372C"/>
    <w:rsid w:val="00D43D19"/>
    <w:rsid w:val="00D4440E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D8"/>
    <w:rsid w:val="00D517C0"/>
    <w:rsid w:val="00D51A7F"/>
    <w:rsid w:val="00D52EF3"/>
    <w:rsid w:val="00D535CC"/>
    <w:rsid w:val="00D54973"/>
    <w:rsid w:val="00D551A2"/>
    <w:rsid w:val="00D55343"/>
    <w:rsid w:val="00D55CC4"/>
    <w:rsid w:val="00D56C50"/>
    <w:rsid w:val="00D5754F"/>
    <w:rsid w:val="00D57E18"/>
    <w:rsid w:val="00D6069B"/>
    <w:rsid w:val="00D60B0A"/>
    <w:rsid w:val="00D61651"/>
    <w:rsid w:val="00D61A69"/>
    <w:rsid w:val="00D61CFA"/>
    <w:rsid w:val="00D622F0"/>
    <w:rsid w:val="00D62ABB"/>
    <w:rsid w:val="00D63A96"/>
    <w:rsid w:val="00D66072"/>
    <w:rsid w:val="00D669A8"/>
    <w:rsid w:val="00D66CD1"/>
    <w:rsid w:val="00D6707C"/>
    <w:rsid w:val="00D676CA"/>
    <w:rsid w:val="00D67F3C"/>
    <w:rsid w:val="00D70744"/>
    <w:rsid w:val="00D71CE2"/>
    <w:rsid w:val="00D72529"/>
    <w:rsid w:val="00D7259B"/>
    <w:rsid w:val="00D72658"/>
    <w:rsid w:val="00D72B2B"/>
    <w:rsid w:val="00D72F14"/>
    <w:rsid w:val="00D74171"/>
    <w:rsid w:val="00D743E6"/>
    <w:rsid w:val="00D74584"/>
    <w:rsid w:val="00D74E77"/>
    <w:rsid w:val="00D75CA2"/>
    <w:rsid w:val="00D762FC"/>
    <w:rsid w:val="00D76B92"/>
    <w:rsid w:val="00D77324"/>
    <w:rsid w:val="00D77D7A"/>
    <w:rsid w:val="00D803A2"/>
    <w:rsid w:val="00D80B08"/>
    <w:rsid w:val="00D8132A"/>
    <w:rsid w:val="00D81758"/>
    <w:rsid w:val="00D83322"/>
    <w:rsid w:val="00D834FA"/>
    <w:rsid w:val="00D83B7F"/>
    <w:rsid w:val="00D83B86"/>
    <w:rsid w:val="00D83C2D"/>
    <w:rsid w:val="00D83CD3"/>
    <w:rsid w:val="00D84771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2178"/>
    <w:rsid w:val="00D92AEB"/>
    <w:rsid w:val="00D9477F"/>
    <w:rsid w:val="00D948C4"/>
    <w:rsid w:val="00D94B4C"/>
    <w:rsid w:val="00D9526F"/>
    <w:rsid w:val="00D95A92"/>
    <w:rsid w:val="00D963A6"/>
    <w:rsid w:val="00D9670D"/>
    <w:rsid w:val="00D97922"/>
    <w:rsid w:val="00D97E06"/>
    <w:rsid w:val="00DA0002"/>
    <w:rsid w:val="00DA03CC"/>
    <w:rsid w:val="00DA1297"/>
    <w:rsid w:val="00DA2AC5"/>
    <w:rsid w:val="00DA412C"/>
    <w:rsid w:val="00DA4789"/>
    <w:rsid w:val="00DA4EFF"/>
    <w:rsid w:val="00DA55DA"/>
    <w:rsid w:val="00DA598E"/>
    <w:rsid w:val="00DA59BE"/>
    <w:rsid w:val="00DA635A"/>
    <w:rsid w:val="00DA6A2D"/>
    <w:rsid w:val="00DA6BD5"/>
    <w:rsid w:val="00DA70FF"/>
    <w:rsid w:val="00DB027A"/>
    <w:rsid w:val="00DB0814"/>
    <w:rsid w:val="00DB0F91"/>
    <w:rsid w:val="00DB15F7"/>
    <w:rsid w:val="00DB1D7F"/>
    <w:rsid w:val="00DB1D82"/>
    <w:rsid w:val="00DB21E4"/>
    <w:rsid w:val="00DB2564"/>
    <w:rsid w:val="00DB26B0"/>
    <w:rsid w:val="00DB2702"/>
    <w:rsid w:val="00DB28CE"/>
    <w:rsid w:val="00DB2A4F"/>
    <w:rsid w:val="00DB2AFC"/>
    <w:rsid w:val="00DB2DB9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10AF"/>
    <w:rsid w:val="00DC1120"/>
    <w:rsid w:val="00DC1588"/>
    <w:rsid w:val="00DC178D"/>
    <w:rsid w:val="00DC2269"/>
    <w:rsid w:val="00DC25DD"/>
    <w:rsid w:val="00DC27AE"/>
    <w:rsid w:val="00DC2AC2"/>
    <w:rsid w:val="00DC30C4"/>
    <w:rsid w:val="00DC3A3E"/>
    <w:rsid w:val="00DC3FED"/>
    <w:rsid w:val="00DC4DF6"/>
    <w:rsid w:val="00DC4E50"/>
    <w:rsid w:val="00DC5AB3"/>
    <w:rsid w:val="00DC5AE5"/>
    <w:rsid w:val="00DC6290"/>
    <w:rsid w:val="00DC6B2D"/>
    <w:rsid w:val="00DC6D1A"/>
    <w:rsid w:val="00DC7AFB"/>
    <w:rsid w:val="00DD04C9"/>
    <w:rsid w:val="00DD15B5"/>
    <w:rsid w:val="00DD20DA"/>
    <w:rsid w:val="00DD23A1"/>
    <w:rsid w:val="00DD2CA1"/>
    <w:rsid w:val="00DD2F5D"/>
    <w:rsid w:val="00DD3040"/>
    <w:rsid w:val="00DD30DE"/>
    <w:rsid w:val="00DD3AC5"/>
    <w:rsid w:val="00DD3B00"/>
    <w:rsid w:val="00DD3B7D"/>
    <w:rsid w:val="00DD3E13"/>
    <w:rsid w:val="00DD461C"/>
    <w:rsid w:val="00DD5426"/>
    <w:rsid w:val="00DD5BA0"/>
    <w:rsid w:val="00DD5D5C"/>
    <w:rsid w:val="00DD60D7"/>
    <w:rsid w:val="00DD6E3D"/>
    <w:rsid w:val="00DD6EE2"/>
    <w:rsid w:val="00DD7D2B"/>
    <w:rsid w:val="00DE0049"/>
    <w:rsid w:val="00DE1A02"/>
    <w:rsid w:val="00DE1B42"/>
    <w:rsid w:val="00DE23DD"/>
    <w:rsid w:val="00DE2427"/>
    <w:rsid w:val="00DE2D40"/>
    <w:rsid w:val="00DE3191"/>
    <w:rsid w:val="00DE43B5"/>
    <w:rsid w:val="00DE459A"/>
    <w:rsid w:val="00DE51B8"/>
    <w:rsid w:val="00DE61B1"/>
    <w:rsid w:val="00DE66F1"/>
    <w:rsid w:val="00DE6EC7"/>
    <w:rsid w:val="00DE6F76"/>
    <w:rsid w:val="00DE7089"/>
    <w:rsid w:val="00DE7D44"/>
    <w:rsid w:val="00DF00EF"/>
    <w:rsid w:val="00DF037F"/>
    <w:rsid w:val="00DF0404"/>
    <w:rsid w:val="00DF0432"/>
    <w:rsid w:val="00DF2D9E"/>
    <w:rsid w:val="00DF38AC"/>
    <w:rsid w:val="00DF4000"/>
    <w:rsid w:val="00DF4CCD"/>
    <w:rsid w:val="00DF5B99"/>
    <w:rsid w:val="00DF6F3B"/>
    <w:rsid w:val="00DF70D4"/>
    <w:rsid w:val="00DF73E9"/>
    <w:rsid w:val="00DF759C"/>
    <w:rsid w:val="00DF7B7B"/>
    <w:rsid w:val="00E00ADC"/>
    <w:rsid w:val="00E00C3D"/>
    <w:rsid w:val="00E0142F"/>
    <w:rsid w:val="00E01490"/>
    <w:rsid w:val="00E01C14"/>
    <w:rsid w:val="00E02DB7"/>
    <w:rsid w:val="00E0320A"/>
    <w:rsid w:val="00E03518"/>
    <w:rsid w:val="00E035D8"/>
    <w:rsid w:val="00E03AB0"/>
    <w:rsid w:val="00E03EC8"/>
    <w:rsid w:val="00E045F6"/>
    <w:rsid w:val="00E056C8"/>
    <w:rsid w:val="00E05730"/>
    <w:rsid w:val="00E06BA9"/>
    <w:rsid w:val="00E071E6"/>
    <w:rsid w:val="00E07F61"/>
    <w:rsid w:val="00E10424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507A"/>
    <w:rsid w:val="00E169CF"/>
    <w:rsid w:val="00E16DCF"/>
    <w:rsid w:val="00E17750"/>
    <w:rsid w:val="00E17D42"/>
    <w:rsid w:val="00E17EFF"/>
    <w:rsid w:val="00E2066B"/>
    <w:rsid w:val="00E20AC9"/>
    <w:rsid w:val="00E20B3B"/>
    <w:rsid w:val="00E20C30"/>
    <w:rsid w:val="00E20E26"/>
    <w:rsid w:val="00E2104E"/>
    <w:rsid w:val="00E211BF"/>
    <w:rsid w:val="00E21399"/>
    <w:rsid w:val="00E21D18"/>
    <w:rsid w:val="00E21F14"/>
    <w:rsid w:val="00E22002"/>
    <w:rsid w:val="00E22050"/>
    <w:rsid w:val="00E22865"/>
    <w:rsid w:val="00E23133"/>
    <w:rsid w:val="00E237A5"/>
    <w:rsid w:val="00E23CD2"/>
    <w:rsid w:val="00E2475C"/>
    <w:rsid w:val="00E248A6"/>
    <w:rsid w:val="00E25F8F"/>
    <w:rsid w:val="00E26304"/>
    <w:rsid w:val="00E276A9"/>
    <w:rsid w:val="00E2783D"/>
    <w:rsid w:val="00E27D5D"/>
    <w:rsid w:val="00E306DB"/>
    <w:rsid w:val="00E30D00"/>
    <w:rsid w:val="00E30D7D"/>
    <w:rsid w:val="00E30E51"/>
    <w:rsid w:val="00E31188"/>
    <w:rsid w:val="00E314A8"/>
    <w:rsid w:val="00E3170F"/>
    <w:rsid w:val="00E31A01"/>
    <w:rsid w:val="00E31C0C"/>
    <w:rsid w:val="00E31FB3"/>
    <w:rsid w:val="00E322DD"/>
    <w:rsid w:val="00E3284B"/>
    <w:rsid w:val="00E32F50"/>
    <w:rsid w:val="00E34B2E"/>
    <w:rsid w:val="00E34B6C"/>
    <w:rsid w:val="00E35C13"/>
    <w:rsid w:val="00E3618D"/>
    <w:rsid w:val="00E36B3F"/>
    <w:rsid w:val="00E375D4"/>
    <w:rsid w:val="00E417EF"/>
    <w:rsid w:val="00E41968"/>
    <w:rsid w:val="00E42FA0"/>
    <w:rsid w:val="00E4307D"/>
    <w:rsid w:val="00E43914"/>
    <w:rsid w:val="00E43D3E"/>
    <w:rsid w:val="00E4439F"/>
    <w:rsid w:val="00E454E1"/>
    <w:rsid w:val="00E45E30"/>
    <w:rsid w:val="00E45F1E"/>
    <w:rsid w:val="00E46078"/>
    <w:rsid w:val="00E46E12"/>
    <w:rsid w:val="00E50374"/>
    <w:rsid w:val="00E5044D"/>
    <w:rsid w:val="00E51D15"/>
    <w:rsid w:val="00E5230E"/>
    <w:rsid w:val="00E527F2"/>
    <w:rsid w:val="00E5322D"/>
    <w:rsid w:val="00E535B8"/>
    <w:rsid w:val="00E536A1"/>
    <w:rsid w:val="00E540F5"/>
    <w:rsid w:val="00E54206"/>
    <w:rsid w:val="00E55DCF"/>
    <w:rsid w:val="00E56C58"/>
    <w:rsid w:val="00E5771D"/>
    <w:rsid w:val="00E57CC6"/>
    <w:rsid w:val="00E60C79"/>
    <w:rsid w:val="00E61837"/>
    <w:rsid w:val="00E62477"/>
    <w:rsid w:val="00E62E4F"/>
    <w:rsid w:val="00E636AA"/>
    <w:rsid w:val="00E63B64"/>
    <w:rsid w:val="00E64635"/>
    <w:rsid w:val="00E64677"/>
    <w:rsid w:val="00E646EA"/>
    <w:rsid w:val="00E64B18"/>
    <w:rsid w:val="00E64B5C"/>
    <w:rsid w:val="00E64D82"/>
    <w:rsid w:val="00E64E53"/>
    <w:rsid w:val="00E65E4B"/>
    <w:rsid w:val="00E65EA3"/>
    <w:rsid w:val="00E668DD"/>
    <w:rsid w:val="00E669CC"/>
    <w:rsid w:val="00E66C34"/>
    <w:rsid w:val="00E6752C"/>
    <w:rsid w:val="00E67AE7"/>
    <w:rsid w:val="00E700C7"/>
    <w:rsid w:val="00E70321"/>
    <w:rsid w:val="00E715C3"/>
    <w:rsid w:val="00E71745"/>
    <w:rsid w:val="00E73161"/>
    <w:rsid w:val="00E734A7"/>
    <w:rsid w:val="00E73AD3"/>
    <w:rsid w:val="00E746AF"/>
    <w:rsid w:val="00E74A80"/>
    <w:rsid w:val="00E74C3D"/>
    <w:rsid w:val="00E74C67"/>
    <w:rsid w:val="00E75181"/>
    <w:rsid w:val="00E75A8C"/>
    <w:rsid w:val="00E7730F"/>
    <w:rsid w:val="00E7737A"/>
    <w:rsid w:val="00E774AE"/>
    <w:rsid w:val="00E77933"/>
    <w:rsid w:val="00E77D72"/>
    <w:rsid w:val="00E80F3C"/>
    <w:rsid w:val="00E80F6A"/>
    <w:rsid w:val="00E820F4"/>
    <w:rsid w:val="00E82A56"/>
    <w:rsid w:val="00E832B0"/>
    <w:rsid w:val="00E84BCE"/>
    <w:rsid w:val="00E84FE3"/>
    <w:rsid w:val="00E8637D"/>
    <w:rsid w:val="00E864FF"/>
    <w:rsid w:val="00E90F51"/>
    <w:rsid w:val="00E91067"/>
    <w:rsid w:val="00E9146B"/>
    <w:rsid w:val="00E92980"/>
    <w:rsid w:val="00E92EE5"/>
    <w:rsid w:val="00E93AFB"/>
    <w:rsid w:val="00E94562"/>
    <w:rsid w:val="00E949D9"/>
    <w:rsid w:val="00E95742"/>
    <w:rsid w:val="00E962FA"/>
    <w:rsid w:val="00E96439"/>
    <w:rsid w:val="00E97A36"/>
    <w:rsid w:val="00E97B5F"/>
    <w:rsid w:val="00E97C85"/>
    <w:rsid w:val="00EA084A"/>
    <w:rsid w:val="00EA0923"/>
    <w:rsid w:val="00EA0C50"/>
    <w:rsid w:val="00EA10BC"/>
    <w:rsid w:val="00EA150F"/>
    <w:rsid w:val="00EA1BA0"/>
    <w:rsid w:val="00EA1BE7"/>
    <w:rsid w:val="00EA302F"/>
    <w:rsid w:val="00EA36BF"/>
    <w:rsid w:val="00EA3DE3"/>
    <w:rsid w:val="00EA4212"/>
    <w:rsid w:val="00EA4E32"/>
    <w:rsid w:val="00EA5933"/>
    <w:rsid w:val="00EA5DC3"/>
    <w:rsid w:val="00EA63CC"/>
    <w:rsid w:val="00EA692F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23C2"/>
    <w:rsid w:val="00EB2D34"/>
    <w:rsid w:val="00EB2F10"/>
    <w:rsid w:val="00EB310A"/>
    <w:rsid w:val="00EB36AD"/>
    <w:rsid w:val="00EB40B7"/>
    <w:rsid w:val="00EB43C1"/>
    <w:rsid w:val="00EB4432"/>
    <w:rsid w:val="00EB4C2F"/>
    <w:rsid w:val="00EB5D43"/>
    <w:rsid w:val="00EB6F91"/>
    <w:rsid w:val="00EB6FAA"/>
    <w:rsid w:val="00EB78AB"/>
    <w:rsid w:val="00EB7CD2"/>
    <w:rsid w:val="00EC0965"/>
    <w:rsid w:val="00EC0EDC"/>
    <w:rsid w:val="00EC1584"/>
    <w:rsid w:val="00EC2235"/>
    <w:rsid w:val="00EC41CB"/>
    <w:rsid w:val="00EC4D50"/>
    <w:rsid w:val="00EC4F80"/>
    <w:rsid w:val="00EC5056"/>
    <w:rsid w:val="00EC6E03"/>
    <w:rsid w:val="00EC7EF2"/>
    <w:rsid w:val="00ED04AF"/>
    <w:rsid w:val="00ED189C"/>
    <w:rsid w:val="00ED1A63"/>
    <w:rsid w:val="00ED1DB4"/>
    <w:rsid w:val="00ED1FE4"/>
    <w:rsid w:val="00ED25B7"/>
    <w:rsid w:val="00ED2EFF"/>
    <w:rsid w:val="00ED35DB"/>
    <w:rsid w:val="00ED3A7A"/>
    <w:rsid w:val="00ED62DE"/>
    <w:rsid w:val="00ED6BAD"/>
    <w:rsid w:val="00ED6DC1"/>
    <w:rsid w:val="00ED6DC2"/>
    <w:rsid w:val="00ED7DC9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487F"/>
    <w:rsid w:val="00EE560E"/>
    <w:rsid w:val="00EE5AA5"/>
    <w:rsid w:val="00EE6147"/>
    <w:rsid w:val="00EE6CA1"/>
    <w:rsid w:val="00EE70E3"/>
    <w:rsid w:val="00EE73D7"/>
    <w:rsid w:val="00EE76E8"/>
    <w:rsid w:val="00EE7D48"/>
    <w:rsid w:val="00EF0342"/>
    <w:rsid w:val="00EF05ED"/>
    <w:rsid w:val="00EF10C1"/>
    <w:rsid w:val="00EF13F5"/>
    <w:rsid w:val="00EF151C"/>
    <w:rsid w:val="00EF1629"/>
    <w:rsid w:val="00EF1B85"/>
    <w:rsid w:val="00EF24E4"/>
    <w:rsid w:val="00EF2CA1"/>
    <w:rsid w:val="00EF2DA9"/>
    <w:rsid w:val="00EF2F74"/>
    <w:rsid w:val="00EF3203"/>
    <w:rsid w:val="00EF402D"/>
    <w:rsid w:val="00EF4D5B"/>
    <w:rsid w:val="00EF5419"/>
    <w:rsid w:val="00EF5990"/>
    <w:rsid w:val="00EF63FF"/>
    <w:rsid w:val="00EF6CFB"/>
    <w:rsid w:val="00EF79EE"/>
    <w:rsid w:val="00EF7C9B"/>
    <w:rsid w:val="00F022FC"/>
    <w:rsid w:val="00F03706"/>
    <w:rsid w:val="00F038E4"/>
    <w:rsid w:val="00F049FD"/>
    <w:rsid w:val="00F04B7F"/>
    <w:rsid w:val="00F0667C"/>
    <w:rsid w:val="00F07810"/>
    <w:rsid w:val="00F07C93"/>
    <w:rsid w:val="00F10319"/>
    <w:rsid w:val="00F10850"/>
    <w:rsid w:val="00F10A50"/>
    <w:rsid w:val="00F10B55"/>
    <w:rsid w:val="00F111D1"/>
    <w:rsid w:val="00F11551"/>
    <w:rsid w:val="00F11BE1"/>
    <w:rsid w:val="00F122C3"/>
    <w:rsid w:val="00F136FA"/>
    <w:rsid w:val="00F14F61"/>
    <w:rsid w:val="00F1554E"/>
    <w:rsid w:val="00F16CFE"/>
    <w:rsid w:val="00F17168"/>
    <w:rsid w:val="00F17BAE"/>
    <w:rsid w:val="00F202E8"/>
    <w:rsid w:val="00F205A2"/>
    <w:rsid w:val="00F20EAC"/>
    <w:rsid w:val="00F22512"/>
    <w:rsid w:val="00F22588"/>
    <w:rsid w:val="00F22926"/>
    <w:rsid w:val="00F22CFF"/>
    <w:rsid w:val="00F24730"/>
    <w:rsid w:val="00F24CC9"/>
    <w:rsid w:val="00F252FA"/>
    <w:rsid w:val="00F25871"/>
    <w:rsid w:val="00F260E8"/>
    <w:rsid w:val="00F26473"/>
    <w:rsid w:val="00F26572"/>
    <w:rsid w:val="00F26F8E"/>
    <w:rsid w:val="00F27773"/>
    <w:rsid w:val="00F27A1A"/>
    <w:rsid w:val="00F304DC"/>
    <w:rsid w:val="00F3125D"/>
    <w:rsid w:val="00F31C29"/>
    <w:rsid w:val="00F31FC9"/>
    <w:rsid w:val="00F3279C"/>
    <w:rsid w:val="00F32D30"/>
    <w:rsid w:val="00F34A06"/>
    <w:rsid w:val="00F35864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132F"/>
    <w:rsid w:val="00F415D4"/>
    <w:rsid w:val="00F4171F"/>
    <w:rsid w:val="00F41FA6"/>
    <w:rsid w:val="00F423BC"/>
    <w:rsid w:val="00F42417"/>
    <w:rsid w:val="00F4268E"/>
    <w:rsid w:val="00F43157"/>
    <w:rsid w:val="00F4361A"/>
    <w:rsid w:val="00F438AE"/>
    <w:rsid w:val="00F43D92"/>
    <w:rsid w:val="00F44007"/>
    <w:rsid w:val="00F4490C"/>
    <w:rsid w:val="00F45317"/>
    <w:rsid w:val="00F459EE"/>
    <w:rsid w:val="00F45F13"/>
    <w:rsid w:val="00F4606C"/>
    <w:rsid w:val="00F464CA"/>
    <w:rsid w:val="00F5045E"/>
    <w:rsid w:val="00F50A50"/>
    <w:rsid w:val="00F51D91"/>
    <w:rsid w:val="00F523CB"/>
    <w:rsid w:val="00F52529"/>
    <w:rsid w:val="00F53380"/>
    <w:rsid w:val="00F53474"/>
    <w:rsid w:val="00F54AEC"/>
    <w:rsid w:val="00F54E5E"/>
    <w:rsid w:val="00F55832"/>
    <w:rsid w:val="00F56144"/>
    <w:rsid w:val="00F570C7"/>
    <w:rsid w:val="00F571D7"/>
    <w:rsid w:val="00F579A4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C78"/>
    <w:rsid w:val="00F64CE8"/>
    <w:rsid w:val="00F650C9"/>
    <w:rsid w:val="00F66322"/>
    <w:rsid w:val="00F6693E"/>
    <w:rsid w:val="00F670BA"/>
    <w:rsid w:val="00F702A0"/>
    <w:rsid w:val="00F702C7"/>
    <w:rsid w:val="00F70617"/>
    <w:rsid w:val="00F70A71"/>
    <w:rsid w:val="00F71C07"/>
    <w:rsid w:val="00F7367E"/>
    <w:rsid w:val="00F73B02"/>
    <w:rsid w:val="00F74F6A"/>
    <w:rsid w:val="00F75FA7"/>
    <w:rsid w:val="00F760BF"/>
    <w:rsid w:val="00F766F4"/>
    <w:rsid w:val="00F8011C"/>
    <w:rsid w:val="00F81428"/>
    <w:rsid w:val="00F81D23"/>
    <w:rsid w:val="00F82402"/>
    <w:rsid w:val="00F8320A"/>
    <w:rsid w:val="00F836B6"/>
    <w:rsid w:val="00F8407D"/>
    <w:rsid w:val="00F8438C"/>
    <w:rsid w:val="00F847D5"/>
    <w:rsid w:val="00F8544F"/>
    <w:rsid w:val="00F85B48"/>
    <w:rsid w:val="00F85B66"/>
    <w:rsid w:val="00F860E1"/>
    <w:rsid w:val="00F871BB"/>
    <w:rsid w:val="00F878C9"/>
    <w:rsid w:val="00F87B36"/>
    <w:rsid w:val="00F9060A"/>
    <w:rsid w:val="00F907F7"/>
    <w:rsid w:val="00F91213"/>
    <w:rsid w:val="00F9144A"/>
    <w:rsid w:val="00F92199"/>
    <w:rsid w:val="00F92222"/>
    <w:rsid w:val="00F9239B"/>
    <w:rsid w:val="00F92813"/>
    <w:rsid w:val="00F93848"/>
    <w:rsid w:val="00F93986"/>
    <w:rsid w:val="00F93E7B"/>
    <w:rsid w:val="00F94AC0"/>
    <w:rsid w:val="00F95271"/>
    <w:rsid w:val="00F95C06"/>
    <w:rsid w:val="00F95E3D"/>
    <w:rsid w:val="00F96146"/>
    <w:rsid w:val="00F969B9"/>
    <w:rsid w:val="00F96B11"/>
    <w:rsid w:val="00F96E5F"/>
    <w:rsid w:val="00F9728F"/>
    <w:rsid w:val="00F9789C"/>
    <w:rsid w:val="00F97B97"/>
    <w:rsid w:val="00FA1211"/>
    <w:rsid w:val="00FA1878"/>
    <w:rsid w:val="00FA1C04"/>
    <w:rsid w:val="00FA2634"/>
    <w:rsid w:val="00FA2EC2"/>
    <w:rsid w:val="00FA317F"/>
    <w:rsid w:val="00FA3AB1"/>
    <w:rsid w:val="00FA477F"/>
    <w:rsid w:val="00FA4C66"/>
    <w:rsid w:val="00FA4DDB"/>
    <w:rsid w:val="00FA55CE"/>
    <w:rsid w:val="00FA5710"/>
    <w:rsid w:val="00FA6146"/>
    <w:rsid w:val="00FA6473"/>
    <w:rsid w:val="00FA650B"/>
    <w:rsid w:val="00FA6FB8"/>
    <w:rsid w:val="00FA7CCB"/>
    <w:rsid w:val="00FB0DBB"/>
    <w:rsid w:val="00FB1BA7"/>
    <w:rsid w:val="00FB1EFB"/>
    <w:rsid w:val="00FB20FB"/>
    <w:rsid w:val="00FB227D"/>
    <w:rsid w:val="00FB2CC8"/>
    <w:rsid w:val="00FB2E27"/>
    <w:rsid w:val="00FB3190"/>
    <w:rsid w:val="00FB3F72"/>
    <w:rsid w:val="00FB47AF"/>
    <w:rsid w:val="00FB4EE6"/>
    <w:rsid w:val="00FB5363"/>
    <w:rsid w:val="00FB56A5"/>
    <w:rsid w:val="00FB5F0B"/>
    <w:rsid w:val="00FC04E8"/>
    <w:rsid w:val="00FC0634"/>
    <w:rsid w:val="00FC085F"/>
    <w:rsid w:val="00FC0A74"/>
    <w:rsid w:val="00FC230E"/>
    <w:rsid w:val="00FC2AA7"/>
    <w:rsid w:val="00FC2DC7"/>
    <w:rsid w:val="00FC309B"/>
    <w:rsid w:val="00FC3B25"/>
    <w:rsid w:val="00FC3B74"/>
    <w:rsid w:val="00FC47CA"/>
    <w:rsid w:val="00FC5801"/>
    <w:rsid w:val="00FC6B52"/>
    <w:rsid w:val="00FC6F1C"/>
    <w:rsid w:val="00FC6FF7"/>
    <w:rsid w:val="00FD0060"/>
    <w:rsid w:val="00FD0BDE"/>
    <w:rsid w:val="00FD11FB"/>
    <w:rsid w:val="00FD1442"/>
    <w:rsid w:val="00FD19E3"/>
    <w:rsid w:val="00FD2302"/>
    <w:rsid w:val="00FD249A"/>
    <w:rsid w:val="00FD2FED"/>
    <w:rsid w:val="00FD4C92"/>
    <w:rsid w:val="00FD559F"/>
    <w:rsid w:val="00FD62EA"/>
    <w:rsid w:val="00FD649C"/>
    <w:rsid w:val="00FD76DB"/>
    <w:rsid w:val="00FE024B"/>
    <w:rsid w:val="00FE03AE"/>
    <w:rsid w:val="00FE0E16"/>
    <w:rsid w:val="00FE10AE"/>
    <w:rsid w:val="00FE123F"/>
    <w:rsid w:val="00FE18F1"/>
    <w:rsid w:val="00FE1D71"/>
    <w:rsid w:val="00FE1E7D"/>
    <w:rsid w:val="00FE20AA"/>
    <w:rsid w:val="00FE21F8"/>
    <w:rsid w:val="00FE24F9"/>
    <w:rsid w:val="00FE283D"/>
    <w:rsid w:val="00FE2A5E"/>
    <w:rsid w:val="00FE3131"/>
    <w:rsid w:val="00FE49B9"/>
    <w:rsid w:val="00FE4B80"/>
    <w:rsid w:val="00FE50DB"/>
    <w:rsid w:val="00FE5E8C"/>
    <w:rsid w:val="00FE621A"/>
    <w:rsid w:val="00FE62E5"/>
    <w:rsid w:val="00FE687C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B69"/>
    <w:rsid w:val="00FF2F4D"/>
    <w:rsid w:val="00FF3B85"/>
    <w:rsid w:val="00FF608D"/>
    <w:rsid w:val="00FF726C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047B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4963"/>
    <w:rPr>
      <w:rFonts w:ascii="Calibri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EA3D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A3DE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A3DE3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047B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47B4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49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</Pages>
  <Words>1611</Words>
  <Characters>9188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2016-05-14T14:11:00Z</dcterms:created>
  <dcterms:modified xsi:type="dcterms:W3CDTF">2016-09-06T01:22:00Z</dcterms:modified>
</cp:coreProperties>
</file>